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CD0FC1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Calibri" w:hAnsi="Calibri" w:cs="Calibri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80AD0" w:rsidRDefault="00641983" w:rsidP="00641983">
                <w:pPr>
                  <w:pStyle w:val="Naslov1"/>
                  <w:rPr>
                    <w:rFonts w:ascii="Calibri" w:hAnsi="Calibri" w:cs="Calibri"/>
                    <w:sz w:val="18"/>
                  </w:rPr>
                </w:pPr>
                <w:r w:rsidRPr="00B80AD0">
                  <w:rPr>
                    <w:rFonts w:ascii="Calibri" w:hAnsi="Calibri" w:cs="Calibri"/>
                    <w:sz w:val="18"/>
                  </w:rPr>
                  <w:t>Osnovna škola Bilje</w:t>
                </w:r>
              </w:p>
            </w:sdtContent>
          </w:sdt>
          <w:p w:rsidR="00641983" w:rsidRPr="00CD0FC1" w:rsidRDefault="00641983" w:rsidP="00641983">
            <w:pPr>
              <w:pStyle w:val="Grafika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26672D" w:rsidP="00641983">
            <w:pPr>
              <w:pStyle w:val="Naslov3"/>
              <w:rPr>
                <w:rFonts w:ascii="Calibri" w:hAnsi="Calibri" w:cs="Calibri"/>
                <w:sz w:val="16"/>
              </w:rPr>
            </w:pPr>
            <w:hyperlink r:id="rId11" w:history="1">
              <w:r w:rsidR="00641983" w:rsidRPr="00CD0FC1">
                <w:rPr>
                  <w:rStyle w:val="Hiperveza"/>
                  <w:rFonts w:ascii="Calibri" w:hAnsi="Calibri" w:cs="Calibri"/>
                  <w:caps w:val="0"/>
                  <w:sz w:val="16"/>
                </w:rPr>
                <w:t>os-bilje@os-bilje.skole.hr</w:t>
              </w:r>
            </w:hyperlink>
            <w:r w:rsidR="00641983" w:rsidRPr="00CD0FC1">
              <w:rPr>
                <w:rFonts w:ascii="Calibri" w:hAnsi="Calibri" w:cs="Calibri"/>
                <w:caps w:val="0"/>
                <w:sz w:val="16"/>
              </w:rPr>
              <w:t xml:space="preserve"> </w:t>
            </w:r>
          </w:p>
          <w:p w:rsidR="00641983" w:rsidRPr="00CD0FC1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="00641983"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641983" w:rsidP="00641983">
            <w:pPr>
              <w:pStyle w:val="Naslov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tel +385 </w:t>
            </w:r>
            <w:r w:rsidRPr="00CD0FC1">
              <w:rPr>
                <w:rFonts w:ascii="Calibri" w:hAnsi="Calibri" w:cs="Calibri"/>
                <w:sz w:val="16"/>
              </w:rPr>
              <w:t>31 750 018</w:t>
            </w:r>
            <w:r>
              <w:rPr>
                <w:rFonts w:ascii="Calibri" w:hAnsi="Calibri" w:cs="Calibri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CD0FC1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Default="00641983" w:rsidP="00EE2F3C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Pr="00B80AD0" w:rsidRDefault="00641983" w:rsidP="00EE2F3C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t>školska 8</w:t>
                  </w: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Default="00641983" w:rsidP="00EE2F3C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Default="0026672D" w:rsidP="00EE2F3C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  <w:hyperlink r:id="rId12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Default="00641983" w:rsidP="00EE2F3C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</w:p>
                <w:p w:rsidR="00641983" w:rsidRPr="00CD0FC1" w:rsidRDefault="0026672D" w:rsidP="00EE2F3C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  <w:hyperlink r:id="rId13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>
                    <w:rPr>
                      <w:rFonts w:ascii="Calibri" w:hAnsi="Calibri" w:cs="Calibri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 xml:space="preserve">OIB: 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77805945007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IBAN: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HR5923400091100011468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641983" w:rsidRP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  <w:tc>
          <w:tcPr>
            <w:tcW w:w="53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</w:tr>
    </w:tbl>
    <w:p w:rsidR="00267422" w:rsidRPr="00551462" w:rsidRDefault="00641983" w:rsidP="001117C3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4AC" w:rsidRPr="00551462">
        <w:rPr>
          <w:rFonts w:ascii="Times New Roman" w:hAnsi="Times New Roman" w:cs="Times New Roman"/>
        </w:rPr>
        <w:t>KLASA: 112-01/20-02/03</w:t>
      </w:r>
    </w:p>
    <w:p w:rsidR="00CB6B82" w:rsidRPr="00551462" w:rsidRDefault="00CB6B82" w:rsidP="001117C3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 xml:space="preserve">URBROJ: </w:t>
      </w:r>
      <w:r w:rsidR="00703B92">
        <w:rPr>
          <w:rFonts w:ascii="Times New Roman" w:hAnsi="Times New Roman" w:cs="Times New Roman"/>
        </w:rPr>
        <w:t>2100-12/20-34</w:t>
      </w:r>
    </w:p>
    <w:p w:rsidR="00CB6B82" w:rsidRPr="00551462" w:rsidRDefault="00CB6B82" w:rsidP="001117C3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 xml:space="preserve">Bilje, </w:t>
      </w:r>
      <w:r w:rsidR="00550662">
        <w:rPr>
          <w:rFonts w:ascii="Times New Roman" w:hAnsi="Times New Roman" w:cs="Times New Roman"/>
        </w:rPr>
        <w:t>21</w:t>
      </w:r>
      <w:r w:rsidR="003402D1" w:rsidRPr="00551462">
        <w:rPr>
          <w:rFonts w:ascii="Times New Roman" w:hAnsi="Times New Roman" w:cs="Times New Roman"/>
        </w:rPr>
        <w:t>.12.2020.</w:t>
      </w:r>
    </w:p>
    <w:p w:rsidR="00551462" w:rsidRPr="00551462" w:rsidRDefault="00551462" w:rsidP="0099339E">
      <w:pPr>
        <w:jc w:val="right"/>
        <w:rPr>
          <w:rFonts w:ascii="Times New Roman" w:hAnsi="Times New Roman" w:cs="Times New Roman"/>
        </w:rPr>
      </w:pPr>
    </w:p>
    <w:p w:rsidR="00551462" w:rsidRPr="00551462" w:rsidRDefault="00551462" w:rsidP="00551462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 xml:space="preserve">Na temelju čl. 19. Pravilnika o postupku zapošljavanja te procjeni i vrednovanju kandidata za zapošljavanje OŠ Bilje Povjerenstvo za procjenu i vrednovanje kandidata za zapošljavanje  OŠ Bilje objavljuje </w:t>
      </w:r>
    </w:p>
    <w:p w:rsidR="00551462" w:rsidRPr="00551462" w:rsidRDefault="00551462" w:rsidP="00551462">
      <w:pPr>
        <w:rPr>
          <w:rFonts w:ascii="Times New Roman" w:hAnsi="Times New Roman" w:cs="Times New Roman"/>
        </w:rPr>
      </w:pPr>
    </w:p>
    <w:p w:rsidR="00551462" w:rsidRDefault="00551462" w:rsidP="00551462">
      <w:pPr>
        <w:jc w:val="center"/>
        <w:rPr>
          <w:rFonts w:ascii="Times New Roman" w:hAnsi="Times New Roman" w:cs="Times New Roman"/>
          <w:b/>
        </w:rPr>
      </w:pPr>
      <w:r w:rsidRPr="00551462">
        <w:rPr>
          <w:rFonts w:ascii="Times New Roman" w:hAnsi="Times New Roman" w:cs="Times New Roman"/>
          <w:b/>
        </w:rPr>
        <w:t>RANG LIS</w:t>
      </w:r>
      <w:r w:rsidR="00152859">
        <w:rPr>
          <w:rFonts w:ascii="Times New Roman" w:hAnsi="Times New Roman" w:cs="Times New Roman"/>
          <w:b/>
        </w:rPr>
        <w:t>TU</w:t>
      </w:r>
      <w:r w:rsidRPr="00551462">
        <w:rPr>
          <w:rFonts w:ascii="Times New Roman" w:hAnsi="Times New Roman" w:cs="Times New Roman"/>
          <w:b/>
        </w:rPr>
        <w:t xml:space="preserve"> KANDIDATA I POZIV NA USMENO TESTIRANJE</w:t>
      </w:r>
    </w:p>
    <w:p w:rsidR="00551462" w:rsidRPr="00551462" w:rsidRDefault="00551462" w:rsidP="00551462">
      <w:pPr>
        <w:jc w:val="center"/>
        <w:rPr>
          <w:rFonts w:ascii="Times New Roman" w:hAnsi="Times New Roman" w:cs="Times New Roman"/>
          <w:b/>
        </w:rPr>
      </w:pPr>
    </w:p>
    <w:p w:rsidR="00152859" w:rsidRDefault="00550662" w:rsidP="00551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su ostvarili</w:t>
      </w:r>
      <w:r w:rsidR="00551462" w:rsidRPr="00551462">
        <w:rPr>
          <w:rFonts w:ascii="Times New Roman" w:hAnsi="Times New Roman" w:cs="Times New Roman"/>
        </w:rPr>
        <w:t xml:space="preserve"> najveći broj bodova na pisanom testiranju za radno mjesto učitelja/</w:t>
      </w:r>
      <w:proofErr w:type="spellStart"/>
      <w:r w:rsidR="00551462" w:rsidRPr="00551462">
        <w:rPr>
          <w:rFonts w:ascii="Times New Roman" w:hAnsi="Times New Roman" w:cs="Times New Roman"/>
        </w:rPr>
        <w:t>ice</w:t>
      </w:r>
      <w:proofErr w:type="spellEnd"/>
      <w:r w:rsidR="00551462" w:rsidRPr="00551462">
        <w:rPr>
          <w:rFonts w:ascii="Times New Roman" w:hAnsi="Times New Roman" w:cs="Times New Roman"/>
        </w:rPr>
        <w:t xml:space="preserve"> informatike, na nepuno neodređeno radno vrijeme, 26 sati ukupnog tjednog radnog vremena, poziva</w:t>
      </w:r>
      <w:r>
        <w:rPr>
          <w:rFonts w:ascii="Times New Roman" w:hAnsi="Times New Roman" w:cs="Times New Roman"/>
        </w:rPr>
        <w:t>ju</w:t>
      </w:r>
      <w:r w:rsidR="00551462" w:rsidRPr="00551462">
        <w:rPr>
          <w:rFonts w:ascii="Times New Roman" w:hAnsi="Times New Roman" w:cs="Times New Roman"/>
        </w:rPr>
        <w:t xml:space="preserve"> se </w:t>
      </w:r>
      <w:r w:rsidR="00152859">
        <w:rPr>
          <w:rFonts w:ascii="Times New Roman" w:hAnsi="Times New Roman" w:cs="Times New Roman"/>
        </w:rPr>
        <w:t xml:space="preserve">na usmeno testiranje </w:t>
      </w:r>
    </w:p>
    <w:p w:rsidR="00551462" w:rsidRPr="00F219E2" w:rsidRDefault="00551462" w:rsidP="00551462">
      <w:pPr>
        <w:rPr>
          <w:rFonts w:ascii="Times New Roman" w:hAnsi="Times New Roman" w:cs="Times New Roman"/>
          <w:b/>
          <w:u w:val="single"/>
        </w:rPr>
      </w:pPr>
      <w:r w:rsidRPr="00F219E2">
        <w:rPr>
          <w:rFonts w:ascii="Times New Roman" w:hAnsi="Times New Roman" w:cs="Times New Roman"/>
          <w:b/>
          <w:u w:val="single"/>
        </w:rPr>
        <w:t>u</w:t>
      </w:r>
      <w:r w:rsidR="00F219E2" w:rsidRPr="00F219E2">
        <w:rPr>
          <w:rFonts w:ascii="Times New Roman" w:hAnsi="Times New Roman" w:cs="Times New Roman"/>
          <w:b/>
          <w:u w:val="single"/>
        </w:rPr>
        <w:t xml:space="preserve"> </w:t>
      </w:r>
      <w:r w:rsidR="00CE4630">
        <w:rPr>
          <w:rFonts w:ascii="Times New Roman" w:hAnsi="Times New Roman" w:cs="Times New Roman"/>
          <w:b/>
          <w:u w:val="single"/>
        </w:rPr>
        <w:t>srijedu, 23.12. u 10 sati</w:t>
      </w:r>
    </w:p>
    <w:p w:rsidR="00551462" w:rsidRDefault="00EE2F3C" w:rsidP="00551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maloj sportskoj</w:t>
      </w:r>
      <w:bookmarkStart w:id="0" w:name="_GoBack"/>
      <w:bookmarkEnd w:id="0"/>
      <w:r w:rsidR="00CE4630">
        <w:rPr>
          <w:rFonts w:ascii="Times New Roman" w:hAnsi="Times New Roman" w:cs="Times New Roman"/>
        </w:rPr>
        <w:t xml:space="preserve"> dvorani:</w:t>
      </w:r>
    </w:p>
    <w:p w:rsidR="00152859" w:rsidRDefault="00152859" w:rsidP="00551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219E2">
        <w:rPr>
          <w:rFonts w:ascii="Times New Roman" w:hAnsi="Times New Roman" w:cs="Times New Roman"/>
        </w:rPr>
        <w:t xml:space="preserve"> </w:t>
      </w:r>
      <w:r w:rsidR="00CE4630">
        <w:rPr>
          <w:rFonts w:ascii="Times New Roman" w:hAnsi="Times New Roman" w:cs="Times New Roman"/>
        </w:rPr>
        <w:t>R2D2</w:t>
      </w:r>
    </w:p>
    <w:p w:rsidR="00CE4630" w:rsidRDefault="00CE4630" w:rsidP="00551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M2K2M</w:t>
      </w:r>
    </w:p>
    <w:p w:rsidR="00CE4630" w:rsidRDefault="00CE4630" w:rsidP="00551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pek27btk</w:t>
      </w:r>
    </w:p>
    <w:p w:rsidR="00152859" w:rsidRPr="00551462" w:rsidRDefault="00152859" w:rsidP="00551462">
      <w:pPr>
        <w:rPr>
          <w:rFonts w:ascii="Times New Roman" w:hAnsi="Times New Roman" w:cs="Times New Roman"/>
        </w:rPr>
      </w:pPr>
    </w:p>
    <w:p w:rsidR="00152859" w:rsidRPr="00445673" w:rsidRDefault="00152859" w:rsidP="00152859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Pravni izvori za pripremu pismene procjene:</w:t>
      </w:r>
    </w:p>
    <w:p w:rsidR="00152859" w:rsidRPr="00445673" w:rsidRDefault="00152859" w:rsidP="00152859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1.</w:t>
      </w:r>
      <w:r w:rsidRPr="00445673">
        <w:rPr>
          <w:rFonts w:ascii="Times New Roman" w:hAnsi="Times New Roman" w:cs="Times New Roman"/>
        </w:rPr>
        <w:tab/>
        <w:t xml:space="preserve">Zakon o odgoju i obrazovanju u osnovnoj i srednjoj školi („Narodne novine“, br. 87/08., 86/09, 92/10.,105/10.,90/11., 16/12. , 86/12., 94/13, 152/14. ,7/17. i 68/18.), </w:t>
      </w:r>
    </w:p>
    <w:p w:rsidR="00152859" w:rsidRPr="00445673" w:rsidRDefault="00152859" w:rsidP="00152859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2.</w:t>
      </w:r>
      <w:r w:rsidRPr="00445673">
        <w:rPr>
          <w:rFonts w:ascii="Times New Roman" w:hAnsi="Times New Roman" w:cs="Times New Roman"/>
        </w:rPr>
        <w:tab/>
        <w:t>Pravilnik o kriterijima za izricanje pedagoških mjera („Narodne novine“, br. 94/15. i 3/17),</w:t>
      </w:r>
    </w:p>
    <w:p w:rsidR="00152859" w:rsidRPr="00445673" w:rsidRDefault="00152859" w:rsidP="00152859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3.</w:t>
      </w:r>
      <w:r w:rsidRPr="00445673">
        <w:rPr>
          <w:rFonts w:ascii="Times New Roman" w:hAnsi="Times New Roman" w:cs="Times New Roman"/>
        </w:rPr>
        <w:tab/>
        <w:t>Državni pedagoški standard osnovnoškolskog sustava odgoja i obrazovanja („Narodne novine“, br. 63/2008, 90/2010),</w:t>
      </w:r>
    </w:p>
    <w:p w:rsidR="00152859" w:rsidRPr="00445673" w:rsidRDefault="00152859" w:rsidP="00152859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4. Odluka o donošenju kurikuluma za nastavni predmet informatike za osnovne škole i gimnazije u Republici Hrvatskoj („Narodne novine“ br. 22/2018.)</w:t>
      </w:r>
    </w:p>
    <w:p w:rsidR="00152859" w:rsidRPr="00445673" w:rsidRDefault="00152859" w:rsidP="00152859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 5. Statut Osnovne škole Bilje</w:t>
      </w:r>
    </w:p>
    <w:p w:rsidR="00152859" w:rsidRPr="00445673" w:rsidRDefault="00152859" w:rsidP="00152859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>6. Pravilnik o načinima, postupcima i elementima vrednovanja učenika u osnovnoj i srednjoj školi (NN 112/2010, 82/19 i 43/20)</w:t>
      </w:r>
    </w:p>
    <w:p w:rsidR="00152859" w:rsidRPr="00445673" w:rsidRDefault="00152859" w:rsidP="00152859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7.  Upute za sprječavanje i suzbijanje epidemije Covid-19 vezano za rad predškolskih ustanova, osnovnih i srednjih škola u školskoj godini 2020./2021. </w:t>
      </w:r>
    </w:p>
    <w:p w:rsidR="00152859" w:rsidRPr="00445673" w:rsidRDefault="00152859" w:rsidP="00152859">
      <w:pPr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 </w:t>
      </w:r>
      <w:hyperlink r:id="rId15" w:history="1">
        <w:r w:rsidRPr="00445673">
          <w:rPr>
            <w:rStyle w:val="Hiperveza"/>
            <w:rFonts w:ascii="Times New Roman" w:hAnsi="Times New Roman" w:cs="Times New Roman"/>
            <w:color w:val="auto"/>
          </w:rPr>
          <w:t>https://www.hzjz.hr/wp-content/uploads/2020/03/Upute_vrtici_i_skole_24_08_2020_HZJZ-1.pdf</w:t>
        </w:r>
      </w:hyperlink>
    </w:p>
    <w:p w:rsidR="00152859" w:rsidRPr="00445673" w:rsidRDefault="00152859" w:rsidP="00443177">
      <w:pPr>
        <w:ind w:left="1701"/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8. </w:t>
      </w:r>
      <w:r w:rsidRPr="00445673">
        <w:rPr>
          <w:rFonts w:ascii="Times New Roman" w:hAnsi="Times New Roman" w:cs="Times New Roman"/>
          <w:u w:val="single"/>
        </w:rPr>
        <w:t>www.ucitelji.hr/dabar</w:t>
      </w:r>
    </w:p>
    <w:p w:rsidR="00152859" w:rsidRPr="00445673" w:rsidRDefault="00152859" w:rsidP="00443177">
      <w:pPr>
        <w:ind w:left="1701"/>
        <w:rPr>
          <w:rFonts w:ascii="Times New Roman" w:hAnsi="Times New Roman" w:cs="Times New Roman"/>
          <w:u w:val="single"/>
        </w:rPr>
      </w:pPr>
      <w:r w:rsidRPr="00445673">
        <w:rPr>
          <w:rFonts w:ascii="Times New Roman" w:hAnsi="Times New Roman" w:cs="Times New Roman"/>
        </w:rPr>
        <w:t xml:space="preserve">9. </w:t>
      </w:r>
      <w:r w:rsidRPr="00445673">
        <w:rPr>
          <w:rFonts w:ascii="Times New Roman" w:hAnsi="Times New Roman" w:cs="Times New Roman"/>
          <w:u w:val="single"/>
        </w:rPr>
        <w:t>https://skolazazivot.hr/wp-content/uploads/2020/06/INF_kurikulum.pdf</w:t>
      </w:r>
    </w:p>
    <w:p w:rsidR="00152859" w:rsidRPr="00445673" w:rsidRDefault="00152859" w:rsidP="00152859">
      <w:pPr>
        <w:ind w:left="1560"/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t xml:space="preserve">10. </w:t>
      </w:r>
      <w:hyperlink r:id="rId16" w:history="1">
        <w:r w:rsidRPr="00445673">
          <w:rPr>
            <w:rStyle w:val="Hiperveza"/>
            <w:rFonts w:ascii="Times New Roman" w:hAnsi="Times New Roman" w:cs="Times New Roman"/>
            <w:color w:val="auto"/>
          </w:rPr>
          <w:t>https://www.carnet.hr/wp-content/uploads/2020/08/Online-susati-za-organizaciju-i-pravo%C4%91enje-nastave-na-daljinu.pdf</w:t>
        </w:r>
      </w:hyperlink>
    </w:p>
    <w:p w:rsidR="00152859" w:rsidRPr="00445673" w:rsidRDefault="00152859" w:rsidP="00152859">
      <w:pPr>
        <w:ind w:left="1560"/>
        <w:rPr>
          <w:rFonts w:ascii="Times New Roman" w:hAnsi="Times New Roman" w:cs="Times New Roman"/>
        </w:rPr>
      </w:pPr>
      <w:r w:rsidRPr="00445673">
        <w:rPr>
          <w:rFonts w:ascii="Times New Roman" w:hAnsi="Times New Roman" w:cs="Times New Roman"/>
        </w:rPr>
        <w:lastRenderedPageBreak/>
        <w:t>11. e-Svijet 1, Priručnik za učitelje uz radni udžbenik Informatike u 1. razredu osnovne škole, Školska knjiga, Zagreb, 2020.</w:t>
      </w:r>
    </w:p>
    <w:p w:rsidR="00152859" w:rsidRPr="00445673" w:rsidRDefault="0026672D" w:rsidP="00152859">
      <w:pPr>
        <w:rPr>
          <w:rFonts w:ascii="Times New Roman" w:hAnsi="Times New Roman" w:cs="Times New Roman"/>
        </w:rPr>
      </w:pPr>
      <w:hyperlink r:id="rId17" w:history="1">
        <w:r w:rsidR="00152859" w:rsidRPr="00445673">
          <w:rPr>
            <w:rStyle w:val="Hiperveza"/>
            <w:rFonts w:ascii="Times New Roman" w:hAnsi="Times New Roman" w:cs="Times New Roman"/>
            <w:color w:val="auto"/>
          </w:rPr>
          <w:t>https://drive.google.com/file/d/1ms2meqqjqhR6fhAm1tYFKyWreb3tUShg/view</w:t>
        </w:r>
      </w:hyperlink>
    </w:p>
    <w:p w:rsidR="00551462" w:rsidRPr="00551462" w:rsidRDefault="00551462" w:rsidP="00551462">
      <w:pPr>
        <w:rPr>
          <w:rFonts w:ascii="Times New Roman" w:hAnsi="Times New Roman" w:cs="Times New Roman"/>
          <w:color w:val="FF0000"/>
        </w:rPr>
      </w:pPr>
    </w:p>
    <w:p w:rsidR="00551462" w:rsidRPr="00551462" w:rsidRDefault="00551462" w:rsidP="00551462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>Napomena:</w:t>
      </w:r>
    </w:p>
    <w:p w:rsidR="00551462" w:rsidRPr="00551462" w:rsidRDefault="00CE4630" w:rsidP="00551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dolaze</w:t>
      </w:r>
      <w:r w:rsidR="00551462" w:rsidRPr="00551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Školu na usmenu procjenu dužni su</w:t>
      </w:r>
      <w:r w:rsidR="00551462" w:rsidRPr="00551462">
        <w:rPr>
          <w:rFonts w:ascii="Times New Roman" w:hAnsi="Times New Roman" w:cs="Times New Roman"/>
        </w:rPr>
        <w:t xml:space="preserve"> pridržavati se svih epidemioloških mjera.</w:t>
      </w:r>
    </w:p>
    <w:p w:rsidR="00551462" w:rsidRPr="00551462" w:rsidRDefault="00551462" w:rsidP="00551462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>Obavezno je nošenje zaštitnih maski za cijelo vrijeme trajanja usmene procjene.</w:t>
      </w:r>
    </w:p>
    <w:p w:rsidR="00551462" w:rsidRPr="00551462" w:rsidRDefault="00551462" w:rsidP="00551462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>Usmena procjena održat će se u maloj sportskoj dvorani OŠ Bilje. Kandidat</w:t>
      </w:r>
      <w:r w:rsidR="00CE4630">
        <w:rPr>
          <w:rFonts w:ascii="Times New Roman" w:hAnsi="Times New Roman" w:cs="Times New Roman"/>
        </w:rPr>
        <w:t>i</w:t>
      </w:r>
      <w:r w:rsidRPr="00551462">
        <w:rPr>
          <w:rFonts w:ascii="Times New Roman" w:hAnsi="Times New Roman" w:cs="Times New Roman"/>
        </w:rPr>
        <w:t xml:space="preserve"> će u prostor Škole ući po pozivu.</w:t>
      </w:r>
    </w:p>
    <w:p w:rsidR="00551462" w:rsidRPr="00551462" w:rsidRDefault="00551462" w:rsidP="00551462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>Prilikom ulaska obvezna je dezinfekcija ruku i potplata te mjerenje temperature.</w:t>
      </w:r>
    </w:p>
    <w:p w:rsidR="00551462" w:rsidRPr="00551462" w:rsidRDefault="00551462" w:rsidP="00551462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>Nužno je održavati fizičku distancu od najmanje 2 metra.</w:t>
      </w:r>
    </w:p>
    <w:p w:rsidR="00551462" w:rsidRPr="00551462" w:rsidRDefault="00551462" w:rsidP="00551462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>Ako kandidat ne pristupi usmenoj procjeni u navedenom vremenu, smatra se da je odustao od natječaja i ne smatra se više kandidatom u postupku.</w:t>
      </w:r>
    </w:p>
    <w:p w:rsidR="00551462" w:rsidRPr="00551462" w:rsidRDefault="00551462" w:rsidP="00551462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>Kandidat je dužan sa sobom ponijeti osobnu iskaznicu ili neku drugu identifikacijsku javnu ispravu na temelju koje se može potvrditi njegov identitet.</w:t>
      </w:r>
    </w:p>
    <w:p w:rsidR="00551462" w:rsidRPr="00551462" w:rsidRDefault="00551462" w:rsidP="00551462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 xml:space="preserve">Nakon usmene procjene, Povjerenstvo postupa u skladu s Pravilnikom, </w:t>
      </w:r>
    </w:p>
    <w:p w:rsidR="00551462" w:rsidRPr="00551462" w:rsidRDefault="00551462" w:rsidP="00551462">
      <w:pPr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>a kandidate se o konačnom rezultatu natječaja izvješćuje sukladno čl. 25. Pravilnika.</w:t>
      </w:r>
    </w:p>
    <w:p w:rsidR="00551462" w:rsidRPr="00551462" w:rsidRDefault="00551462" w:rsidP="00551462">
      <w:pPr>
        <w:rPr>
          <w:rFonts w:ascii="Times New Roman" w:hAnsi="Times New Roman" w:cs="Times New Roman"/>
        </w:rPr>
      </w:pPr>
    </w:p>
    <w:p w:rsidR="00551462" w:rsidRPr="00551462" w:rsidRDefault="00551462" w:rsidP="00551462">
      <w:pPr>
        <w:rPr>
          <w:rFonts w:ascii="Times New Roman" w:hAnsi="Times New Roman" w:cs="Times New Roman"/>
        </w:rPr>
      </w:pPr>
    </w:p>
    <w:p w:rsidR="00551462" w:rsidRPr="00551462" w:rsidRDefault="00551462" w:rsidP="00551462">
      <w:pPr>
        <w:jc w:val="right"/>
        <w:rPr>
          <w:rFonts w:ascii="Times New Roman" w:hAnsi="Times New Roman" w:cs="Times New Roman"/>
        </w:rPr>
      </w:pPr>
    </w:p>
    <w:p w:rsidR="000939B0" w:rsidRPr="00551462" w:rsidRDefault="00551462" w:rsidP="00551462">
      <w:pPr>
        <w:jc w:val="right"/>
        <w:rPr>
          <w:rFonts w:ascii="Times New Roman" w:hAnsi="Times New Roman" w:cs="Times New Roman"/>
        </w:rPr>
      </w:pPr>
      <w:r w:rsidRPr="00551462">
        <w:rPr>
          <w:rFonts w:ascii="Times New Roman" w:hAnsi="Times New Roman" w:cs="Times New Roman"/>
        </w:rPr>
        <w:t>Povjerenstvo za procjenu i vrednovanje kandidata za zapošljavanje</w:t>
      </w:r>
    </w:p>
    <w:sectPr w:rsidR="000939B0" w:rsidRPr="00551462" w:rsidSect="004C79F9">
      <w:footerReference w:type="default" r:id="rId18"/>
      <w:headerReference w:type="first" r:id="rId19"/>
      <w:footerReference w:type="first" r:id="rId20"/>
      <w:pgSz w:w="11906" w:h="16838" w:code="9"/>
      <w:pgMar w:top="1276" w:right="1152" w:bottom="1560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2D" w:rsidRDefault="0026672D" w:rsidP="005E79E1">
      <w:pPr>
        <w:spacing w:after="0" w:line="240" w:lineRule="auto"/>
      </w:pPr>
      <w:r>
        <w:separator/>
      </w:r>
    </w:p>
  </w:endnote>
  <w:endnote w:type="continuationSeparator" w:id="0">
    <w:p w:rsidR="0026672D" w:rsidRDefault="0026672D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015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odnoje"/>
        </w:pPr>
        <w:r w:rsidRPr="00DC79BB"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a 4" title="Dizajn slike u podnožju sa sivim pravokutnicima pod različitim kuto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rostoručni oblik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rostoručni oblik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rostoručni oblik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rostoručni oblik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rostoručni oblik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rostoručni oblik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učni oblik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uč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uč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1DC1319" id="Grupa 4" o:spid="_x0000_s1026" alt="Naslov: Dizajn slike u podnožju sa sivim pravokutnicima pod različitim kutovima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7yuk+GYaAAA2tAAADgAAAAAAAAAAAAAAAAAuAgAAZHJzL2Uyb0RvYy54bWxQSwEC&#10;LQAUAAYACAAAACEAc7c4/NoAAAAFAQAADwAAAAAAAAAAAAAAAADAHAAAZHJzL2Rvd25yZXYueG1s&#10;UEsFBgAAAAAEAAQA8wAAAMcdAAAAAA==&#10;">
                  <o:lock v:ext="edit" aspectratio="t"/>
                  <v:shape id="Prostoručni oblik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rostoručni oblik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rostoručni oblik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rostoručni oblik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rostoručni oblik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rostoručni oblik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rostoručni oblik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rostoručni oblik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rostoručni oblik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2" w:rsidRDefault="00641983" w:rsidP="00CB6B8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2D" w:rsidRDefault="0026672D" w:rsidP="005E79E1">
      <w:pPr>
        <w:spacing w:after="0" w:line="240" w:lineRule="auto"/>
      </w:pPr>
      <w:r>
        <w:separator/>
      </w:r>
    </w:p>
  </w:footnote>
  <w:footnote w:type="continuationSeparator" w:id="0">
    <w:p w:rsidR="0026672D" w:rsidRDefault="0026672D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68F9"/>
    <w:multiLevelType w:val="hybridMultilevel"/>
    <w:tmpl w:val="3C423FF4"/>
    <w:lvl w:ilvl="0" w:tplc="05060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E0F"/>
    <w:multiLevelType w:val="hybridMultilevel"/>
    <w:tmpl w:val="2AF2F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6C8E"/>
    <w:rsid w:val="00030504"/>
    <w:rsid w:val="00047D2B"/>
    <w:rsid w:val="00051B10"/>
    <w:rsid w:val="00065295"/>
    <w:rsid w:val="00082E24"/>
    <w:rsid w:val="00087030"/>
    <w:rsid w:val="00090A58"/>
    <w:rsid w:val="000939B0"/>
    <w:rsid w:val="000F37D7"/>
    <w:rsid w:val="001117C3"/>
    <w:rsid w:val="00152859"/>
    <w:rsid w:val="00154DB5"/>
    <w:rsid w:val="00187F32"/>
    <w:rsid w:val="001A183F"/>
    <w:rsid w:val="001C0D89"/>
    <w:rsid w:val="001F743E"/>
    <w:rsid w:val="00206BB2"/>
    <w:rsid w:val="00213266"/>
    <w:rsid w:val="0022299E"/>
    <w:rsid w:val="00253B9D"/>
    <w:rsid w:val="0026672D"/>
    <w:rsid w:val="00267422"/>
    <w:rsid w:val="002927E4"/>
    <w:rsid w:val="00293B83"/>
    <w:rsid w:val="002A4640"/>
    <w:rsid w:val="002B444C"/>
    <w:rsid w:val="002D6F3B"/>
    <w:rsid w:val="00335C1F"/>
    <w:rsid w:val="003402D1"/>
    <w:rsid w:val="00357885"/>
    <w:rsid w:val="00364982"/>
    <w:rsid w:val="0038539E"/>
    <w:rsid w:val="003B35FD"/>
    <w:rsid w:val="003B65B9"/>
    <w:rsid w:val="003E0316"/>
    <w:rsid w:val="003E26E4"/>
    <w:rsid w:val="004075D7"/>
    <w:rsid w:val="004242EC"/>
    <w:rsid w:val="004416AD"/>
    <w:rsid w:val="00443177"/>
    <w:rsid w:val="00445673"/>
    <w:rsid w:val="00456648"/>
    <w:rsid w:val="00486F63"/>
    <w:rsid w:val="00497D7E"/>
    <w:rsid w:val="004A7848"/>
    <w:rsid w:val="004C79F9"/>
    <w:rsid w:val="004E4B02"/>
    <w:rsid w:val="004F7A79"/>
    <w:rsid w:val="00533974"/>
    <w:rsid w:val="00550662"/>
    <w:rsid w:val="00551462"/>
    <w:rsid w:val="00555895"/>
    <w:rsid w:val="00561337"/>
    <w:rsid w:val="005C7A7D"/>
    <w:rsid w:val="005E79E1"/>
    <w:rsid w:val="00641983"/>
    <w:rsid w:val="006806C7"/>
    <w:rsid w:val="006A3CE7"/>
    <w:rsid w:val="006E6E89"/>
    <w:rsid w:val="006F6C48"/>
    <w:rsid w:val="00703B92"/>
    <w:rsid w:val="0070673F"/>
    <w:rsid w:val="0073101A"/>
    <w:rsid w:val="00733DFC"/>
    <w:rsid w:val="007710D0"/>
    <w:rsid w:val="007A1C92"/>
    <w:rsid w:val="007C3892"/>
    <w:rsid w:val="007E02B1"/>
    <w:rsid w:val="007E2ADF"/>
    <w:rsid w:val="007E54B6"/>
    <w:rsid w:val="00800AC6"/>
    <w:rsid w:val="00820C29"/>
    <w:rsid w:val="00822787"/>
    <w:rsid w:val="008258CD"/>
    <w:rsid w:val="00842208"/>
    <w:rsid w:val="00857B29"/>
    <w:rsid w:val="008618CB"/>
    <w:rsid w:val="00886CC4"/>
    <w:rsid w:val="008A188A"/>
    <w:rsid w:val="008E343E"/>
    <w:rsid w:val="008F41F8"/>
    <w:rsid w:val="009236F6"/>
    <w:rsid w:val="009334FB"/>
    <w:rsid w:val="0093428C"/>
    <w:rsid w:val="00943F9A"/>
    <w:rsid w:val="00945A25"/>
    <w:rsid w:val="00986704"/>
    <w:rsid w:val="0099339E"/>
    <w:rsid w:val="009942C5"/>
    <w:rsid w:val="009A28BF"/>
    <w:rsid w:val="00A13396"/>
    <w:rsid w:val="00A34B1B"/>
    <w:rsid w:val="00A56D1A"/>
    <w:rsid w:val="00A7760B"/>
    <w:rsid w:val="00A809CF"/>
    <w:rsid w:val="00AD44AC"/>
    <w:rsid w:val="00AD633E"/>
    <w:rsid w:val="00AE00E0"/>
    <w:rsid w:val="00AE4E43"/>
    <w:rsid w:val="00B3559B"/>
    <w:rsid w:val="00B47665"/>
    <w:rsid w:val="00B80AD0"/>
    <w:rsid w:val="00B94F03"/>
    <w:rsid w:val="00BB5B18"/>
    <w:rsid w:val="00BC2A58"/>
    <w:rsid w:val="00BC62E5"/>
    <w:rsid w:val="00BD6CDD"/>
    <w:rsid w:val="00C04FDC"/>
    <w:rsid w:val="00C15F04"/>
    <w:rsid w:val="00C441FE"/>
    <w:rsid w:val="00C46603"/>
    <w:rsid w:val="00C86AFB"/>
    <w:rsid w:val="00CB6B82"/>
    <w:rsid w:val="00CC04C3"/>
    <w:rsid w:val="00CD0FC1"/>
    <w:rsid w:val="00CD3752"/>
    <w:rsid w:val="00CE4630"/>
    <w:rsid w:val="00D93A19"/>
    <w:rsid w:val="00D95C67"/>
    <w:rsid w:val="00DB4B43"/>
    <w:rsid w:val="00E04DEA"/>
    <w:rsid w:val="00E22177"/>
    <w:rsid w:val="00E323A6"/>
    <w:rsid w:val="00E36000"/>
    <w:rsid w:val="00E62D09"/>
    <w:rsid w:val="00E72052"/>
    <w:rsid w:val="00E903DE"/>
    <w:rsid w:val="00ED349C"/>
    <w:rsid w:val="00EE2F3C"/>
    <w:rsid w:val="00F219E2"/>
    <w:rsid w:val="00F2556B"/>
    <w:rsid w:val="00F31E8E"/>
    <w:rsid w:val="00F70538"/>
    <w:rsid w:val="00FA0B44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B3CD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hyperlink" Target="https://drive.google.com/file/d/1ms2meqqjqhR6fhAm1tYFKyWreb3tUShg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net.hr/wp-content/uploads/2020/08/Online-susati-za-organizaciju-i-pravo%C4%91enje-nastave-na-daljinu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zjz.hr/wp-content/uploads/2020/03/Upute_vrtici_i_skole_24_08_2020_HZJZ-1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063653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63653"/>
    <w:rsid w:val="000A08D5"/>
    <w:rsid w:val="000F3A0B"/>
    <w:rsid w:val="0015292E"/>
    <w:rsid w:val="001F7D13"/>
    <w:rsid w:val="002E1EFC"/>
    <w:rsid w:val="003D7742"/>
    <w:rsid w:val="003E4139"/>
    <w:rsid w:val="00424570"/>
    <w:rsid w:val="00540A03"/>
    <w:rsid w:val="006751FA"/>
    <w:rsid w:val="00694784"/>
    <w:rsid w:val="00714E0E"/>
    <w:rsid w:val="00733EAD"/>
    <w:rsid w:val="007D3A7E"/>
    <w:rsid w:val="00817A97"/>
    <w:rsid w:val="008244B4"/>
    <w:rsid w:val="00837BCA"/>
    <w:rsid w:val="00B04D45"/>
    <w:rsid w:val="00B06DD0"/>
    <w:rsid w:val="00BA52C3"/>
    <w:rsid w:val="00CA1B42"/>
    <w:rsid w:val="00D16281"/>
    <w:rsid w:val="00D82529"/>
    <w:rsid w:val="00D96092"/>
    <w:rsid w:val="00E00D07"/>
    <w:rsid w:val="00F15CCA"/>
    <w:rsid w:val="00F31708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B1D45A7-7393-4B1D-9B74-3F7C7E3F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2</cp:revision>
  <cp:lastPrinted>2020-12-21T11:08:00Z</cp:lastPrinted>
  <dcterms:created xsi:type="dcterms:W3CDTF">2020-12-21T12:23:00Z</dcterms:created>
  <dcterms:modified xsi:type="dcterms:W3CDTF">2020-12-21T12:23:00Z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