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CD0FC1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Calibri" w:hAnsi="Calibri" w:cs="Calibri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80AD0" w:rsidRDefault="00641983" w:rsidP="00641983">
                <w:pPr>
                  <w:pStyle w:val="Naslov1"/>
                  <w:rPr>
                    <w:rFonts w:ascii="Calibri" w:hAnsi="Calibri" w:cs="Calibri"/>
                    <w:sz w:val="18"/>
                  </w:rPr>
                </w:pPr>
                <w:r w:rsidRPr="00B80AD0">
                  <w:rPr>
                    <w:rFonts w:ascii="Calibri" w:hAnsi="Calibri" w:cs="Calibri"/>
                    <w:sz w:val="18"/>
                  </w:rPr>
                  <w:t>Osnovna škola Bilje</w:t>
                </w:r>
              </w:p>
            </w:sdtContent>
          </w:sdt>
          <w:p w:rsidR="00641983" w:rsidRPr="00CD0FC1" w:rsidRDefault="00641983" w:rsidP="00641983">
            <w:pPr>
              <w:pStyle w:val="Grafika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8174CA" w:rsidP="00641983">
            <w:pPr>
              <w:pStyle w:val="Naslov3"/>
              <w:rPr>
                <w:rFonts w:ascii="Calibri" w:hAnsi="Calibri" w:cs="Calibri"/>
                <w:sz w:val="16"/>
              </w:rPr>
            </w:pPr>
            <w:hyperlink r:id="rId11" w:history="1">
              <w:r w:rsidR="00641983" w:rsidRPr="00CD0FC1">
                <w:rPr>
                  <w:rStyle w:val="Hiperveza"/>
                  <w:rFonts w:ascii="Calibri" w:hAnsi="Calibri" w:cs="Calibri"/>
                  <w:caps w:val="0"/>
                  <w:sz w:val="16"/>
                </w:rPr>
                <w:t>os-bilje@os-bilje.skole.hr</w:t>
              </w:r>
            </w:hyperlink>
            <w:r w:rsidR="00641983" w:rsidRPr="00CD0FC1">
              <w:rPr>
                <w:rFonts w:ascii="Calibri" w:hAnsi="Calibri" w:cs="Calibri"/>
                <w:caps w:val="0"/>
                <w:sz w:val="16"/>
              </w:rPr>
              <w:t xml:space="preserve"> </w:t>
            </w:r>
          </w:p>
          <w:p w:rsidR="00641983" w:rsidRPr="00CD0FC1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="00641983"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641983" w:rsidP="00641983">
            <w:pPr>
              <w:pStyle w:val="Naslov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tel +385 </w:t>
            </w:r>
            <w:r w:rsidRPr="00CD0FC1">
              <w:rPr>
                <w:rFonts w:ascii="Calibri" w:hAnsi="Calibri" w:cs="Calibri"/>
                <w:sz w:val="16"/>
              </w:rPr>
              <w:t>31 750 018</w:t>
            </w:r>
            <w:r>
              <w:rPr>
                <w:rFonts w:ascii="Calibri" w:hAnsi="Calibri" w:cs="Calibri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CD0FC1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Default="00641983" w:rsidP="006530F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Pr="00B80AD0" w:rsidRDefault="00641983" w:rsidP="006530F1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t>školska 8</w:t>
                  </w: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Default="00641983" w:rsidP="006530F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Default="008174CA" w:rsidP="006530F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  <w:hyperlink r:id="rId12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Default="00641983" w:rsidP="006530F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</w:p>
                <w:p w:rsidR="00641983" w:rsidRPr="00CD0FC1" w:rsidRDefault="008174CA" w:rsidP="006530F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  <w:hyperlink r:id="rId13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>
                    <w:rPr>
                      <w:rFonts w:ascii="Calibri" w:hAnsi="Calibri" w:cs="Calibri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 xml:space="preserve">OIB: 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77805945007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IBAN:</w:t>
            </w:r>
          </w:p>
          <w:p w:rsidR="00641983" w:rsidRPr="00CD0FC1" w:rsidRDefault="00C27B00" w:rsidP="00C27B00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27B00">
              <w:rPr>
                <w:rFonts w:ascii="Calibri" w:hAnsi="Calibri" w:cs="Calibri"/>
                <w:sz w:val="16"/>
              </w:rPr>
              <w:t>HR63 23600001502688413</w:t>
            </w: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641983" w:rsidRP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  <w:tc>
          <w:tcPr>
            <w:tcW w:w="53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</w:tr>
    </w:tbl>
    <w:p w:rsidR="00763C86" w:rsidRPr="00763C86" w:rsidRDefault="00641983" w:rsidP="00763C86">
      <w:pPr>
        <w:rPr>
          <w:rFonts w:ascii="Times New Roman" w:hAnsi="Times New Roman" w:cs="Times New Roman"/>
        </w:rPr>
      </w:pPr>
      <w:r w:rsidRPr="00CD0FC1">
        <w:rPr>
          <w:rFonts w:ascii="Calibri" w:hAnsi="Calibri" w:cs="Calibri"/>
          <w:noProof/>
          <w:sz w:val="16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C86" w:rsidRPr="00763C86">
        <w:rPr>
          <w:rFonts w:ascii="Times New Roman" w:hAnsi="Times New Roman" w:cs="Times New Roman"/>
          <w:color w:val="000000" w:themeColor="text1"/>
        </w:rPr>
        <w:t>OSNOVNA ŠKOLA BILJE</w:t>
      </w: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color w:val="000000" w:themeColor="text1"/>
        </w:rPr>
        <w:t>ŠKOLSKA 8</w:t>
      </w: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color w:val="000000" w:themeColor="text1"/>
        </w:rPr>
        <w:t>31327 BILJE</w:t>
      </w:r>
    </w:p>
    <w:p w:rsidR="00763C86" w:rsidRPr="00763C86" w:rsidRDefault="006530F1" w:rsidP="00763C86">
      <w:pPr>
        <w:pStyle w:val="Standard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KLASA: 112-02/22-01/02</w:t>
      </w:r>
    </w:p>
    <w:p w:rsidR="00763C86" w:rsidRPr="00763C86" w:rsidRDefault="006530F1" w:rsidP="00763C86">
      <w:pPr>
        <w:pStyle w:val="Standard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URBROJ: 2100-12/22-13</w:t>
      </w: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color w:val="000000" w:themeColor="text1"/>
        </w:rPr>
        <w:t xml:space="preserve">U  Bilju </w:t>
      </w:r>
      <w:r w:rsidR="006530F1">
        <w:rPr>
          <w:color w:val="000000" w:themeColor="text1"/>
        </w:rPr>
        <w:t>03.02.2022.</w:t>
      </w:r>
    </w:p>
    <w:p w:rsidR="00763C86" w:rsidRDefault="00763C86" w:rsidP="00763C86">
      <w:pPr>
        <w:pStyle w:val="StandardWeb"/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KANDIDATIMA PRIJAVLJENIM NA NATJEČAJ</w:t>
      </w:r>
    </w:p>
    <w:p w:rsidR="00763C86" w:rsidRDefault="00763C86" w:rsidP="00763C86">
      <w:pPr>
        <w:pStyle w:val="StandardWeb"/>
        <w:numPr>
          <w:ilvl w:val="0"/>
          <w:numId w:val="14"/>
        </w:num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s v i m a</w:t>
      </w:r>
      <w:r w:rsidR="00ED5C92">
        <w:rPr>
          <w:color w:val="000000" w:themeColor="text1"/>
        </w:rPr>
        <w:t xml:space="preserve"> -</w:t>
      </w:r>
    </w:p>
    <w:p w:rsidR="00763C86" w:rsidRPr="00763C86" w:rsidRDefault="00763C86" w:rsidP="00763C86">
      <w:pPr>
        <w:pStyle w:val="StandardWeb"/>
        <w:shd w:val="clear" w:color="auto" w:fill="FFFFFF"/>
        <w:ind w:left="720"/>
        <w:jc w:val="center"/>
        <w:rPr>
          <w:color w:val="000000" w:themeColor="text1"/>
        </w:rPr>
      </w:pP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b/>
          <w:color w:val="000000" w:themeColor="text1"/>
        </w:rPr>
        <w:t>Predmet:</w:t>
      </w:r>
      <w:r w:rsidRPr="00763C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763C86">
        <w:rPr>
          <w:color w:val="000000" w:themeColor="text1"/>
        </w:rPr>
        <w:t>Obavijest o natječaju za radno mjesto učitelja/</w:t>
      </w:r>
      <w:proofErr w:type="spellStart"/>
      <w:r w:rsidR="00ED5C92">
        <w:rPr>
          <w:color w:val="000000" w:themeColor="text1"/>
        </w:rPr>
        <w:t>ice</w:t>
      </w:r>
      <w:proofErr w:type="spellEnd"/>
      <w:r w:rsidR="00ED5C92">
        <w:rPr>
          <w:color w:val="000000" w:themeColor="text1"/>
        </w:rPr>
        <w:t xml:space="preserve"> </w:t>
      </w:r>
      <w:r w:rsidR="006530F1">
        <w:rPr>
          <w:color w:val="000000" w:themeColor="text1"/>
        </w:rPr>
        <w:t>Geografije</w:t>
      </w:r>
    </w:p>
    <w:p w:rsidR="00763C86" w:rsidRPr="00763C86" w:rsidRDefault="00763C86" w:rsidP="00763C86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C86" w:rsidRPr="00763C86" w:rsidRDefault="00ED5C92" w:rsidP="00763C86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Vas da je </w:t>
      </w:r>
      <w:r w:rsidR="00763C86" w:rsidRPr="00763C86">
        <w:rPr>
          <w:rFonts w:ascii="Times New Roman" w:hAnsi="Times New Roman" w:cs="Times New Roman"/>
          <w:color w:val="000000" w:themeColor="text1"/>
          <w:sz w:val="24"/>
          <w:szCs w:val="24"/>
        </w:rPr>
        <w:t>prema natječaju za radno mjesto učitelj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0F1">
        <w:rPr>
          <w:rFonts w:ascii="Times New Roman" w:hAnsi="Times New Roman" w:cs="Times New Roman"/>
          <w:color w:val="000000" w:themeColor="text1"/>
          <w:sz w:val="24"/>
          <w:szCs w:val="24"/>
        </w:rPr>
        <w:t>Geografije – 1 izvršitelj, na nepuno neodređeno radno vrijeme, 32 sata ukupnog tjednog radnog vremena izabran</w:t>
      </w:r>
    </w:p>
    <w:p w:rsidR="00763C86" w:rsidRDefault="00ED5C92" w:rsidP="00ED5C92">
      <w:pPr>
        <w:pStyle w:val="Standard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6530F1">
        <w:rPr>
          <w:color w:val="000000" w:themeColor="text1"/>
        </w:rPr>
        <w:t>IVAN KUKULIĆ, magistar edukacije geografije i povijesti</w:t>
      </w:r>
    </w:p>
    <w:p w:rsidR="00ED5C92" w:rsidRDefault="00ED5C92" w:rsidP="00ED5C92">
      <w:pPr>
        <w:pStyle w:val="StandardWeb"/>
        <w:shd w:val="clear" w:color="auto" w:fill="FFFFFF"/>
        <w:rPr>
          <w:color w:val="000000" w:themeColor="text1"/>
        </w:rPr>
      </w:pPr>
      <w:bookmarkStart w:id="0" w:name="_GoBack"/>
      <w:bookmarkEnd w:id="0"/>
    </w:p>
    <w:p w:rsidR="00ED5C92" w:rsidRDefault="006530F1" w:rsidP="00ED5C92">
      <w:pPr>
        <w:pStyle w:val="Standard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koji</w:t>
      </w:r>
      <w:r w:rsidR="00ED5C92">
        <w:rPr>
          <w:color w:val="000000" w:themeColor="text1"/>
        </w:rPr>
        <w:t xml:space="preserve"> udovoljava </w:t>
      </w:r>
      <w:r w:rsidR="009858C5">
        <w:rPr>
          <w:color w:val="000000" w:themeColor="text1"/>
        </w:rPr>
        <w:t>uvjetima natječaja i zakonskim uvjetima.</w:t>
      </w:r>
    </w:p>
    <w:p w:rsidR="00ED5C92" w:rsidRDefault="00ED5C92" w:rsidP="00ED5C92">
      <w:pPr>
        <w:pStyle w:val="StandardWeb"/>
        <w:shd w:val="clear" w:color="auto" w:fill="FFFFFF"/>
        <w:rPr>
          <w:color w:val="000000" w:themeColor="text1"/>
        </w:rPr>
      </w:pPr>
    </w:p>
    <w:p w:rsidR="00ED5C92" w:rsidRPr="00763C86" w:rsidRDefault="00ED5C92" w:rsidP="00ED5C92">
      <w:pPr>
        <w:pStyle w:val="StandardWeb"/>
        <w:shd w:val="clear" w:color="auto" w:fill="FFFFFF"/>
        <w:rPr>
          <w:color w:val="000000" w:themeColor="text1"/>
        </w:rPr>
      </w:pP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color w:val="000000" w:themeColor="text1"/>
        </w:rPr>
        <w:t> Ravnateljica</w:t>
      </w:r>
    </w:p>
    <w:p w:rsidR="00763C86" w:rsidRPr="00763C86" w:rsidRDefault="00763C86" w:rsidP="00763C86">
      <w:pPr>
        <w:pStyle w:val="StandardWeb"/>
        <w:shd w:val="clear" w:color="auto" w:fill="FFFFFF"/>
        <w:rPr>
          <w:color w:val="000000" w:themeColor="text1"/>
        </w:rPr>
      </w:pPr>
      <w:r w:rsidRPr="00763C86">
        <w:rPr>
          <w:color w:val="000000" w:themeColor="text1"/>
        </w:rPr>
        <w:t>Vlatka Hmelik, dipl. pedagog, v.r.</w:t>
      </w:r>
    </w:p>
    <w:p w:rsidR="00763C86" w:rsidRPr="00763C86" w:rsidRDefault="00763C86" w:rsidP="00763C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21E" w:rsidRPr="00E1621E" w:rsidRDefault="00E1621E" w:rsidP="00E1621E">
      <w:pPr>
        <w:rPr>
          <w:rFonts w:ascii="Calibri" w:hAnsi="Calibri" w:cs="Calibri"/>
        </w:rPr>
      </w:pPr>
    </w:p>
    <w:p w:rsidR="00E1621E" w:rsidRDefault="00E1621E" w:rsidP="00DE43D3">
      <w:pPr>
        <w:rPr>
          <w:rFonts w:ascii="Calibri" w:hAnsi="Calibri" w:cs="Calibri"/>
        </w:rPr>
      </w:pPr>
    </w:p>
    <w:p w:rsidR="00763C86" w:rsidRDefault="00763C86" w:rsidP="00DE43D3">
      <w:pPr>
        <w:rPr>
          <w:rFonts w:ascii="Calibri" w:hAnsi="Calibri" w:cs="Calibri"/>
        </w:rPr>
      </w:pPr>
    </w:p>
    <w:p w:rsidR="00763C86" w:rsidRPr="00763C86" w:rsidRDefault="00763C86" w:rsidP="00763C86">
      <w:pPr>
        <w:rPr>
          <w:rFonts w:ascii="Calibri" w:hAnsi="Calibri" w:cs="Calibri"/>
        </w:rPr>
      </w:pPr>
    </w:p>
    <w:p w:rsidR="00763C86" w:rsidRPr="00763C86" w:rsidRDefault="00763C86" w:rsidP="00763C86">
      <w:pPr>
        <w:rPr>
          <w:rFonts w:ascii="Calibri" w:hAnsi="Calibri" w:cs="Calibri"/>
        </w:rPr>
      </w:pPr>
    </w:p>
    <w:p w:rsidR="00763C86" w:rsidRPr="00763C86" w:rsidRDefault="00763C86" w:rsidP="00763C86">
      <w:pPr>
        <w:rPr>
          <w:rFonts w:ascii="Calibri" w:hAnsi="Calibri" w:cs="Calibri"/>
        </w:rPr>
      </w:pPr>
    </w:p>
    <w:p w:rsidR="00E1621E" w:rsidRPr="00763C86" w:rsidRDefault="00763C86" w:rsidP="00763C86">
      <w:pPr>
        <w:tabs>
          <w:tab w:val="left" w:pos="520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621E" w:rsidRPr="00763C86" w:rsidSect="00857B2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27" w:right="1152" w:bottom="2304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CA" w:rsidRDefault="008174CA" w:rsidP="005E79E1">
      <w:pPr>
        <w:spacing w:after="0" w:line="240" w:lineRule="auto"/>
      </w:pPr>
      <w:r>
        <w:separator/>
      </w:r>
    </w:p>
  </w:endnote>
  <w:endnote w:type="continuationSeparator" w:id="0">
    <w:p w:rsidR="008174CA" w:rsidRDefault="008174CA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015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Podnoje"/>
        </w:pPr>
        <w:r w:rsidRPr="00DC79BB"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a 4" title="Dizajn slike u podnožju sa sivim pravokutnicima pod različitim kuto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Prostoručni oblik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rostoručni oblik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rostoručni oblik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rostoručni oblik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rostoručni oblik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rostoručni oblik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rostoručni oblik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rostoručni oblik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rostoručni oblik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1DC1319" id="Grupa 4" o:spid="_x0000_s1026" alt="Naslov: Dizajn slike u podnožju sa sivim pravokutnicima pod različitim kutovima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">
                  <o:lock v:ext="edit" aspectratio="t"/>
                  <v:shape id="Prostoručni oblik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Prostoručni oblik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Prostoručni oblik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Prostoručni oblik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Prostoručni oblik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Prostoručni oblik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Prostoručni oblik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Prostoručni oblik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Prostoručni oblik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1E" w:rsidRDefault="00641983" w:rsidP="00763C8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57B29">
      <w:rPr>
        <w:b/>
      </w:rPr>
      <w:t xml:space="preserve"> </w:t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CA" w:rsidRDefault="008174CA" w:rsidP="005E79E1">
      <w:pPr>
        <w:spacing w:after="0" w:line="240" w:lineRule="auto"/>
      </w:pPr>
      <w:r>
        <w:separator/>
      </w:r>
    </w:p>
  </w:footnote>
  <w:footnote w:type="continuationSeparator" w:id="0">
    <w:p w:rsidR="008174CA" w:rsidRDefault="008174CA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E1" w:rsidRDefault="005E79E1">
    <w:pPr>
      <w:pStyle w:val="Zaglavl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a 17" title="Dizajn slike u zaglavl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rostoručni oblik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učni oblik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učni oblik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učni oblik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učni oblik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učni oblik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učni oblik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učni oblik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učni oblik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učni oblik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71F6BA" id="Grupa 17" o:spid="_x0000_s1026" alt="Naslov: Dizajn slike u zaglavlju sa sivim pravokutnicima pod različitim kutovima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">
              <o:lock v:ext="edit" aspectratio="t"/>
              <v:shape id="Prostoručni oblik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učni oblik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učni oblik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učni oblik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učni oblik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učni oblik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učni oblik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učni oblik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učni oblik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učni oblik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66EAE"/>
    <w:multiLevelType w:val="hybridMultilevel"/>
    <w:tmpl w:val="9FA29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42A1E"/>
    <w:multiLevelType w:val="hybridMultilevel"/>
    <w:tmpl w:val="1CA43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640B0"/>
    <w:multiLevelType w:val="hybridMultilevel"/>
    <w:tmpl w:val="0C5A5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C239F"/>
    <w:multiLevelType w:val="hybridMultilevel"/>
    <w:tmpl w:val="9BE66B68"/>
    <w:lvl w:ilvl="0" w:tplc="E52A1C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6C8E"/>
    <w:rsid w:val="00051B10"/>
    <w:rsid w:val="00065295"/>
    <w:rsid w:val="00087030"/>
    <w:rsid w:val="000F37D7"/>
    <w:rsid w:val="001117C3"/>
    <w:rsid w:val="00154DB5"/>
    <w:rsid w:val="001A183F"/>
    <w:rsid w:val="001F743E"/>
    <w:rsid w:val="00206BB2"/>
    <w:rsid w:val="00213266"/>
    <w:rsid w:val="00253B9D"/>
    <w:rsid w:val="00267422"/>
    <w:rsid w:val="00273DF3"/>
    <w:rsid w:val="002927E4"/>
    <w:rsid w:val="00293B83"/>
    <w:rsid w:val="002A4640"/>
    <w:rsid w:val="002B444C"/>
    <w:rsid w:val="002D6F3B"/>
    <w:rsid w:val="00357885"/>
    <w:rsid w:val="00357E8F"/>
    <w:rsid w:val="00364982"/>
    <w:rsid w:val="0038539E"/>
    <w:rsid w:val="003B35FD"/>
    <w:rsid w:val="003F0838"/>
    <w:rsid w:val="004075D7"/>
    <w:rsid w:val="004242EC"/>
    <w:rsid w:val="004416AD"/>
    <w:rsid w:val="00486F63"/>
    <w:rsid w:val="004A7848"/>
    <w:rsid w:val="004E4B02"/>
    <w:rsid w:val="00533974"/>
    <w:rsid w:val="005E79E1"/>
    <w:rsid w:val="00641983"/>
    <w:rsid w:val="006530F1"/>
    <w:rsid w:val="006806C7"/>
    <w:rsid w:val="006A3CE7"/>
    <w:rsid w:val="006F6C48"/>
    <w:rsid w:val="0070673F"/>
    <w:rsid w:val="0073101A"/>
    <w:rsid w:val="00763C86"/>
    <w:rsid w:val="007A491B"/>
    <w:rsid w:val="007C3892"/>
    <w:rsid w:val="007F2741"/>
    <w:rsid w:val="007F5612"/>
    <w:rsid w:val="00800AC6"/>
    <w:rsid w:val="008174CA"/>
    <w:rsid w:val="00842208"/>
    <w:rsid w:val="00857B29"/>
    <w:rsid w:val="008618CB"/>
    <w:rsid w:val="008A188A"/>
    <w:rsid w:val="008E343E"/>
    <w:rsid w:val="008F330F"/>
    <w:rsid w:val="009236F6"/>
    <w:rsid w:val="00945A25"/>
    <w:rsid w:val="009858C5"/>
    <w:rsid w:val="009F04C3"/>
    <w:rsid w:val="00A13396"/>
    <w:rsid w:val="00A34B1B"/>
    <w:rsid w:val="00A42DA3"/>
    <w:rsid w:val="00A56D1A"/>
    <w:rsid w:val="00A7760B"/>
    <w:rsid w:val="00A7769E"/>
    <w:rsid w:val="00A809CF"/>
    <w:rsid w:val="00AD633E"/>
    <w:rsid w:val="00AD7E84"/>
    <w:rsid w:val="00AE00E0"/>
    <w:rsid w:val="00B3559B"/>
    <w:rsid w:val="00B47665"/>
    <w:rsid w:val="00B7709A"/>
    <w:rsid w:val="00B80AD0"/>
    <w:rsid w:val="00B94F03"/>
    <w:rsid w:val="00BC2A58"/>
    <w:rsid w:val="00BC572F"/>
    <w:rsid w:val="00BD6CDD"/>
    <w:rsid w:val="00C04FDC"/>
    <w:rsid w:val="00C27B00"/>
    <w:rsid w:val="00C35C4E"/>
    <w:rsid w:val="00C92A29"/>
    <w:rsid w:val="00CD0FC1"/>
    <w:rsid w:val="00CD3752"/>
    <w:rsid w:val="00D52BD2"/>
    <w:rsid w:val="00DE43D3"/>
    <w:rsid w:val="00E04DEA"/>
    <w:rsid w:val="00E1621E"/>
    <w:rsid w:val="00E22177"/>
    <w:rsid w:val="00E36000"/>
    <w:rsid w:val="00E62D09"/>
    <w:rsid w:val="00E74795"/>
    <w:rsid w:val="00E903DE"/>
    <w:rsid w:val="00EA1E0C"/>
    <w:rsid w:val="00ED349C"/>
    <w:rsid w:val="00ED5C92"/>
    <w:rsid w:val="00F10960"/>
    <w:rsid w:val="00F2556B"/>
    <w:rsid w:val="00F31E8E"/>
    <w:rsid w:val="00F4033C"/>
    <w:rsid w:val="00F853FB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BDEDE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39504E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372B8C"/>
    <w:rsid w:val="0039504E"/>
    <w:rsid w:val="003F4566"/>
    <w:rsid w:val="006E78C8"/>
    <w:rsid w:val="0070719A"/>
    <w:rsid w:val="00733EAD"/>
    <w:rsid w:val="0078466B"/>
    <w:rsid w:val="00817A97"/>
    <w:rsid w:val="00851546"/>
    <w:rsid w:val="008D293C"/>
    <w:rsid w:val="0094306E"/>
    <w:rsid w:val="00A37B91"/>
    <w:rsid w:val="00C67223"/>
    <w:rsid w:val="00CD3F79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0D41E97-1CAA-4DB6-A1EB-DDCB4E32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2</cp:revision>
  <cp:lastPrinted>2019-11-18T13:41:00Z</cp:lastPrinted>
  <dcterms:created xsi:type="dcterms:W3CDTF">2022-02-03T12:55:00Z</dcterms:created>
  <dcterms:modified xsi:type="dcterms:W3CDTF">2022-02-03T12:55:00Z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