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26" w:tblpY="1"/>
        <w:tblOverlap w:val="never"/>
        <w:tblW w:w="1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za sav sadržaj"/>
      </w:tblPr>
      <w:tblGrid>
        <w:gridCol w:w="1701"/>
        <w:gridCol w:w="142"/>
        <w:gridCol w:w="53"/>
      </w:tblGrid>
      <w:tr w:rsidR="00641983" w:rsidRPr="00CD0FC1" w:rsidTr="00641983">
        <w:trPr>
          <w:trHeight w:val="12126"/>
        </w:trPr>
        <w:tc>
          <w:tcPr>
            <w:tcW w:w="1701" w:type="dxa"/>
          </w:tcPr>
          <w:sdt>
            <w:sdtPr>
              <w:rPr>
                <w:rFonts w:ascii="Calibri" w:hAnsi="Calibri" w:cs="Calibri"/>
                <w:sz w:val="18"/>
              </w:rPr>
              <w:alias w:val="Unesite svoje ime:"/>
              <w:tag w:val="Unesite svoje ime:"/>
              <w:id w:val="-14534842"/>
              <w:placeholder>
                <w:docPart w:val="BC857A0762A540FD9D279B3759D1DD6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641983" w:rsidRPr="00B80AD0" w:rsidRDefault="00641983" w:rsidP="00641983">
                <w:pPr>
                  <w:pStyle w:val="Naslov1"/>
                  <w:rPr>
                    <w:rFonts w:ascii="Calibri" w:hAnsi="Calibri" w:cs="Calibri"/>
                    <w:sz w:val="18"/>
                  </w:rPr>
                </w:pPr>
                <w:r w:rsidRPr="00B80AD0">
                  <w:rPr>
                    <w:rFonts w:ascii="Calibri" w:hAnsi="Calibri" w:cs="Calibri"/>
                    <w:sz w:val="18"/>
                  </w:rPr>
                  <w:t>Osnovna škola Bilje</w:t>
                </w:r>
              </w:p>
            </w:sdtContent>
          </w:sdt>
          <w:p w:rsidR="00641983" w:rsidRPr="00CD0FC1" w:rsidRDefault="00641983" w:rsidP="00641983">
            <w:pPr>
              <w:pStyle w:val="Grafika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5E0EF109" wp14:editId="7E41C2E1">
                      <wp:extent cx="329184" cy="329184"/>
                      <wp:effectExtent l="0" t="0" r="13970" b="13970"/>
                      <wp:docPr id="6" name="Grupa 43" descr="Ikona e-poš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Prostoručni oblik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Prostoručni oblik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1D6ED" id="Grupa 43" o:spid="_x0000_s1026" alt="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I7ho+VCFAAAWnIAAA4AAAAAAAAAAAAAAAAA&#10;LgIAAGRycy9lMm9Eb2MueG1sUEsBAi0AFAAGAAgAAAAhAGhHG9DYAAAAAwEAAA8AAAAAAAAAAAAA&#10;AAAAnBYAAGRycy9kb3ducmV2LnhtbFBLBQYAAAAABAAEAPMAAAChFwAAAAA=&#10;">
                      <v:shape id="Prostoručni oblik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rostoručni oblik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CD0FC1" w:rsidRDefault="00B96E74" w:rsidP="00641983">
            <w:pPr>
              <w:pStyle w:val="Naslov3"/>
              <w:rPr>
                <w:rFonts w:ascii="Calibri" w:hAnsi="Calibri" w:cs="Calibri"/>
                <w:sz w:val="16"/>
              </w:rPr>
            </w:pPr>
            <w:hyperlink r:id="rId11" w:history="1">
              <w:r w:rsidR="00641983" w:rsidRPr="00CD0FC1">
                <w:rPr>
                  <w:rStyle w:val="Hiperveza"/>
                  <w:rFonts w:ascii="Calibri" w:hAnsi="Calibri" w:cs="Calibri"/>
                  <w:caps w:val="0"/>
                  <w:sz w:val="16"/>
                </w:rPr>
                <w:t>os-bilje@os-bilje.skole.hr</w:t>
              </w:r>
            </w:hyperlink>
            <w:r w:rsidR="00641983" w:rsidRPr="00CD0FC1">
              <w:rPr>
                <w:rFonts w:ascii="Calibri" w:hAnsi="Calibri" w:cs="Calibri"/>
                <w:caps w:val="0"/>
                <w:sz w:val="16"/>
              </w:rPr>
              <w:t xml:space="preserve"> </w:t>
            </w:r>
          </w:p>
          <w:p w:rsidR="00641983" w:rsidRPr="00CD0FC1" w:rsidRDefault="00857B29" w:rsidP="00857B29">
            <w:pPr>
              <w:pStyle w:val="Grafika"/>
              <w:tabs>
                <w:tab w:val="left" w:pos="450"/>
                <w:tab w:val="center" w:pos="850"/>
              </w:tabs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ab/>
            </w:r>
            <w:r w:rsidR="00641983" w:rsidRPr="00CD0FC1">
              <w:rPr>
                <w:rFonts w:ascii="Calibri" w:hAnsi="Calibri" w:cs="Calibri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3BDE1F0F" wp14:editId="535A5CE3">
                      <wp:extent cx="329184" cy="329184"/>
                      <wp:effectExtent l="0" t="0" r="13970" b="13970"/>
                      <wp:docPr id="9" name="Grupa 37" descr="Ikona telef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Prostoručni oblik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Prostoručni oblik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B982A" id="Grupa 37" o:spid="_x0000_s1026" alt="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BJfw3ZwJQAA5t4AAA4AAAAA&#10;AAAAAAAAAAAALgIAAGRycy9lMm9Eb2MueG1sUEsBAi0AFAAGAAgAAAAhAGhHG9DYAAAAAwEAAA8A&#10;AAAAAAAAAAAAAAAAyicAAGRycy9kb3ducmV2LnhtbFBLBQYAAAAABAAEAPMAAADPKAAAAAA=&#10;">
                      <v:shape id="Prostoručni oblik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rostoručni oblik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CD0FC1" w:rsidRDefault="00641983" w:rsidP="00641983">
            <w:pPr>
              <w:pStyle w:val="Naslov3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tel +385 </w:t>
            </w:r>
            <w:r w:rsidRPr="00CD0FC1">
              <w:rPr>
                <w:rFonts w:ascii="Calibri" w:hAnsi="Calibri" w:cs="Calibri"/>
                <w:sz w:val="16"/>
              </w:rPr>
              <w:t>31 750 018</w:t>
            </w:r>
            <w:r>
              <w:rPr>
                <w:rFonts w:ascii="Calibri" w:hAnsi="Calibri" w:cs="Calibri"/>
                <w:sz w:val="16"/>
              </w:rPr>
              <w:br/>
              <w:t>fax + 385 31 750 058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ijeva tablica rasporeda"/>
            </w:tblPr>
            <w:tblGrid>
              <w:gridCol w:w="1701"/>
            </w:tblGrid>
            <w:tr w:rsidR="00641983" w:rsidRPr="00CD0FC1" w:rsidTr="00206BB2">
              <w:trPr>
                <w:trHeight w:val="540"/>
              </w:trPr>
              <w:tc>
                <w:tcPr>
                  <w:tcW w:w="2907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641983" w:rsidRDefault="00641983" w:rsidP="0068388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</w:p>
                <w:p w:rsidR="00641983" w:rsidRPr="00B80AD0" w:rsidRDefault="00641983" w:rsidP="00683881">
                  <w:pPr>
                    <w:pStyle w:val="Naslov1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80AD0">
                    <w:rPr>
                      <w:rFonts w:ascii="Calibri" w:hAnsi="Calibri" w:cs="Calibri"/>
                      <w:sz w:val="16"/>
                      <w:szCs w:val="16"/>
                    </w:rPr>
                    <w:t>školska 8</w:t>
                  </w:r>
                  <w:r w:rsidRPr="00B80AD0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31327 Bilje</w:t>
                  </w:r>
                </w:p>
                <w:p w:rsidR="00641983" w:rsidRDefault="00641983" w:rsidP="0068388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</w:p>
                <w:p w:rsidR="00641983" w:rsidRDefault="00B96E74" w:rsidP="0068388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caps w:val="0"/>
                      <w:sz w:val="16"/>
                    </w:rPr>
                  </w:pPr>
                  <w:hyperlink r:id="rId12" w:history="1">
                    <w:r w:rsidR="00641983" w:rsidRPr="00B80AD0">
                      <w:rPr>
                        <w:rStyle w:val="Hiperveza"/>
                        <w:rFonts w:ascii="Calibri" w:hAnsi="Calibri" w:cs="Calibri"/>
                        <w:caps w:val="0"/>
                        <w:sz w:val="16"/>
                      </w:rPr>
                      <w:t>www.os-bilje.skole.hr</w:t>
                    </w:r>
                  </w:hyperlink>
                </w:p>
                <w:p w:rsidR="00641983" w:rsidRDefault="00641983" w:rsidP="0068388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caps w:val="0"/>
                      <w:sz w:val="16"/>
                    </w:rPr>
                  </w:pPr>
                </w:p>
                <w:p w:rsidR="00641983" w:rsidRPr="00CD0FC1" w:rsidRDefault="00B96E74" w:rsidP="0068388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  <w:hyperlink r:id="rId13" w:history="1">
                    <w:r w:rsidR="00641983" w:rsidRPr="00B80AD0">
                      <w:rPr>
                        <w:rStyle w:val="Hiperveza"/>
                        <w:rFonts w:ascii="Calibri" w:hAnsi="Calibri" w:cs="Calibri"/>
                        <w:caps w:val="0"/>
                        <w:sz w:val="16"/>
                      </w:rPr>
                      <w:t>facebook.com/skolabilje</w:t>
                    </w:r>
                  </w:hyperlink>
                  <w:r w:rsidR="00641983">
                    <w:rPr>
                      <w:rFonts w:ascii="Calibri" w:hAnsi="Calibri" w:cs="Calibri"/>
                      <w:caps w:val="0"/>
                      <w:sz w:val="16"/>
                    </w:rPr>
                    <w:t xml:space="preserve"> </w:t>
                  </w:r>
                </w:p>
              </w:tc>
            </w:tr>
          </w:tbl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 xml:space="preserve">OIB: 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77805945007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IBAN:</w:t>
            </w:r>
          </w:p>
          <w:p w:rsidR="00641983" w:rsidRPr="00CD0FC1" w:rsidRDefault="00C27B00" w:rsidP="00C27B00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27B00">
              <w:rPr>
                <w:rFonts w:ascii="Calibri" w:hAnsi="Calibri" w:cs="Calibri"/>
                <w:sz w:val="16"/>
              </w:rPr>
              <w:t>HR63 23600001502688413</w:t>
            </w: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641983" w:rsidRP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42" w:type="dxa"/>
          </w:tcPr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</w:tc>
        <w:tc>
          <w:tcPr>
            <w:tcW w:w="53" w:type="dxa"/>
          </w:tcPr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</w:tc>
      </w:tr>
    </w:tbl>
    <w:p w:rsidR="00763C86" w:rsidRPr="00683881" w:rsidRDefault="00641983" w:rsidP="00763C86">
      <w:pPr>
        <w:rPr>
          <w:rFonts w:ascii="Times New Roman" w:hAnsi="Times New Roman" w:cs="Times New Roman"/>
        </w:rPr>
      </w:pPr>
      <w:r w:rsidRPr="00683881">
        <w:rPr>
          <w:rFonts w:ascii="Times New Roman" w:hAnsi="Times New Roman" w:cs="Times New Roman"/>
          <w:noProof/>
          <w:sz w:val="16"/>
          <w:lang w:eastAsia="hr-HR"/>
        </w:rPr>
        <w:drawing>
          <wp:anchor distT="0" distB="0" distL="114300" distR="114300" simplePos="0" relativeHeight="251660288" behindDoc="0" locked="0" layoutInCell="1" allowOverlap="1" wp14:anchorId="6085846C" wp14:editId="7D36198B">
            <wp:simplePos x="0" y="0"/>
            <wp:positionH relativeFrom="margin">
              <wp:posOffset>-122555</wp:posOffset>
            </wp:positionH>
            <wp:positionV relativeFrom="topMargin">
              <wp:align>bottom</wp:align>
            </wp:positionV>
            <wp:extent cx="838835" cy="8388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C86" w:rsidRPr="00683881">
        <w:rPr>
          <w:rFonts w:ascii="Times New Roman" w:hAnsi="Times New Roman" w:cs="Times New Roman"/>
          <w:color w:val="000000" w:themeColor="text1"/>
        </w:rPr>
        <w:t>OSNOVNA ŠKOLA BILJE</w:t>
      </w:r>
    </w:p>
    <w:p w:rsidR="00763C86" w:rsidRPr="00683881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683881">
        <w:rPr>
          <w:color w:val="000000" w:themeColor="text1"/>
        </w:rPr>
        <w:t>ŠKOLSKA 8</w:t>
      </w:r>
    </w:p>
    <w:p w:rsidR="00763C86" w:rsidRPr="00683881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683881">
        <w:rPr>
          <w:color w:val="000000" w:themeColor="text1"/>
        </w:rPr>
        <w:t>31327 BILJE</w:t>
      </w:r>
    </w:p>
    <w:p w:rsidR="00763C86" w:rsidRPr="00683881" w:rsidRDefault="006530F1" w:rsidP="00763C86">
      <w:pPr>
        <w:pStyle w:val="StandardWeb"/>
        <w:shd w:val="clear" w:color="auto" w:fill="FFFFFF"/>
        <w:rPr>
          <w:color w:val="000000" w:themeColor="text1"/>
        </w:rPr>
      </w:pPr>
      <w:r w:rsidRPr="00683881">
        <w:rPr>
          <w:color w:val="000000" w:themeColor="text1"/>
        </w:rPr>
        <w:t>KLASA: 112-02/22-01/02</w:t>
      </w:r>
    </w:p>
    <w:p w:rsidR="00763C86" w:rsidRPr="00683881" w:rsidRDefault="00683881" w:rsidP="00763C86">
      <w:pPr>
        <w:pStyle w:val="StandardWeb"/>
        <w:shd w:val="clear" w:color="auto" w:fill="FFFFFF"/>
        <w:rPr>
          <w:color w:val="000000" w:themeColor="text1"/>
        </w:rPr>
      </w:pPr>
      <w:r w:rsidRPr="00683881">
        <w:rPr>
          <w:color w:val="000000" w:themeColor="text1"/>
        </w:rPr>
        <w:t>URBROJ: 2100-12/22-17</w:t>
      </w:r>
    </w:p>
    <w:p w:rsidR="00763C86" w:rsidRPr="00683881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683881">
        <w:rPr>
          <w:color w:val="000000" w:themeColor="text1"/>
        </w:rPr>
        <w:t xml:space="preserve">U  Bilju </w:t>
      </w:r>
      <w:r w:rsidR="00683881" w:rsidRPr="00683881">
        <w:rPr>
          <w:color w:val="000000" w:themeColor="text1"/>
        </w:rPr>
        <w:t>14.02.2022.</w:t>
      </w:r>
    </w:p>
    <w:p w:rsidR="00763C86" w:rsidRPr="00683881" w:rsidRDefault="00763C86" w:rsidP="00763C86">
      <w:pPr>
        <w:pStyle w:val="StandardWeb"/>
        <w:shd w:val="clear" w:color="auto" w:fill="FFFFFF"/>
        <w:jc w:val="right"/>
        <w:rPr>
          <w:color w:val="000000" w:themeColor="text1"/>
        </w:rPr>
      </w:pPr>
      <w:r w:rsidRPr="00683881">
        <w:rPr>
          <w:color w:val="000000" w:themeColor="text1"/>
        </w:rPr>
        <w:t>KANDIDATIMA PRIJAVLJENIM NA NATJEČAJ</w:t>
      </w:r>
    </w:p>
    <w:p w:rsidR="00763C86" w:rsidRPr="00683881" w:rsidRDefault="00763C86" w:rsidP="00763C86">
      <w:pPr>
        <w:pStyle w:val="StandardWeb"/>
        <w:numPr>
          <w:ilvl w:val="0"/>
          <w:numId w:val="14"/>
        </w:numPr>
        <w:shd w:val="clear" w:color="auto" w:fill="FFFFFF"/>
        <w:jc w:val="right"/>
        <w:rPr>
          <w:color w:val="000000" w:themeColor="text1"/>
        </w:rPr>
      </w:pPr>
      <w:r w:rsidRPr="00683881">
        <w:rPr>
          <w:color w:val="000000" w:themeColor="text1"/>
        </w:rPr>
        <w:t>s v i m a</w:t>
      </w:r>
      <w:r w:rsidR="00ED5C92" w:rsidRPr="00683881">
        <w:rPr>
          <w:color w:val="000000" w:themeColor="text1"/>
        </w:rPr>
        <w:t xml:space="preserve"> -</w:t>
      </w:r>
    </w:p>
    <w:p w:rsidR="00763C86" w:rsidRPr="00683881" w:rsidRDefault="00763C86" w:rsidP="00763C86">
      <w:pPr>
        <w:pStyle w:val="StandardWeb"/>
        <w:shd w:val="clear" w:color="auto" w:fill="FFFFFF"/>
        <w:ind w:left="720"/>
        <w:jc w:val="center"/>
        <w:rPr>
          <w:color w:val="000000" w:themeColor="text1"/>
        </w:rPr>
      </w:pPr>
    </w:p>
    <w:p w:rsidR="00763C86" w:rsidRPr="00683881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683881">
        <w:rPr>
          <w:b/>
          <w:color w:val="000000" w:themeColor="text1"/>
        </w:rPr>
        <w:t>Predmet:</w:t>
      </w:r>
      <w:r w:rsidRPr="00683881">
        <w:rPr>
          <w:color w:val="000000" w:themeColor="text1"/>
        </w:rPr>
        <w:t xml:space="preserve">  Obavijest o natječaju za radno mjesto učitelja/</w:t>
      </w:r>
      <w:proofErr w:type="spellStart"/>
      <w:r w:rsidR="00ED5C92" w:rsidRPr="00683881">
        <w:rPr>
          <w:color w:val="000000" w:themeColor="text1"/>
        </w:rPr>
        <w:t>ice</w:t>
      </w:r>
      <w:proofErr w:type="spellEnd"/>
      <w:r w:rsidR="00ED5C92" w:rsidRPr="00683881">
        <w:rPr>
          <w:color w:val="000000" w:themeColor="text1"/>
        </w:rPr>
        <w:t xml:space="preserve"> </w:t>
      </w:r>
      <w:r w:rsidR="00683881" w:rsidRPr="00683881">
        <w:rPr>
          <w:color w:val="000000" w:themeColor="text1"/>
        </w:rPr>
        <w:t>Mađarskoga jezika</w:t>
      </w:r>
    </w:p>
    <w:p w:rsidR="00763C86" w:rsidRPr="00683881" w:rsidRDefault="00763C86" w:rsidP="00763C86">
      <w:p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881" w:rsidRPr="00683881" w:rsidRDefault="00ED5C92" w:rsidP="006838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Vas da je </w:t>
      </w:r>
      <w:r w:rsidR="00763C86" w:rsidRPr="00683881">
        <w:rPr>
          <w:rFonts w:ascii="Times New Roman" w:hAnsi="Times New Roman" w:cs="Times New Roman"/>
          <w:color w:val="000000" w:themeColor="text1"/>
          <w:sz w:val="24"/>
          <w:szCs w:val="24"/>
        </w:rPr>
        <w:t>prema natječaju za radno mjesto učitelj</w:t>
      </w:r>
      <w:r w:rsidRPr="00683881">
        <w:rPr>
          <w:rFonts w:ascii="Times New Roman" w:hAnsi="Times New Roman" w:cs="Times New Roman"/>
          <w:color w:val="000000" w:themeColor="text1"/>
          <w:sz w:val="24"/>
          <w:szCs w:val="24"/>
        </w:rPr>
        <w:t>a/</w:t>
      </w:r>
      <w:proofErr w:type="spellStart"/>
      <w:r w:rsidRPr="00683881">
        <w:rPr>
          <w:rFonts w:ascii="Times New Roman" w:hAnsi="Times New Roman" w:cs="Times New Roman"/>
          <w:color w:val="000000" w:themeColor="text1"/>
          <w:sz w:val="24"/>
          <w:szCs w:val="24"/>
        </w:rPr>
        <w:t>ice</w:t>
      </w:r>
      <w:proofErr w:type="spellEnd"/>
      <w:r w:rsidRPr="00683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881" w:rsidRPr="00683881">
        <w:rPr>
          <w:rFonts w:ascii="Times New Roman" w:hAnsi="Times New Roman" w:cs="Times New Roman"/>
          <w:color w:val="000000" w:themeColor="text1"/>
          <w:sz w:val="24"/>
          <w:szCs w:val="24"/>
        </w:rPr>
        <w:t>Mađarskoga jezika - 1 izvršitelj/</w:t>
      </w:r>
      <w:proofErr w:type="spellStart"/>
      <w:r w:rsidR="00683881" w:rsidRPr="00683881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="00683881" w:rsidRPr="00683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određeno, puno radno vrijeme, 40 sati ukupnog tjednog radnog vremena do povratka radnice sa roditeljskog dopusta, a najdulje do 30.06.2022. izabran</w:t>
      </w:r>
    </w:p>
    <w:p w:rsidR="00683881" w:rsidRPr="00683881" w:rsidRDefault="00683881" w:rsidP="00683881">
      <w:p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C92" w:rsidRPr="00683881" w:rsidRDefault="00ED5C92" w:rsidP="00683881">
      <w:p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83881">
        <w:rPr>
          <w:rFonts w:ascii="Times New Roman" w:hAnsi="Times New Roman" w:cs="Times New Roman"/>
          <w:color w:val="000000" w:themeColor="text1"/>
        </w:rPr>
        <w:t xml:space="preserve">1. </w:t>
      </w:r>
      <w:r w:rsidR="00683881" w:rsidRPr="00683881">
        <w:rPr>
          <w:rFonts w:ascii="Times New Roman" w:hAnsi="Times New Roman" w:cs="Times New Roman"/>
          <w:color w:val="000000" w:themeColor="text1"/>
        </w:rPr>
        <w:t>MILOJE GOLUBOVIĆ, magistar južnoslavenskih jezika i književnosti i magistar mađarskoga jezika i književnosti.</w:t>
      </w:r>
    </w:p>
    <w:p w:rsidR="00ED5C92" w:rsidRPr="00683881" w:rsidRDefault="00ED5C92" w:rsidP="00ED5C92">
      <w:pPr>
        <w:pStyle w:val="StandardWeb"/>
        <w:shd w:val="clear" w:color="auto" w:fill="FFFFFF"/>
        <w:rPr>
          <w:color w:val="000000" w:themeColor="text1"/>
        </w:rPr>
      </w:pPr>
      <w:bookmarkStart w:id="0" w:name="_GoBack"/>
      <w:bookmarkEnd w:id="0"/>
    </w:p>
    <w:p w:rsidR="00763C86" w:rsidRPr="00683881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683881">
        <w:rPr>
          <w:color w:val="000000" w:themeColor="text1"/>
        </w:rPr>
        <w:t> Ravnateljica</w:t>
      </w:r>
    </w:p>
    <w:p w:rsidR="00763C86" w:rsidRPr="00683881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683881">
        <w:rPr>
          <w:color w:val="000000" w:themeColor="text1"/>
        </w:rPr>
        <w:t>Vlatka Hmelik, dipl. pedagog, v.r.</w:t>
      </w:r>
    </w:p>
    <w:p w:rsidR="00763C86" w:rsidRPr="00683881" w:rsidRDefault="00763C86" w:rsidP="00763C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21E" w:rsidRPr="00683881" w:rsidRDefault="00E1621E" w:rsidP="00E1621E">
      <w:pPr>
        <w:rPr>
          <w:rFonts w:ascii="Times New Roman" w:hAnsi="Times New Roman" w:cs="Times New Roman"/>
        </w:rPr>
      </w:pPr>
    </w:p>
    <w:p w:rsidR="00E1621E" w:rsidRPr="00683881" w:rsidRDefault="00E1621E" w:rsidP="00DE43D3">
      <w:pPr>
        <w:rPr>
          <w:rFonts w:ascii="Times New Roman" w:hAnsi="Times New Roman" w:cs="Times New Roman"/>
        </w:rPr>
      </w:pPr>
    </w:p>
    <w:p w:rsidR="00763C86" w:rsidRPr="00683881" w:rsidRDefault="00763C86" w:rsidP="00DE43D3">
      <w:pPr>
        <w:rPr>
          <w:rFonts w:ascii="Times New Roman" w:hAnsi="Times New Roman" w:cs="Times New Roman"/>
        </w:rPr>
      </w:pPr>
    </w:p>
    <w:p w:rsidR="00763C86" w:rsidRPr="00683881" w:rsidRDefault="00763C86" w:rsidP="00763C86">
      <w:pPr>
        <w:rPr>
          <w:rFonts w:ascii="Times New Roman" w:hAnsi="Times New Roman" w:cs="Times New Roman"/>
        </w:rPr>
      </w:pPr>
    </w:p>
    <w:p w:rsidR="00763C86" w:rsidRPr="00683881" w:rsidRDefault="00763C86" w:rsidP="00763C86">
      <w:pPr>
        <w:rPr>
          <w:rFonts w:ascii="Times New Roman" w:hAnsi="Times New Roman" w:cs="Times New Roman"/>
        </w:rPr>
      </w:pPr>
    </w:p>
    <w:p w:rsidR="00763C86" w:rsidRPr="00683881" w:rsidRDefault="00763C86" w:rsidP="00763C86">
      <w:pPr>
        <w:rPr>
          <w:rFonts w:ascii="Times New Roman" w:hAnsi="Times New Roman" w:cs="Times New Roman"/>
        </w:rPr>
      </w:pPr>
    </w:p>
    <w:p w:rsidR="00E1621E" w:rsidRPr="00683881" w:rsidRDefault="00763C86" w:rsidP="00763C86">
      <w:pPr>
        <w:tabs>
          <w:tab w:val="left" w:pos="5205"/>
        </w:tabs>
        <w:rPr>
          <w:rFonts w:ascii="Times New Roman" w:hAnsi="Times New Roman" w:cs="Times New Roman"/>
        </w:rPr>
      </w:pPr>
      <w:r w:rsidRPr="00683881">
        <w:rPr>
          <w:rFonts w:ascii="Times New Roman" w:hAnsi="Times New Roman" w:cs="Times New Roman"/>
        </w:rPr>
        <w:tab/>
      </w:r>
    </w:p>
    <w:sectPr w:rsidR="00E1621E" w:rsidRPr="00683881" w:rsidSect="00857B2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127" w:right="1152" w:bottom="2304" w:left="1152" w:header="1135" w:footer="8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74" w:rsidRDefault="00B96E74" w:rsidP="005E79E1">
      <w:pPr>
        <w:spacing w:after="0" w:line="240" w:lineRule="auto"/>
      </w:pPr>
      <w:r>
        <w:separator/>
      </w:r>
    </w:p>
  </w:endnote>
  <w:endnote w:type="continuationSeparator" w:id="0">
    <w:p w:rsidR="00B96E74" w:rsidRDefault="00B96E74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015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Podnoje"/>
        </w:pPr>
        <w:r w:rsidRPr="00DC79BB"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a 4" title="Dizajn slike u podnožju sa sivim pravokutnicima pod različitim kutov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Prostoručni oblik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Prostoručni oblik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Prostoručni oblik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Prostoručni oblik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Prostoručni oblik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Prostoručni oblik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Prostoručni oblik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Prostoručni oblik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Prostoručni oblik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31DC1319" id="Grupa 4" o:spid="_x0000_s1026" alt="Naslov: Dizajn slike u podnožju sa sivim pravokutnicima pod različitim kutovima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">
                  <o:lock v:ext="edit" aspectratio="t"/>
                  <v:shape id="Prostoručni oblik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Prostoručni oblik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Prostoručni oblik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Prostoručni oblik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Prostoručni oblik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Prostoručni oblik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Prostoručni oblik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Prostoručni oblik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Prostoručni oblik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1E" w:rsidRDefault="00641983" w:rsidP="00763C8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57B29">
      <w:rPr>
        <w:b/>
      </w:rPr>
      <w:t xml:space="preserve"> </w:t>
    </w:r>
  </w:p>
  <w:p w:rsidR="00641983" w:rsidRDefault="00641983" w:rsidP="00857B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74" w:rsidRDefault="00B96E74" w:rsidP="005E79E1">
      <w:pPr>
        <w:spacing w:after="0" w:line="240" w:lineRule="auto"/>
      </w:pPr>
      <w:r>
        <w:separator/>
      </w:r>
    </w:p>
  </w:footnote>
  <w:footnote w:type="continuationSeparator" w:id="0">
    <w:p w:rsidR="00B96E74" w:rsidRDefault="00B96E74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E1" w:rsidRDefault="005E79E1">
    <w:pPr>
      <w:pStyle w:val="Zaglavlje"/>
    </w:pPr>
    <w:r w:rsidRPr="00DC79BB"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a 17" title="Dizajn slike u zaglavlju sa sivim pravokutnicima pod različitim kutovim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Prostoručni oblik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Prostoručni oblik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Prostoručni oblik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Prostoručni oblik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Prostoručni oblik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Prostoručni oblik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Prostoručni oblik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Prostoručni oblik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Prostoručni oblik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Prostoručni oblik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B71F6BA" id="Grupa 17" o:spid="_x0000_s1026" alt="Naslov: Dizajn slike u zaglavlju sa sivim pravokutnicima pod različitim kutovima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">
              <o:lock v:ext="edit" aspectratio="t"/>
              <v:shape id="Prostoručni oblik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rostoručni oblik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rostoručni oblik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rostoručni oblik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rostoručni oblik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rostoručni oblik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rostoručni oblik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rostoručni oblik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rostoručni oblik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rostoručni oblik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 w:rsidP="00641983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566EAE"/>
    <w:multiLevelType w:val="hybridMultilevel"/>
    <w:tmpl w:val="9FA29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42A1E"/>
    <w:multiLevelType w:val="hybridMultilevel"/>
    <w:tmpl w:val="1CA43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640B0"/>
    <w:multiLevelType w:val="hybridMultilevel"/>
    <w:tmpl w:val="0C5A5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C239F"/>
    <w:multiLevelType w:val="hybridMultilevel"/>
    <w:tmpl w:val="9BE66B68"/>
    <w:lvl w:ilvl="0" w:tplc="E52A1C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3"/>
    <w:rsid w:val="00016CFD"/>
    <w:rsid w:val="00026C8E"/>
    <w:rsid w:val="00051B10"/>
    <w:rsid w:val="00065295"/>
    <w:rsid w:val="00087030"/>
    <w:rsid w:val="000F37D7"/>
    <w:rsid w:val="001117C3"/>
    <w:rsid w:val="00154DB5"/>
    <w:rsid w:val="001A183F"/>
    <w:rsid w:val="001F743E"/>
    <w:rsid w:val="00206BB2"/>
    <w:rsid w:val="00213266"/>
    <w:rsid w:val="00253B9D"/>
    <w:rsid w:val="00267422"/>
    <w:rsid w:val="00273DF3"/>
    <w:rsid w:val="002927E4"/>
    <w:rsid w:val="00293B83"/>
    <w:rsid w:val="002A4640"/>
    <w:rsid w:val="002B444C"/>
    <w:rsid w:val="002D6F3B"/>
    <w:rsid w:val="00357885"/>
    <w:rsid w:val="00357E8F"/>
    <w:rsid w:val="00364982"/>
    <w:rsid w:val="0038539E"/>
    <w:rsid w:val="003B35FD"/>
    <w:rsid w:val="003F0838"/>
    <w:rsid w:val="004075D7"/>
    <w:rsid w:val="004242EC"/>
    <w:rsid w:val="004416AD"/>
    <w:rsid w:val="00486F63"/>
    <w:rsid w:val="004A7848"/>
    <w:rsid w:val="004E4B02"/>
    <w:rsid w:val="00533974"/>
    <w:rsid w:val="005E79E1"/>
    <w:rsid w:val="00641983"/>
    <w:rsid w:val="006530F1"/>
    <w:rsid w:val="006806C7"/>
    <w:rsid w:val="00683881"/>
    <w:rsid w:val="006A3CE7"/>
    <w:rsid w:val="006F6C48"/>
    <w:rsid w:val="0070673F"/>
    <w:rsid w:val="0073101A"/>
    <w:rsid w:val="00763C86"/>
    <w:rsid w:val="007A491B"/>
    <w:rsid w:val="007C3892"/>
    <w:rsid w:val="007F2741"/>
    <w:rsid w:val="007F5612"/>
    <w:rsid w:val="00800AC6"/>
    <w:rsid w:val="008174CA"/>
    <w:rsid w:val="00842208"/>
    <w:rsid w:val="00857B29"/>
    <w:rsid w:val="008618CB"/>
    <w:rsid w:val="008A188A"/>
    <w:rsid w:val="008E343E"/>
    <w:rsid w:val="008F330F"/>
    <w:rsid w:val="009236F6"/>
    <w:rsid w:val="00945A25"/>
    <w:rsid w:val="009858C5"/>
    <w:rsid w:val="009F04C3"/>
    <w:rsid w:val="00A13396"/>
    <w:rsid w:val="00A34B1B"/>
    <w:rsid w:val="00A42DA3"/>
    <w:rsid w:val="00A56D1A"/>
    <w:rsid w:val="00A7760B"/>
    <w:rsid w:val="00A7769E"/>
    <w:rsid w:val="00A809CF"/>
    <w:rsid w:val="00AD633E"/>
    <w:rsid w:val="00AD7E84"/>
    <w:rsid w:val="00AE00E0"/>
    <w:rsid w:val="00B3559B"/>
    <w:rsid w:val="00B47665"/>
    <w:rsid w:val="00B7709A"/>
    <w:rsid w:val="00B80AD0"/>
    <w:rsid w:val="00B94F03"/>
    <w:rsid w:val="00B96E74"/>
    <w:rsid w:val="00BC2A58"/>
    <w:rsid w:val="00BC572F"/>
    <w:rsid w:val="00BD6CDD"/>
    <w:rsid w:val="00C04FDC"/>
    <w:rsid w:val="00C27B00"/>
    <w:rsid w:val="00C35C4E"/>
    <w:rsid w:val="00C92A29"/>
    <w:rsid w:val="00CD0FC1"/>
    <w:rsid w:val="00CD3752"/>
    <w:rsid w:val="00D52BD2"/>
    <w:rsid w:val="00DE43D3"/>
    <w:rsid w:val="00E04DEA"/>
    <w:rsid w:val="00E1621E"/>
    <w:rsid w:val="00E22177"/>
    <w:rsid w:val="00E36000"/>
    <w:rsid w:val="00E62D09"/>
    <w:rsid w:val="00E74795"/>
    <w:rsid w:val="00E903DE"/>
    <w:rsid w:val="00EA1E0C"/>
    <w:rsid w:val="00ED349C"/>
    <w:rsid w:val="00ED5C92"/>
    <w:rsid w:val="00F10960"/>
    <w:rsid w:val="00F2556B"/>
    <w:rsid w:val="00F31E8E"/>
    <w:rsid w:val="00F4033C"/>
    <w:rsid w:val="00F853FB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7C5F"/>
  <w15:chartTrackingRefBased/>
  <w15:docId w15:val="{BF387BBC-E307-4A3B-B12F-3C61764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EA"/>
  </w:style>
  <w:style w:type="paragraph" w:styleId="Naslov1">
    <w:name w:val="heading 1"/>
    <w:basedOn w:val="Normal"/>
    <w:link w:val="Naslov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rezerviranogmjesta">
    <w:name w:val="Placeholder Text"/>
    <w:basedOn w:val="Zadanifontodlomka"/>
    <w:uiPriority w:val="99"/>
    <w:semiHidden/>
    <w:rsid w:val="00E62D09"/>
    <w:rPr>
      <w:color w:val="808080"/>
    </w:rPr>
  </w:style>
  <w:style w:type="paragraph" w:styleId="Pozdrav">
    <w:name w:val="Salutation"/>
    <w:basedOn w:val="Normal"/>
    <w:next w:val="Normal"/>
    <w:link w:val="PozdravChar"/>
    <w:uiPriority w:val="10"/>
    <w:qFormat/>
    <w:rsid w:val="002A4640"/>
  </w:style>
  <w:style w:type="character" w:customStyle="1" w:styleId="PozdravChar">
    <w:name w:val="Pozdrav Char"/>
    <w:basedOn w:val="Zadanifontodlomka"/>
    <w:link w:val="Pozdrav"/>
    <w:uiPriority w:val="10"/>
    <w:rsid w:val="002A4640"/>
  </w:style>
  <w:style w:type="paragraph" w:styleId="Zavretak">
    <w:name w:val="Closing"/>
    <w:basedOn w:val="Normal"/>
    <w:next w:val="Potpis"/>
    <w:link w:val="ZavretakChar"/>
    <w:uiPriority w:val="11"/>
    <w:qFormat/>
    <w:rsid w:val="002A4640"/>
    <w:pPr>
      <w:spacing w:before="360"/>
      <w:contextualSpacing/>
    </w:pPr>
  </w:style>
  <w:style w:type="character" w:customStyle="1" w:styleId="ZavretakChar">
    <w:name w:val="Završetak Char"/>
    <w:basedOn w:val="Zadanifontodlomka"/>
    <w:link w:val="Zavretak"/>
    <w:uiPriority w:val="11"/>
    <w:rsid w:val="002A4640"/>
  </w:style>
  <w:style w:type="paragraph" w:styleId="Potpis">
    <w:name w:val="Signature"/>
    <w:basedOn w:val="Normal"/>
    <w:next w:val="Normal"/>
    <w:link w:val="PotpisChar"/>
    <w:uiPriority w:val="12"/>
    <w:qFormat/>
    <w:rsid w:val="00BC2A58"/>
    <w:pPr>
      <w:spacing w:line="240" w:lineRule="auto"/>
    </w:pPr>
  </w:style>
  <w:style w:type="character" w:customStyle="1" w:styleId="PotpisChar">
    <w:name w:val="Potpis Char"/>
    <w:basedOn w:val="Zadanifontodlomka"/>
    <w:link w:val="Potpis"/>
    <w:uiPriority w:val="12"/>
    <w:rsid w:val="00BC2A58"/>
  </w:style>
  <w:style w:type="paragraph" w:styleId="Zaglavlje">
    <w:name w:val="header"/>
    <w:basedOn w:val="Normal"/>
    <w:link w:val="Zaglavlje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aglavljeChar">
    <w:name w:val="Zaglavlje Char"/>
    <w:basedOn w:val="Zadanifontodlomka"/>
    <w:link w:val="Zaglavlje"/>
    <w:uiPriority w:val="99"/>
    <w:rsid w:val="004416AD"/>
  </w:style>
  <w:style w:type="paragraph" w:styleId="Podnoje">
    <w:name w:val="footer"/>
    <w:basedOn w:val="Normal"/>
    <w:link w:val="Podnoje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4416AD"/>
  </w:style>
  <w:style w:type="character" w:customStyle="1" w:styleId="Naslov4Char">
    <w:name w:val="Naslov 4 Char"/>
    <w:basedOn w:val="Zadanifontodlomka"/>
    <w:link w:val="Naslov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proreda">
    <w:name w:val="No Spacing"/>
    <w:uiPriority w:val="98"/>
    <w:qFormat/>
    <w:rsid w:val="004E4B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A2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45A25"/>
  </w:style>
  <w:style w:type="paragraph" w:styleId="Blokteksta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45A25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45A25"/>
  </w:style>
  <w:style w:type="paragraph" w:styleId="Tijeloteksta2">
    <w:name w:val="Body Text 2"/>
    <w:basedOn w:val="Normal"/>
    <w:link w:val="Tijeloteksta2Char"/>
    <w:uiPriority w:val="99"/>
    <w:semiHidden/>
    <w:unhideWhenUsed/>
    <w:rsid w:val="00945A25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45A25"/>
  </w:style>
  <w:style w:type="paragraph" w:styleId="Tijeloteksta3">
    <w:name w:val="Body Text 3"/>
    <w:basedOn w:val="Normal"/>
    <w:link w:val="Tijeloteksta3Char"/>
    <w:uiPriority w:val="99"/>
    <w:semiHidden/>
    <w:unhideWhenUsed/>
    <w:rsid w:val="00945A25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45A2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45A25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45A2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5A25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5A2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45A25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45A2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45A2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45A25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45A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A2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A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A2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Zadanifontodlomka"/>
    <w:link w:val="Datum"/>
    <w:uiPriority w:val="99"/>
    <w:semiHidden/>
    <w:rsid w:val="00945A2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45A2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45A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45A25"/>
  </w:style>
  <w:style w:type="character" w:styleId="Istaknuto">
    <w:name w:val="Emphasis"/>
    <w:basedOn w:val="Zadanifontodlomka"/>
    <w:uiPriority w:val="20"/>
    <w:semiHidden/>
    <w:unhideWhenUsed/>
    <w:qFormat/>
    <w:rsid w:val="00945A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5A2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5A25"/>
    <w:rPr>
      <w:szCs w:val="20"/>
    </w:rPr>
  </w:style>
  <w:style w:type="table" w:styleId="Svijetlatablicareetke1">
    <w:name w:val="Grid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6Char">
    <w:name w:val="Naslov 6 Char"/>
    <w:basedOn w:val="Zadanifontodlomka"/>
    <w:link w:val="Naslov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45A25"/>
  </w:style>
  <w:style w:type="paragraph" w:styleId="HTML-adresa">
    <w:name w:val="HTML Address"/>
    <w:basedOn w:val="Normal"/>
    <w:link w:val="HTML-adresa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45A2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45A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45A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45A2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45A25"/>
    <w:rPr>
      <w:i/>
      <w:iCs/>
    </w:rPr>
  </w:style>
  <w:style w:type="character" w:styleId="Hiperveza">
    <w:name w:val="Hyperlink"/>
    <w:basedOn w:val="Zadanifontodlomka"/>
    <w:uiPriority w:val="99"/>
    <w:unhideWhenUsed/>
    <w:rsid w:val="00945A25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45A25"/>
    <w:rPr>
      <w:i/>
      <w:iCs/>
      <w:color w:val="37B6AE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45A25"/>
  </w:style>
  <w:style w:type="paragraph" w:styleId="Popis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45A2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45A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45A25"/>
  </w:style>
  <w:style w:type="character" w:styleId="Brojstranice">
    <w:name w:val="page number"/>
    <w:basedOn w:val="Zadanifontodlomka"/>
    <w:uiPriority w:val="99"/>
    <w:semiHidden/>
    <w:unhideWhenUsed/>
    <w:rsid w:val="00945A25"/>
  </w:style>
  <w:style w:type="table" w:styleId="Obinatablica1">
    <w:name w:val="Plain Table 1"/>
    <w:basedOn w:val="Obinatablic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45A2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45A25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945A25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al"/>
    <w:next w:val="Naslov3"/>
    <w:link w:val="Znakgrafik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grafike">
    <w:name w:val="Znak grafike"/>
    <w:basedOn w:val="Zadanifontodlomka"/>
    <w:link w:val="Grafika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skolabilj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os-bilje.skole.hr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-bilje@os-bilje.skole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ca\Desktop\predlo&#382;ak%20o&#353;%20bil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57A0762A540FD9D279B3759D1DD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A0E22C-BE0A-49A6-89B4-428CB6BAB2A2}"/>
      </w:docPartPr>
      <w:docPartBody>
        <w:p w:rsidR="0039504E" w:rsidRDefault="00817A97" w:rsidP="00817A97">
          <w:pPr>
            <w:pStyle w:val="BC857A0762A540FD9D279B3759D1DD67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97"/>
    <w:rsid w:val="00372B8C"/>
    <w:rsid w:val="0039504E"/>
    <w:rsid w:val="003F4566"/>
    <w:rsid w:val="00443E20"/>
    <w:rsid w:val="006E78C8"/>
    <w:rsid w:val="0070719A"/>
    <w:rsid w:val="00733EAD"/>
    <w:rsid w:val="0078466B"/>
    <w:rsid w:val="00817A97"/>
    <w:rsid w:val="00851546"/>
    <w:rsid w:val="008D293C"/>
    <w:rsid w:val="0094306E"/>
    <w:rsid w:val="00A37B91"/>
    <w:rsid w:val="00C67223"/>
    <w:rsid w:val="00CD3F79"/>
    <w:rsid w:val="00F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A2D24C98F5D4A65AB2CE306A64E6409">
    <w:name w:val="6A2D24C98F5D4A65AB2CE306A64E6409"/>
  </w:style>
  <w:style w:type="paragraph" w:customStyle="1" w:styleId="5DB1027FEF3A417394374EEC9B5B7FD1">
    <w:name w:val="5DB1027FEF3A417394374EEC9B5B7FD1"/>
    <w:rsid w:val="00817A97"/>
  </w:style>
  <w:style w:type="paragraph" w:customStyle="1" w:styleId="BC857A0762A540FD9D279B3759D1DD67">
    <w:name w:val="BC857A0762A540FD9D279B3759D1DD67"/>
    <w:rsid w:val="00817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A16C78E0-784E-4118-B387-BE1CFBC7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oš bilje.dotx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>Osnovna škola Bilje</cp:keywords>
  <dc:description/>
  <cp:lastModifiedBy>Ankica Bilandžić</cp:lastModifiedBy>
  <cp:revision>2</cp:revision>
  <cp:lastPrinted>2019-11-18T13:41:00Z</cp:lastPrinted>
  <dcterms:created xsi:type="dcterms:W3CDTF">2022-02-14T06:41:00Z</dcterms:created>
  <dcterms:modified xsi:type="dcterms:W3CDTF">2022-02-14T06:41:00Z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