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426" w:tblpY="1"/>
        <w:tblOverlap w:val="never"/>
        <w:tblW w:w="1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za sav sadržaj"/>
      </w:tblPr>
      <w:tblGrid>
        <w:gridCol w:w="1701"/>
        <w:gridCol w:w="142"/>
        <w:gridCol w:w="53"/>
      </w:tblGrid>
      <w:tr w:rsidR="00641983" w:rsidRPr="00CD0FC1" w:rsidTr="00641983">
        <w:trPr>
          <w:trHeight w:val="12126"/>
        </w:trPr>
        <w:tc>
          <w:tcPr>
            <w:tcW w:w="1701" w:type="dxa"/>
          </w:tcPr>
          <w:sdt>
            <w:sdtPr>
              <w:rPr>
                <w:rFonts w:ascii="Calibri" w:hAnsi="Calibri" w:cs="Calibri"/>
                <w:sz w:val="18"/>
              </w:rPr>
              <w:alias w:val="Unesite svoje ime:"/>
              <w:tag w:val="Unesite svoje ime:"/>
              <w:id w:val="-14534842"/>
              <w:placeholder>
                <w:docPart w:val="BC857A0762A540FD9D279B3759D1DD6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641983" w:rsidRPr="00B80AD0" w:rsidRDefault="00641983" w:rsidP="00641983">
                <w:pPr>
                  <w:pStyle w:val="Naslov1"/>
                  <w:rPr>
                    <w:rFonts w:ascii="Calibri" w:hAnsi="Calibri" w:cs="Calibri"/>
                    <w:sz w:val="18"/>
                  </w:rPr>
                </w:pPr>
                <w:r w:rsidRPr="00B80AD0">
                  <w:rPr>
                    <w:rFonts w:ascii="Calibri" w:hAnsi="Calibri" w:cs="Calibri"/>
                    <w:sz w:val="18"/>
                  </w:rPr>
                  <w:t>Osnovna škola Bilje</w:t>
                </w:r>
              </w:p>
            </w:sdtContent>
          </w:sdt>
          <w:p w:rsidR="00641983" w:rsidRPr="00CD0FC1" w:rsidRDefault="00641983" w:rsidP="00641983">
            <w:pPr>
              <w:pStyle w:val="Grafika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5E0EF109" wp14:editId="7E41C2E1">
                      <wp:extent cx="329184" cy="329184"/>
                      <wp:effectExtent l="0" t="0" r="13970" b="13970"/>
                      <wp:docPr id="6" name="Grupa 43" descr="Ikona e-poš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Prostoručni oblik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Prostoručni oblik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1D6ED" id="Grupa 43" o:spid="_x0000_s1026" alt="Ikona e-pošt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I7ho+VCFAAAWnIAAA4AAAAAAAAAAAAAAAAA&#10;LgIAAGRycy9lMm9Eb2MueG1sUEsBAi0AFAAGAAgAAAAhAGhHG9DYAAAAAwEAAA8AAAAAAAAAAAAA&#10;AAAAnBYAAGRycy9kb3ducmV2LnhtbFBLBQYAAAAABAAEAPMAAAChFwAAAAA=&#10;">
                      <v:shape id="Prostoručni oblik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Prostoručni oblik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CD0FC1" w:rsidRDefault="000E27C7" w:rsidP="00641983">
            <w:pPr>
              <w:pStyle w:val="Naslov3"/>
              <w:rPr>
                <w:rFonts w:ascii="Calibri" w:hAnsi="Calibri" w:cs="Calibri"/>
                <w:sz w:val="16"/>
              </w:rPr>
            </w:pPr>
            <w:hyperlink r:id="rId11" w:history="1">
              <w:r w:rsidR="00641983" w:rsidRPr="00CD0FC1">
                <w:rPr>
                  <w:rStyle w:val="Hiperveza"/>
                  <w:rFonts w:ascii="Calibri" w:hAnsi="Calibri" w:cs="Calibri"/>
                  <w:caps w:val="0"/>
                  <w:sz w:val="16"/>
                </w:rPr>
                <w:t>os-bilje@os-bilje.skole.hr</w:t>
              </w:r>
            </w:hyperlink>
            <w:r w:rsidR="00641983" w:rsidRPr="00CD0FC1">
              <w:rPr>
                <w:rFonts w:ascii="Calibri" w:hAnsi="Calibri" w:cs="Calibri"/>
                <w:caps w:val="0"/>
                <w:sz w:val="16"/>
              </w:rPr>
              <w:t xml:space="preserve"> </w:t>
            </w:r>
          </w:p>
          <w:p w:rsidR="00641983" w:rsidRPr="00CD0FC1" w:rsidRDefault="00857B29" w:rsidP="00857B29">
            <w:pPr>
              <w:pStyle w:val="Grafika"/>
              <w:tabs>
                <w:tab w:val="left" w:pos="450"/>
                <w:tab w:val="center" w:pos="850"/>
              </w:tabs>
              <w:jc w:val="left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ab/>
            </w:r>
            <w:r>
              <w:rPr>
                <w:rFonts w:ascii="Calibri" w:hAnsi="Calibri" w:cs="Calibri"/>
                <w:sz w:val="16"/>
              </w:rPr>
              <w:tab/>
            </w:r>
            <w:r w:rsidR="00641983" w:rsidRPr="00CD0FC1">
              <w:rPr>
                <w:rFonts w:ascii="Calibri" w:hAnsi="Calibri" w:cs="Calibri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3BDE1F0F" wp14:editId="535A5CE3">
                      <wp:extent cx="329184" cy="329184"/>
                      <wp:effectExtent l="0" t="0" r="13970" b="13970"/>
                      <wp:docPr id="9" name="Grupa 37" descr="Ikona telef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Prostoručni oblik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Prostoručni oblik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B982A" id="Grupa 37" o:spid="_x0000_s1026" alt="Ikona telefon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BJfw3ZwJQAA5t4AAA4AAAAA&#10;AAAAAAAAAAAALgIAAGRycy9lMm9Eb2MueG1sUEsBAi0AFAAGAAgAAAAhAGhHG9DYAAAAAwEAAA8A&#10;AAAAAAAAAAAAAAAAyicAAGRycy9kb3ducmV2LnhtbFBLBQYAAAAABAAEAPMAAADPKAAAAAA=&#10;">
                      <v:shape id="Prostoručni oblik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rostoručni oblik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CD0FC1" w:rsidRDefault="00641983" w:rsidP="00641983">
            <w:pPr>
              <w:pStyle w:val="Naslov3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tel +385 </w:t>
            </w:r>
            <w:r w:rsidRPr="00CD0FC1">
              <w:rPr>
                <w:rFonts w:ascii="Calibri" w:hAnsi="Calibri" w:cs="Calibri"/>
                <w:sz w:val="16"/>
              </w:rPr>
              <w:t>31 750 018</w:t>
            </w:r>
            <w:r>
              <w:rPr>
                <w:rFonts w:ascii="Calibri" w:hAnsi="Calibri" w:cs="Calibri"/>
                <w:sz w:val="16"/>
              </w:rPr>
              <w:br/>
              <w:t>fax + 385 31 750 058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ijeva tablica rasporeda"/>
            </w:tblPr>
            <w:tblGrid>
              <w:gridCol w:w="1701"/>
            </w:tblGrid>
            <w:tr w:rsidR="00641983" w:rsidRPr="00CD0FC1" w:rsidTr="00206BB2">
              <w:trPr>
                <w:trHeight w:val="540"/>
              </w:trPr>
              <w:tc>
                <w:tcPr>
                  <w:tcW w:w="2907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641983" w:rsidRDefault="00641983" w:rsidP="000C0AE9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</w:p>
                <w:p w:rsidR="00641983" w:rsidRPr="00B80AD0" w:rsidRDefault="00641983" w:rsidP="000C0AE9">
                  <w:pPr>
                    <w:pStyle w:val="Naslov1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80AD0">
                    <w:rPr>
                      <w:rFonts w:ascii="Calibri" w:hAnsi="Calibri" w:cs="Calibri"/>
                      <w:sz w:val="16"/>
                      <w:szCs w:val="16"/>
                    </w:rPr>
                    <w:t>školska 8</w:t>
                  </w:r>
                  <w:r w:rsidRPr="00B80AD0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31327 Bilje</w:t>
                  </w:r>
                </w:p>
                <w:p w:rsidR="00641983" w:rsidRDefault="00641983" w:rsidP="000C0AE9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</w:p>
                <w:p w:rsidR="00641983" w:rsidRDefault="000E27C7" w:rsidP="000C0AE9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caps w:val="0"/>
                      <w:sz w:val="16"/>
                    </w:rPr>
                  </w:pPr>
                  <w:hyperlink r:id="rId12" w:history="1">
                    <w:r w:rsidR="00641983" w:rsidRPr="00B80AD0">
                      <w:rPr>
                        <w:rStyle w:val="Hiperveza"/>
                        <w:rFonts w:ascii="Calibri" w:hAnsi="Calibri" w:cs="Calibri"/>
                        <w:caps w:val="0"/>
                        <w:sz w:val="16"/>
                      </w:rPr>
                      <w:t>www.os-bilje.skole.hr</w:t>
                    </w:r>
                  </w:hyperlink>
                </w:p>
                <w:p w:rsidR="00641983" w:rsidRDefault="00641983" w:rsidP="000C0AE9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caps w:val="0"/>
                      <w:sz w:val="16"/>
                    </w:rPr>
                  </w:pPr>
                </w:p>
                <w:p w:rsidR="00641983" w:rsidRPr="00CD0FC1" w:rsidRDefault="000E27C7" w:rsidP="000C0AE9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  <w:hyperlink r:id="rId13" w:history="1">
                    <w:r w:rsidR="00641983" w:rsidRPr="00B80AD0">
                      <w:rPr>
                        <w:rStyle w:val="Hiperveza"/>
                        <w:rFonts w:ascii="Calibri" w:hAnsi="Calibri" w:cs="Calibri"/>
                        <w:caps w:val="0"/>
                        <w:sz w:val="16"/>
                      </w:rPr>
                      <w:t>facebook.com/skolabilje</w:t>
                    </w:r>
                  </w:hyperlink>
                  <w:r w:rsidR="00641983">
                    <w:rPr>
                      <w:rFonts w:ascii="Calibri" w:hAnsi="Calibri" w:cs="Calibri"/>
                      <w:caps w:val="0"/>
                      <w:sz w:val="16"/>
                    </w:rPr>
                    <w:t xml:space="preserve"> </w:t>
                  </w:r>
                </w:p>
              </w:tc>
            </w:tr>
          </w:tbl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 xml:space="preserve">OIB: 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>77805945007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>IBAN:</w:t>
            </w:r>
          </w:p>
          <w:p w:rsidR="00641983" w:rsidRPr="00CD0FC1" w:rsidRDefault="00C27B00" w:rsidP="00C27B00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27B00">
              <w:rPr>
                <w:rFonts w:ascii="Calibri" w:hAnsi="Calibri" w:cs="Calibri"/>
                <w:sz w:val="16"/>
              </w:rPr>
              <w:t>HR63 23600001502688413</w:t>
            </w: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641983" w:rsidRP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42" w:type="dxa"/>
          </w:tcPr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</w:tc>
        <w:tc>
          <w:tcPr>
            <w:tcW w:w="53" w:type="dxa"/>
          </w:tcPr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</w:tc>
      </w:tr>
    </w:tbl>
    <w:p w:rsidR="00FB6535" w:rsidRPr="00A21251" w:rsidRDefault="00FB6535" w:rsidP="00FB6535">
      <w:pPr>
        <w:rPr>
          <w:rFonts w:ascii="Times New Roman" w:hAnsi="Times New Roman" w:cs="Times New Roman"/>
          <w:lang w:val="pl-PL"/>
        </w:rPr>
      </w:pPr>
      <w:r w:rsidRPr="00A21251">
        <w:rPr>
          <w:rFonts w:ascii="Times New Roman" w:hAnsi="Times New Roman" w:cs="Times New Roman"/>
          <w:lang w:val="pl-PL"/>
        </w:rPr>
        <w:t>KLASA: 112-02/</w:t>
      </w:r>
      <w:r>
        <w:rPr>
          <w:rFonts w:ascii="Times New Roman" w:hAnsi="Times New Roman" w:cs="Times New Roman"/>
          <w:lang w:val="pl-PL"/>
        </w:rPr>
        <w:t>24-01/0</w:t>
      </w:r>
      <w:r w:rsidR="000C0AE9">
        <w:rPr>
          <w:rFonts w:ascii="Times New Roman" w:hAnsi="Times New Roman" w:cs="Times New Roman"/>
          <w:lang w:val="pl-PL"/>
        </w:rPr>
        <w:t>2</w:t>
      </w:r>
    </w:p>
    <w:p w:rsidR="00FB6535" w:rsidRDefault="00FB6535" w:rsidP="00FB6535">
      <w:pPr>
        <w:rPr>
          <w:rFonts w:ascii="Times New Roman" w:hAnsi="Times New Roman" w:cs="Times New Roman"/>
          <w:lang w:val="pl-PL"/>
        </w:rPr>
      </w:pPr>
      <w:r w:rsidRPr="00A21251">
        <w:rPr>
          <w:rFonts w:ascii="Times New Roman" w:hAnsi="Times New Roman" w:cs="Times New Roman"/>
          <w:lang w:val="pl-PL"/>
        </w:rPr>
        <w:t>URBROJ: 2100-12/2</w:t>
      </w:r>
      <w:r>
        <w:rPr>
          <w:rFonts w:ascii="Times New Roman" w:hAnsi="Times New Roman" w:cs="Times New Roman"/>
          <w:lang w:val="pl-PL"/>
        </w:rPr>
        <w:t>4-08</w:t>
      </w:r>
    </w:p>
    <w:p w:rsidR="00084093" w:rsidRPr="0086687B" w:rsidRDefault="00084093" w:rsidP="00084093">
      <w:pPr>
        <w:rPr>
          <w:rFonts w:ascii="Times New Roman" w:hAnsi="Times New Roman" w:cs="Times New Roman"/>
          <w:sz w:val="24"/>
          <w:szCs w:val="24"/>
        </w:rPr>
      </w:pPr>
      <w:r w:rsidRPr="0086687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7177EC35" wp14:editId="20ADA571">
            <wp:simplePos x="0" y="0"/>
            <wp:positionH relativeFrom="margin">
              <wp:posOffset>-122555</wp:posOffset>
            </wp:positionH>
            <wp:positionV relativeFrom="topMargin">
              <wp:align>bottom</wp:align>
            </wp:positionV>
            <wp:extent cx="838835" cy="83883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093" w:rsidRPr="0086687B" w:rsidRDefault="00084093" w:rsidP="00084093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6687B">
        <w:rPr>
          <w:rFonts w:ascii="Times New Roman" w:hAnsi="Times New Roman" w:cs="Times New Roman"/>
          <w:sz w:val="24"/>
          <w:szCs w:val="24"/>
          <w:lang w:val="pl-PL"/>
        </w:rPr>
        <w:t xml:space="preserve">U  Bilju </w:t>
      </w:r>
      <w:r w:rsidR="000C0AE9">
        <w:rPr>
          <w:rFonts w:ascii="Times New Roman" w:hAnsi="Times New Roman" w:cs="Times New Roman"/>
          <w:sz w:val="24"/>
          <w:szCs w:val="24"/>
          <w:lang w:val="pl-PL"/>
        </w:rPr>
        <w:t>06.05.2024.</w:t>
      </w:r>
    </w:p>
    <w:p w:rsidR="00054AE7" w:rsidRDefault="00641983" w:rsidP="00084093">
      <w:pPr>
        <w:rPr>
          <w:rFonts w:ascii="Times New Roman" w:hAnsi="Times New Roman" w:cs="Times New Roman"/>
        </w:rPr>
      </w:pPr>
      <w:r w:rsidRPr="00683881">
        <w:rPr>
          <w:rFonts w:ascii="Times New Roman" w:hAnsi="Times New Roman" w:cs="Times New Roman"/>
          <w:noProof/>
          <w:sz w:val="16"/>
          <w:lang w:eastAsia="hr-HR"/>
        </w:rPr>
        <w:drawing>
          <wp:anchor distT="0" distB="0" distL="114300" distR="114300" simplePos="0" relativeHeight="251660288" behindDoc="0" locked="0" layoutInCell="1" allowOverlap="1" wp14:anchorId="6085846C" wp14:editId="7D36198B">
            <wp:simplePos x="0" y="0"/>
            <wp:positionH relativeFrom="margin">
              <wp:posOffset>-122555</wp:posOffset>
            </wp:positionH>
            <wp:positionV relativeFrom="topMargin">
              <wp:align>bottom</wp:align>
            </wp:positionV>
            <wp:extent cx="838835" cy="8388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AE7" w:rsidRPr="0086687B" w:rsidRDefault="00054AE7" w:rsidP="00054AE7">
      <w:pPr>
        <w:rPr>
          <w:rFonts w:ascii="Times New Roman" w:hAnsi="Times New Roman" w:cs="Times New Roman"/>
        </w:rPr>
      </w:pPr>
    </w:p>
    <w:p w:rsidR="00054AE7" w:rsidRPr="00683881" w:rsidRDefault="00054AE7" w:rsidP="00763C86">
      <w:pPr>
        <w:pStyle w:val="StandardWeb"/>
        <w:shd w:val="clear" w:color="auto" w:fill="FFFFFF"/>
        <w:rPr>
          <w:color w:val="000000" w:themeColor="text1"/>
        </w:rPr>
      </w:pPr>
    </w:p>
    <w:p w:rsidR="00763C86" w:rsidRPr="00683881" w:rsidRDefault="007F5F76" w:rsidP="007F5F76">
      <w:pPr>
        <w:pStyle w:val="StandardWeb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.</w:t>
      </w:r>
    </w:p>
    <w:p w:rsidR="00763C86" w:rsidRPr="00683881" w:rsidRDefault="00763C86" w:rsidP="00763C86">
      <w:pPr>
        <w:pStyle w:val="StandardWeb"/>
        <w:shd w:val="clear" w:color="auto" w:fill="FFFFFF"/>
        <w:jc w:val="right"/>
        <w:rPr>
          <w:color w:val="000000" w:themeColor="text1"/>
        </w:rPr>
      </w:pPr>
      <w:r w:rsidRPr="00683881">
        <w:rPr>
          <w:color w:val="000000" w:themeColor="text1"/>
        </w:rPr>
        <w:t>KANDIDATIMA PRIJAVLJENIM NA NATJEČAJ</w:t>
      </w:r>
    </w:p>
    <w:p w:rsidR="00763C86" w:rsidRPr="00683881" w:rsidRDefault="00763C86" w:rsidP="00763C86">
      <w:pPr>
        <w:pStyle w:val="StandardWeb"/>
        <w:numPr>
          <w:ilvl w:val="0"/>
          <w:numId w:val="14"/>
        </w:numPr>
        <w:shd w:val="clear" w:color="auto" w:fill="FFFFFF"/>
        <w:jc w:val="right"/>
        <w:rPr>
          <w:color w:val="000000" w:themeColor="text1"/>
        </w:rPr>
      </w:pPr>
      <w:r w:rsidRPr="00683881">
        <w:rPr>
          <w:color w:val="000000" w:themeColor="text1"/>
        </w:rPr>
        <w:t>s v i m a</w:t>
      </w:r>
      <w:r w:rsidR="00ED5C92" w:rsidRPr="00683881">
        <w:rPr>
          <w:color w:val="000000" w:themeColor="text1"/>
        </w:rPr>
        <w:t xml:space="preserve"> -</w:t>
      </w:r>
    </w:p>
    <w:p w:rsidR="00763C86" w:rsidRPr="00683881" w:rsidRDefault="00763C86" w:rsidP="00763C86">
      <w:pPr>
        <w:pStyle w:val="StandardWeb"/>
        <w:shd w:val="clear" w:color="auto" w:fill="FFFFFF"/>
        <w:ind w:left="720"/>
        <w:jc w:val="center"/>
        <w:rPr>
          <w:color w:val="000000" w:themeColor="text1"/>
        </w:rPr>
      </w:pPr>
    </w:p>
    <w:p w:rsidR="00763C86" w:rsidRPr="00683881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683881">
        <w:rPr>
          <w:b/>
          <w:color w:val="000000" w:themeColor="text1"/>
        </w:rPr>
        <w:t>Predmet:</w:t>
      </w:r>
      <w:r w:rsidRPr="00683881">
        <w:rPr>
          <w:color w:val="000000" w:themeColor="text1"/>
        </w:rPr>
        <w:t xml:space="preserve">  Obavijest o natječaju za radno mjesto </w:t>
      </w:r>
      <w:r w:rsidR="00FB6535">
        <w:rPr>
          <w:color w:val="000000" w:themeColor="text1"/>
        </w:rPr>
        <w:t>učitelja/</w:t>
      </w:r>
      <w:proofErr w:type="spellStart"/>
      <w:r w:rsidR="00FB6535">
        <w:rPr>
          <w:color w:val="000000" w:themeColor="text1"/>
        </w:rPr>
        <w:t>ice</w:t>
      </w:r>
      <w:proofErr w:type="spellEnd"/>
      <w:r w:rsidR="00FB6535">
        <w:rPr>
          <w:color w:val="000000" w:themeColor="text1"/>
        </w:rPr>
        <w:t xml:space="preserve"> </w:t>
      </w:r>
      <w:r w:rsidR="000C0AE9">
        <w:rPr>
          <w:color w:val="000000" w:themeColor="text1"/>
        </w:rPr>
        <w:t>njemačkog jezika</w:t>
      </w:r>
    </w:p>
    <w:p w:rsidR="00763C86" w:rsidRPr="00683881" w:rsidRDefault="00763C86" w:rsidP="00763C86">
      <w:pPr>
        <w:tabs>
          <w:tab w:val="num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6535" w:rsidRDefault="00ED5C92" w:rsidP="00FB65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Obavještavamo Vas da je </w:t>
      </w:r>
      <w:r w:rsidR="00763C86" w:rsidRPr="00683881">
        <w:rPr>
          <w:rFonts w:ascii="Times New Roman" w:hAnsi="Times New Roman" w:cs="Times New Roman"/>
          <w:color w:val="000000" w:themeColor="text1"/>
          <w:sz w:val="24"/>
          <w:szCs w:val="24"/>
        </w:rPr>
        <w:t>prema natječaju za radno mjesto</w:t>
      </w:r>
    </w:p>
    <w:p w:rsidR="000C0AE9" w:rsidRPr="009419AC" w:rsidRDefault="00763C86" w:rsidP="000C0A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83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0AE9" w:rsidRPr="009419AC" w:rsidRDefault="000C0AE9" w:rsidP="000C0AE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lang w:eastAsia="hr-HR"/>
        </w:rPr>
      </w:pPr>
      <w:r w:rsidRPr="009419AC">
        <w:rPr>
          <w:rFonts w:ascii="Times New Roman" w:eastAsia="Times New Roman" w:hAnsi="Times New Roman" w:cs="Times New Roman"/>
          <w:bCs/>
          <w:lang w:eastAsia="hr-HR"/>
        </w:rPr>
        <w:t xml:space="preserve">UČITELJ/ICA </w:t>
      </w:r>
      <w:r>
        <w:rPr>
          <w:rFonts w:ascii="Times New Roman" w:eastAsia="Times New Roman" w:hAnsi="Times New Roman" w:cs="Times New Roman"/>
          <w:bCs/>
          <w:lang w:eastAsia="hr-HR"/>
        </w:rPr>
        <w:t>NJEMAČKOG JEZIKA</w:t>
      </w:r>
    </w:p>
    <w:p w:rsidR="000C0AE9" w:rsidRPr="009419AC" w:rsidRDefault="000C0AE9" w:rsidP="000C0AE9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419AC">
        <w:rPr>
          <w:rFonts w:ascii="Times New Roman" w:hAnsi="Times New Roman" w:cs="Times New Roman"/>
        </w:rPr>
        <w:t>1 izvršitelj/</w:t>
      </w:r>
      <w:proofErr w:type="spellStart"/>
      <w:r w:rsidRPr="009419AC">
        <w:rPr>
          <w:rFonts w:ascii="Times New Roman" w:hAnsi="Times New Roman" w:cs="Times New Roman"/>
        </w:rPr>
        <w:t>ica</w:t>
      </w:r>
      <w:proofErr w:type="spellEnd"/>
      <w:r w:rsidRPr="009419AC">
        <w:rPr>
          <w:rFonts w:ascii="Times New Roman" w:hAnsi="Times New Roman" w:cs="Times New Roman"/>
        </w:rPr>
        <w:t xml:space="preserve"> na </w:t>
      </w:r>
      <w:r w:rsidRPr="009419AC">
        <w:rPr>
          <w:rFonts w:ascii="Times New Roman" w:eastAsia="Times New Roman" w:hAnsi="Times New Roman" w:cs="Times New Roman"/>
          <w:bCs/>
          <w:lang w:eastAsia="hr-HR"/>
        </w:rPr>
        <w:t xml:space="preserve">određeno, </w:t>
      </w:r>
      <w:r>
        <w:rPr>
          <w:rFonts w:ascii="Times New Roman" w:eastAsia="Times New Roman" w:hAnsi="Times New Roman" w:cs="Times New Roman"/>
          <w:bCs/>
          <w:lang w:eastAsia="hr-HR"/>
        </w:rPr>
        <w:t>nepuno radno vrijeme, 20</w:t>
      </w:r>
      <w:r w:rsidRPr="009419AC">
        <w:rPr>
          <w:rFonts w:ascii="Times New Roman" w:hAnsi="Times New Roman" w:cs="Times New Roman"/>
        </w:rPr>
        <w:t xml:space="preserve"> </w:t>
      </w:r>
      <w:r w:rsidRPr="009419AC">
        <w:rPr>
          <w:rFonts w:ascii="Times New Roman" w:eastAsia="Times New Roman" w:hAnsi="Times New Roman" w:cs="Times New Roman"/>
          <w:bCs/>
          <w:lang w:eastAsia="hr-HR"/>
        </w:rPr>
        <w:t>sati ukupnog tjednog radnog vremena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 do povratka djelatnika s bolovanja, a najdulje do 30.06.2024.</w:t>
      </w:r>
    </w:p>
    <w:p w:rsidR="000C0AE9" w:rsidRDefault="000C0AE9" w:rsidP="000C0AE9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F5F76" w:rsidRPr="007F5F76" w:rsidRDefault="007F5F76" w:rsidP="000C0A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881" w:rsidRPr="00683881" w:rsidRDefault="00683881" w:rsidP="006838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0AE9">
        <w:rPr>
          <w:rFonts w:ascii="Times New Roman" w:hAnsi="Times New Roman" w:cs="Times New Roman"/>
          <w:color w:val="000000" w:themeColor="text1"/>
          <w:sz w:val="24"/>
          <w:szCs w:val="24"/>
        </w:rPr>
        <w:t>izabran</w:t>
      </w:r>
    </w:p>
    <w:p w:rsidR="00683881" w:rsidRPr="00683881" w:rsidRDefault="00683881" w:rsidP="00683881">
      <w:pPr>
        <w:tabs>
          <w:tab w:val="num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5C92" w:rsidRPr="00683881" w:rsidRDefault="00ED5C92" w:rsidP="00683881">
      <w:pPr>
        <w:tabs>
          <w:tab w:val="num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83881">
        <w:rPr>
          <w:rFonts w:ascii="Times New Roman" w:hAnsi="Times New Roman" w:cs="Times New Roman"/>
          <w:color w:val="000000" w:themeColor="text1"/>
        </w:rPr>
        <w:t xml:space="preserve">1. </w:t>
      </w:r>
      <w:r w:rsidR="000C0AE9">
        <w:rPr>
          <w:rFonts w:ascii="Times New Roman" w:hAnsi="Times New Roman" w:cs="Times New Roman"/>
          <w:color w:val="000000" w:themeColor="text1"/>
        </w:rPr>
        <w:t xml:space="preserve">Benjamin Lovrić, </w:t>
      </w:r>
      <w:proofErr w:type="spellStart"/>
      <w:r w:rsidR="000C0AE9">
        <w:rPr>
          <w:rFonts w:ascii="Times New Roman" w:hAnsi="Times New Roman" w:cs="Times New Roman"/>
          <w:color w:val="000000" w:themeColor="text1"/>
        </w:rPr>
        <w:t>mag</w:t>
      </w:r>
      <w:proofErr w:type="spellEnd"/>
      <w:r w:rsidR="000C0AE9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0C0AE9">
        <w:rPr>
          <w:rFonts w:ascii="Times New Roman" w:hAnsi="Times New Roman" w:cs="Times New Roman"/>
          <w:color w:val="000000" w:themeColor="text1"/>
        </w:rPr>
        <w:t>educ</w:t>
      </w:r>
      <w:proofErr w:type="spellEnd"/>
      <w:r w:rsidR="000C0AE9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0C0AE9">
        <w:rPr>
          <w:rFonts w:ascii="Times New Roman" w:hAnsi="Times New Roman" w:cs="Times New Roman"/>
          <w:color w:val="000000" w:themeColor="text1"/>
        </w:rPr>
        <w:t>philol</w:t>
      </w:r>
      <w:proofErr w:type="spellEnd"/>
      <w:r w:rsidR="000C0AE9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0C0AE9">
        <w:rPr>
          <w:rFonts w:ascii="Times New Roman" w:hAnsi="Times New Roman" w:cs="Times New Roman"/>
          <w:color w:val="000000" w:themeColor="text1"/>
        </w:rPr>
        <w:t>angl</w:t>
      </w:r>
      <w:proofErr w:type="spellEnd"/>
      <w:r w:rsidR="000C0AE9">
        <w:rPr>
          <w:rFonts w:ascii="Times New Roman" w:hAnsi="Times New Roman" w:cs="Times New Roman"/>
          <w:color w:val="000000" w:themeColor="text1"/>
        </w:rPr>
        <w:t>. e</w:t>
      </w:r>
      <w:bookmarkStart w:id="0" w:name="_GoBack"/>
      <w:bookmarkEnd w:id="0"/>
      <w:r w:rsidR="000C0AE9">
        <w:rPr>
          <w:rFonts w:ascii="Times New Roman" w:hAnsi="Times New Roman" w:cs="Times New Roman"/>
          <w:color w:val="000000" w:themeColor="text1"/>
        </w:rPr>
        <w:t xml:space="preserve">t </w:t>
      </w:r>
      <w:proofErr w:type="spellStart"/>
      <w:r w:rsidR="000C0AE9">
        <w:rPr>
          <w:rFonts w:ascii="Times New Roman" w:hAnsi="Times New Roman" w:cs="Times New Roman"/>
          <w:color w:val="000000" w:themeColor="text1"/>
        </w:rPr>
        <w:t>mag</w:t>
      </w:r>
      <w:proofErr w:type="spellEnd"/>
      <w:r w:rsidR="000C0AE9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0C0AE9">
        <w:rPr>
          <w:rFonts w:ascii="Times New Roman" w:hAnsi="Times New Roman" w:cs="Times New Roman"/>
          <w:color w:val="000000" w:themeColor="text1"/>
        </w:rPr>
        <w:t>educ</w:t>
      </w:r>
      <w:proofErr w:type="spellEnd"/>
      <w:r w:rsidR="000C0AE9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0C0AE9">
        <w:rPr>
          <w:rFonts w:ascii="Times New Roman" w:hAnsi="Times New Roman" w:cs="Times New Roman"/>
          <w:color w:val="000000" w:themeColor="text1"/>
        </w:rPr>
        <w:t>philol</w:t>
      </w:r>
      <w:proofErr w:type="spellEnd"/>
      <w:r w:rsidR="000C0AE9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0C0AE9">
        <w:rPr>
          <w:rFonts w:ascii="Times New Roman" w:hAnsi="Times New Roman" w:cs="Times New Roman"/>
          <w:color w:val="000000" w:themeColor="text1"/>
        </w:rPr>
        <w:t>germ</w:t>
      </w:r>
      <w:proofErr w:type="spellEnd"/>
      <w:r w:rsidR="000C0AE9">
        <w:rPr>
          <w:rFonts w:ascii="Times New Roman" w:hAnsi="Times New Roman" w:cs="Times New Roman"/>
          <w:color w:val="000000" w:themeColor="text1"/>
        </w:rPr>
        <w:t xml:space="preserve"> koji udovoljava svim uvjetima natječaja</w:t>
      </w:r>
    </w:p>
    <w:p w:rsidR="00ED5C92" w:rsidRPr="00683881" w:rsidRDefault="00ED5C92" w:rsidP="00ED5C92">
      <w:pPr>
        <w:pStyle w:val="StandardWeb"/>
        <w:shd w:val="clear" w:color="auto" w:fill="FFFFFF"/>
        <w:rPr>
          <w:color w:val="000000" w:themeColor="text1"/>
        </w:rPr>
      </w:pPr>
    </w:p>
    <w:p w:rsidR="00763C86" w:rsidRPr="00683881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683881">
        <w:rPr>
          <w:color w:val="000000" w:themeColor="text1"/>
        </w:rPr>
        <w:t> Ravnateljica</w:t>
      </w:r>
    </w:p>
    <w:p w:rsidR="00763C86" w:rsidRPr="00683881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683881">
        <w:rPr>
          <w:color w:val="000000" w:themeColor="text1"/>
        </w:rPr>
        <w:t>Vlatka Hmelik, dipl. pedagog</w:t>
      </w:r>
    </w:p>
    <w:p w:rsidR="00763C86" w:rsidRPr="00683881" w:rsidRDefault="00763C86" w:rsidP="00763C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21E" w:rsidRPr="00683881" w:rsidRDefault="00E1621E" w:rsidP="00E1621E">
      <w:pPr>
        <w:rPr>
          <w:rFonts w:ascii="Times New Roman" w:hAnsi="Times New Roman" w:cs="Times New Roman"/>
        </w:rPr>
      </w:pPr>
    </w:p>
    <w:p w:rsidR="00E1621E" w:rsidRPr="00683881" w:rsidRDefault="00E1621E" w:rsidP="00DE43D3">
      <w:pPr>
        <w:rPr>
          <w:rFonts w:ascii="Times New Roman" w:hAnsi="Times New Roman" w:cs="Times New Roman"/>
        </w:rPr>
      </w:pPr>
    </w:p>
    <w:p w:rsidR="00763C86" w:rsidRPr="00683881" w:rsidRDefault="00763C86" w:rsidP="00DE43D3">
      <w:pPr>
        <w:rPr>
          <w:rFonts w:ascii="Times New Roman" w:hAnsi="Times New Roman" w:cs="Times New Roman"/>
        </w:rPr>
      </w:pPr>
    </w:p>
    <w:p w:rsidR="00763C86" w:rsidRPr="00683881" w:rsidRDefault="00763C86" w:rsidP="00763C86">
      <w:pPr>
        <w:rPr>
          <w:rFonts w:ascii="Times New Roman" w:hAnsi="Times New Roman" w:cs="Times New Roman"/>
        </w:rPr>
      </w:pPr>
    </w:p>
    <w:p w:rsidR="00E1621E" w:rsidRPr="00683881" w:rsidRDefault="00E1621E" w:rsidP="00763C86">
      <w:pPr>
        <w:tabs>
          <w:tab w:val="left" w:pos="5205"/>
        </w:tabs>
        <w:rPr>
          <w:rFonts w:ascii="Times New Roman" w:hAnsi="Times New Roman" w:cs="Times New Roman"/>
        </w:rPr>
      </w:pPr>
    </w:p>
    <w:sectPr w:rsidR="00E1621E" w:rsidRPr="00683881" w:rsidSect="00857B2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127" w:right="1152" w:bottom="2304" w:left="1152" w:header="1135" w:footer="8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7C7" w:rsidRDefault="000E27C7" w:rsidP="005E79E1">
      <w:pPr>
        <w:spacing w:after="0" w:line="240" w:lineRule="auto"/>
      </w:pPr>
      <w:r>
        <w:separator/>
      </w:r>
    </w:p>
  </w:endnote>
  <w:endnote w:type="continuationSeparator" w:id="0">
    <w:p w:rsidR="000E27C7" w:rsidRDefault="000E27C7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9015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Podnoje"/>
        </w:pPr>
        <w:r w:rsidRPr="00DC79BB"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upa 4" title="Dizajn slike u podnožju sa sivim pravokutnicima pod različitim kutov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Prostoručni oblik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Prostoručni oblik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Prostoručni oblik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Prostoručni oblik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Prostoručni oblik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Prostoručni oblik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Prostoručni oblik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Prostoručni oblik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Prostoručni oblik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31DC1319" id="Grupa 4" o:spid="_x0000_s1026" alt="Naslov: Dizajn slike u podnožju sa sivim pravokutnicima pod različitim kutovima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">
                  <o:lock v:ext="edit" aspectratio="t"/>
                  <v:shape id="Prostoručni oblik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Prostoručni oblik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Prostoručni oblik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Prostoručni oblik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Prostoručni oblik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Prostoručni oblik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Prostoručni oblik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Prostoručni oblik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Prostoručni oblik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21E" w:rsidRDefault="00641983" w:rsidP="00763C86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57B29">
      <w:rPr>
        <w:b/>
      </w:rPr>
      <w:t xml:space="preserve"> </w:t>
    </w:r>
  </w:p>
  <w:p w:rsidR="00641983" w:rsidRDefault="00641983" w:rsidP="00857B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7C7" w:rsidRDefault="000E27C7" w:rsidP="005E79E1">
      <w:pPr>
        <w:spacing w:after="0" w:line="240" w:lineRule="auto"/>
      </w:pPr>
      <w:r>
        <w:separator/>
      </w:r>
    </w:p>
  </w:footnote>
  <w:footnote w:type="continuationSeparator" w:id="0">
    <w:p w:rsidR="000E27C7" w:rsidRDefault="000E27C7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9E1" w:rsidRDefault="005E79E1">
    <w:pPr>
      <w:pStyle w:val="Zaglavlje"/>
    </w:pPr>
    <w:r w:rsidRPr="00DC79BB"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a 17" title="Dizajn slike u zaglavlju sa sivim pravokutnicima pod različitim kutovim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Prostoručni oblik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Prostoručni oblik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Prostoručni oblik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Prostoručni oblik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Prostoručni oblik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Prostoručni oblik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Prostoručni oblik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Prostoručni oblik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Prostoručni oblik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Prostoručni oblik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B71F6BA" id="Grupa 17" o:spid="_x0000_s1026" alt="Naslov: Dizajn slike u zaglavlju sa sivim pravokutnicima pod različitim kutovima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">
              <o:lock v:ext="edit" aspectratio="t"/>
              <v:shape id="Prostoručni oblik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Prostoručni oblik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Prostoručni oblik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Prostoručni oblik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Prostoručni oblik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Prostoručni oblik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Prostoručni oblik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Prostoručni oblik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Prostoručni oblik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Prostoručni oblik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30" w:rsidRDefault="00087030" w:rsidP="00641983">
    <w:pPr>
      <w:pStyle w:val="Zaglavlj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566EAE"/>
    <w:multiLevelType w:val="hybridMultilevel"/>
    <w:tmpl w:val="9FA294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42A1E"/>
    <w:multiLevelType w:val="hybridMultilevel"/>
    <w:tmpl w:val="1CA43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640B0"/>
    <w:multiLevelType w:val="hybridMultilevel"/>
    <w:tmpl w:val="0C5A5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C239F"/>
    <w:multiLevelType w:val="hybridMultilevel"/>
    <w:tmpl w:val="9BE66B68"/>
    <w:lvl w:ilvl="0" w:tplc="E52A1C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83"/>
    <w:rsid w:val="00016CFD"/>
    <w:rsid w:val="00026AC0"/>
    <w:rsid w:val="00026C8E"/>
    <w:rsid w:val="00051B10"/>
    <w:rsid w:val="00054AE7"/>
    <w:rsid w:val="00065295"/>
    <w:rsid w:val="00084093"/>
    <w:rsid w:val="00087030"/>
    <w:rsid w:val="000C0AE9"/>
    <w:rsid w:val="000E27C7"/>
    <w:rsid w:val="000F37D7"/>
    <w:rsid w:val="001117C3"/>
    <w:rsid w:val="00154DB5"/>
    <w:rsid w:val="001A183F"/>
    <w:rsid w:val="001F743E"/>
    <w:rsid w:val="00206BB2"/>
    <w:rsid w:val="00213266"/>
    <w:rsid w:val="00253B9D"/>
    <w:rsid w:val="00267422"/>
    <w:rsid w:val="00273DF3"/>
    <w:rsid w:val="002927E4"/>
    <w:rsid w:val="00293B83"/>
    <w:rsid w:val="002A4640"/>
    <w:rsid w:val="002B444C"/>
    <w:rsid w:val="002D6F3B"/>
    <w:rsid w:val="00357885"/>
    <w:rsid w:val="00357E8F"/>
    <w:rsid w:val="00364982"/>
    <w:rsid w:val="0038539E"/>
    <w:rsid w:val="003B35FD"/>
    <w:rsid w:val="003F0838"/>
    <w:rsid w:val="004075D7"/>
    <w:rsid w:val="004242EC"/>
    <w:rsid w:val="004416AD"/>
    <w:rsid w:val="00486F63"/>
    <w:rsid w:val="004A7848"/>
    <w:rsid w:val="004E4B02"/>
    <w:rsid w:val="004F4CD7"/>
    <w:rsid w:val="00514A5D"/>
    <w:rsid w:val="00533974"/>
    <w:rsid w:val="005404FC"/>
    <w:rsid w:val="005E79E1"/>
    <w:rsid w:val="00641983"/>
    <w:rsid w:val="006530F1"/>
    <w:rsid w:val="006806C7"/>
    <w:rsid w:val="00683881"/>
    <w:rsid w:val="006A3CE7"/>
    <w:rsid w:val="006F6C48"/>
    <w:rsid w:val="0070673F"/>
    <w:rsid w:val="0073101A"/>
    <w:rsid w:val="00763C86"/>
    <w:rsid w:val="007A491B"/>
    <w:rsid w:val="007C3892"/>
    <w:rsid w:val="007F2741"/>
    <w:rsid w:val="007F5612"/>
    <w:rsid w:val="007F5F76"/>
    <w:rsid w:val="00800AC6"/>
    <w:rsid w:val="008174CA"/>
    <w:rsid w:val="00842208"/>
    <w:rsid w:val="00857B29"/>
    <w:rsid w:val="008618CB"/>
    <w:rsid w:val="008A188A"/>
    <w:rsid w:val="008E343E"/>
    <w:rsid w:val="008F330F"/>
    <w:rsid w:val="009236F6"/>
    <w:rsid w:val="00945A25"/>
    <w:rsid w:val="009858C5"/>
    <w:rsid w:val="009E4ACE"/>
    <w:rsid w:val="009F04C3"/>
    <w:rsid w:val="00A13396"/>
    <w:rsid w:val="00A34B1B"/>
    <w:rsid w:val="00A42DA3"/>
    <w:rsid w:val="00A56D1A"/>
    <w:rsid w:val="00A604A5"/>
    <w:rsid w:val="00A7760B"/>
    <w:rsid w:val="00A7769E"/>
    <w:rsid w:val="00A809CF"/>
    <w:rsid w:val="00AD633E"/>
    <w:rsid w:val="00AD7E84"/>
    <w:rsid w:val="00AE00E0"/>
    <w:rsid w:val="00B3559B"/>
    <w:rsid w:val="00B47665"/>
    <w:rsid w:val="00B7709A"/>
    <w:rsid w:val="00B80AD0"/>
    <w:rsid w:val="00B94F03"/>
    <w:rsid w:val="00B96E74"/>
    <w:rsid w:val="00BC2A58"/>
    <w:rsid w:val="00BC572F"/>
    <w:rsid w:val="00BD6CDD"/>
    <w:rsid w:val="00C04FDC"/>
    <w:rsid w:val="00C27B00"/>
    <w:rsid w:val="00C35C4E"/>
    <w:rsid w:val="00C92A29"/>
    <w:rsid w:val="00CD0FC1"/>
    <w:rsid w:val="00CD3752"/>
    <w:rsid w:val="00CF2A5A"/>
    <w:rsid w:val="00D52BD2"/>
    <w:rsid w:val="00DE43D3"/>
    <w:rsid w:val="00E04DEA"/>
    <w:rsid w:val="00E1621E"/>
    <w:rsid w:val="00E22177"/>
    <w:rsid w:val="00E36000"/>
    <w:rsid w:val="00E62D09"/>
    <w:rsid w:val="00E74795"/>
    <w:rsid w:val="00E903DE"/>
    <w:rsid w:val="00EA1E0C"/>
    <w:rsid w:val="00ED349C"/>
    <w:rsid w:val="00ED5C92"/>
    <w:rsid w:val="00F10960"/>
    <w:rsid w:val="00F2556B"/>
    <w:rsid w:val="00F31E8E"/>
    <w:rsid w:val="00F4033C"/>
    <w:rsid w:val="00F853FB"/>
    <w:rsid w:val="00FA0B44"/>
    <w:rsid w:val="00FB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0AF35"/>
  <w15:chartTrackingRefBased/>
  <w15:docId w15:val="{BF387BBC-E307-4A3B-B12F-3C617648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DEA"/>
  </w:style>
  <w:style w:type="paragraph" w:styleId="Naslov1">
    <w:name w:val="heading 1"/>
    <w:basedOn w:val="Normal"/>
    <w:link w:val="Naslov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kstrezerviranogmjesta">
    <w:name w:val="Placeholder Text"/>
    <w:basedOn w:val="Zadanifontodlomka"/>
    <w:uiPriority w:val="99"/>
    <w:semiHidden/>
    <w:rsid w:val="00E62D09"/>
    <w:rPr>
      <w:color w:val="808080"/>
    </w:rPr>
  </w:style>
  <w:style w:type="paragraph" w:styleId="Pozdrav">
    <w:name w:val="Salutation"/>
    <w:basedOn w:val="Normal"/>
    <w:next w:val="Normal"/>
    <w:link w:val="PozdravChar"/>
    <w:uiPriority w:val="10"/>
    <w:qFormat/>
    <w:rsid w:val="002A4640"/>
  </w:style>
  <w:style w:type="character" w:customStyle="1" w:styleId="PozdravChar">
    <w:name w:val="Pozdrav Char"/>
    <w:basedOn w:val="Zadanifontodlomka"/>
    <w:link w:val="Pozdrav"/>
    <w:uiPriority w:val="10"/>
    <w:rsid w:val="002A4640"/>
  </w:style>
  <w:style w:type="paragraph" w:styleId="Zavretak">
    <w:name w:val="Closing"/>
    <w:basedOn w:val="Normal"/>
    <w:next w:val="Potpis"/>
    <w:link w:val="ZavretakChar"/>
    <w:uiPriority w:val="11"/>
    <w:qFormat/>
    <w:rsid w:val="002A4640"/>
    <w:pPr>
      <w:spacing w:before="360"/>
      <w:contextualSpacing/>
    </w:pPr>
  </w:style>
  <w:style w:type="character" w:customStyle="1" w:styleId="ZavretakChar">
    <w:name w:val="Završetak Char"/>
    <w:basedOn w:val="Zadanifontodlomka"/>
    <w:link w:val="Zavretak"/>
    <w:uiPriority w:val="11"/>
    <w:rsid w:val="002A4640"/>
  </w:style>
  <w:style w:type="paragraph" w:styleId="Potpis">
    <w:name w:val="Signature"/>
    <w:basedOn w:val="Normal"/>
    <w:next w:val="Normal"/>
    <w:link w:val="PotpisChar"/>
    <w:uiPriority w:val="12"/>
    <w:qFormat/>
    <w:rsid w:val="00BC2A58"/>
    <w:pPr>
      <w:spacing w:line="240" w:lineRule="auto"/>
    </w:pPr>
  </w:style>
  <w:style w:type="character" w:customStyle="1" w:styleId="PotpisChar">
    <w:name w:val="Potpis Char"/>
    <w:basedOn w:val="Zadanifontodlomka"/>
    <w:link w:val="Potpis"/>
    <w:uiPriority w:val="12"/>
    <w:rsid w:val="00BC2A58"/>
  </w:style>
  <w:style w:type="paragraph" w:styleId="Zaglavlje">
    <w:name w:val="header"/>
    <w:basedOn w:val="Normal"/>
    <w:link w:val="Zaglavlje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ZaglavljeChar">
    <w:name w:val="Zaglavlje Char"/>
    <w:basedOn w:val="Zadanifontodlomka"/>
    <w:link w:val="Zaglavlje"/>
    <w:uiPriority w:val="99"/>
    <w:rsid w:val="004416AD"/>
  </w:style>
  <w:style w:type="paragraph" w:styleId="Podnoje">
    <w:name w:val="footer"/>
    <w:basedOn w:val="Normal"/>
    <w:link w:val="Podnoje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sid w:val="004416AD"/>
  </w:style>
  <w:style w:type="character" w:customStyle="1" w:styleId="Naslov4Char">
    <w:name w:val="Naslov 4 Char"/>
    <w:basedOn w:val="Zadanifontodlomka"/>
    <w:link w:val="Naslov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Bezproreda">
    <w:name w:val="No Spacing"/>
    <w:uiPriority w:val="98"/>
    <w:qFormat/>
    <w:rsid w:val="004E4B0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A25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45A25"/>
  </w:style>
  <w:style w:type="paragraph" w:styleId="Blokteksta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45A25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45A25"/>
  </w:style>
  <w:style w:type="paragraph" w:styleId="Tijeloteksta2">
    <w:name w:val="Body Text 2"/>
    <w:basedOn w:val="Normal"/>
    <w:link w:val="Tijeloteksta2Char"/>
    <w:uiPriority w:val="99"/>
    <w:semiHidden/>
    <w:unhideWhenUsed/>
    <w:rsid w:val="00945A25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45A25"/>
  </w:style>
  <w:style w:type="paragraph" w:styleId="Tijeloteksta3">
    <w:name w:val="Body Text 3"/>
    <w:basedOn w:val="Normal"/>
    <w:link w:val="Tijeloteksta3Char"/>
    <w:uiPriority w:val="99"/>
    <w:semiHidden/>
    <w:unhideWhenUsed/>
    <w:rsid w:val="00945A25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45A25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945A25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945A25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45A25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45A25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45A25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45A25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45A25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45A25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945A2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A25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A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A25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5A25"/>
  </w:style>
  <w:style w:type="character" w:customStyle="1" w:styleId="DatumChar">
    <w:name w:val="Datum Char"/>
    <w:basedOn w:val="Zadanifontodlomka"/>
    <w:link w:val="Datum"/>
    <w:uiPriority w:val="99"/>
    <w:semiHidden/>
    <w:rsid w:val="00945A2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45A25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45A25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45A25"/>
  </w:style>
  <w:style w:type="character" w:styleId="Istaknuto">
    <w:name w:val="Emphasis"/>
    <w:basedOn w:val="Zadanifontodlomka"/>
    <w:uiPriority w:val="20"/>
    <w:semiHidden/>
    <w:unhideWhenUsed/>
    <w:qFormat/>
    <w:rsid w:val="00945A2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45A25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5A25"/>
    <w:rPr>
      <w:szCs w:val="20"/>
    </w:rPr>
  </w:style>
  <w:style w:type="table" w:styleId="Svijetlatablicareetke1">
    <w:name w:val="Grid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6Char">
    <w:name w:val="Naslov 6 Char"/>
    <w:basedOn w:val="Zadanifontodlomka"/>
    <w:link w:val="Naslov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945A25"/>
  </w:style>
  <w:style w:type="paragraph" w:styleId="HTML-adresa">
    <w:name w:val="HTML Address"/>
    <w:basedOn w:val="Normal"/>
    <w:link w:val="HTML-adresa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945A25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945A2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945A2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45A25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945A25"/>
    <w:rPr>
      <w:i/>
      <w:iCs/>
    </w:rPr>
  </w:style>
  <w:style w:type="character" w:styleId="Hiperveza">
    <w:name w:val="Hyperlink"/>
    <w:basedOn w:val="Zadanifontodlomka"/>
    <w:uiPriority w:val="99"/>
    <w:unhideWhenUsed/>
    <w:rsid w:val="00945A25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45A25"/>
    <w:rPr>
      <w:i/>
      <w:iCs/>
      <w:color w:val="37B6AE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945A25"/>
  </w:style>
  <w:style w:type="paragraph" w:styleId="Popis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945A2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45A25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945A25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945A25"/>
  </w:style>
  <w:style w:type="character" w:styleId="Brojstranice">
    <w:name w:val="page number"/>
    <w:basedOn w:val="Zadanifontodlomka"/>
    <w:uiPriority w:val="99"/>
    <w:semiHidden/>
    <w:unhideWhenUsed/>
    <w:rsid w:val="00945A25"/>
  </w:style>
  <w:style w:type="table" w:styleId="Obinatablica1">
    <w:name w:val="Plain Table 1"/>
    <w:basedOn w:val="Obinatablica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45A2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45A25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semiHidden/>
    <w:unhideWhenUsed/>
    <w:qFormat/>
    <w:rsid w:val="00945A25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al"/>
    <w:next w:val="Naslov3"/>
    <w:link w:val="Znakgrafike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Znakgrafike">
    <w:name w:val="Znak grafike"/>
    <w:basedOn w:val="Zadanifontodlomka"/>
    <w:link w:val="Grafika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skolabilj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os-bilje.skole.hr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-bilje@os-bilje.skole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ica\Desktop\predlo&#382;ak%20o&#353;%20bil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857A0762A540FD9D279B3759D1DD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A0E22C-BE0A-49A6-89B4-428CB6BAB2A2}"/>
      </w:docPartPr>
      <w:docPartBody>
        <w:p w:rsidR="0039504E" w:rsidRDefault="00817A97" w:rsidP="00817A97">
          <w:pPr>
            <w:pStyle w:val="BC857A0762A540FD9D279B3759D1DD67"/>
          </w:pPr>
          <w:r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A97"/>
    <w:rsid w:val="002F244D"/>
    <w:rsid w:val="00372B8C"/>
    <w:rsid w:val="003843F9"/>
    <w:rsid w:val="0039504E"/>
    <w:rsid w:val="003F4566"/>
    <w:rsid w:val="00443E20"/>
    <w:rsid w:val="0049165C"/>
    <w:rsid w:val="004F61D3"/>
    <w:rsid w:val="005C7589"/>
    <w:rsid w:val="006E78C8"/>
    <w:rsid w:val="0070719A"/>
    <w:rsid w:val="00733EAD"/>
    <w:rsid w:val="0078466B"/>
    <w:rsid w:val="00817A97"/>
    <w:rsid w:val="00851546"/>
    <w:rsid w:val="00854819"/>
    <w:rsid w:val="008D293C"/>
    <w:rsid w:val="0094306E"/>
    <w:rsid w:val="00A37B91"/>
    <w:rsid w:val="00C67223"/>
    <w:rsid w:val="00CD3F79"/>
    <w:rsid w:val="00F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A2D24C98F5D4A65AB2CE306A64E6409">
    <w:name w:val="6A2D24C98F5D4A65AB2CE306A64E6409"/>
  </w:style>
  <w:style w:type="paragraph" w:customStyle="1" w:styleId="5DB1027FEF3A417394374EEC9B5B7FD1">
    <w:name w:val="5DB1027FEF3A417394374EEC9B5B7FD1"/>
    <w:rsid w:val="00817A97"/>
  </w:style>
  <w:style w:type="paragraph" w:customStyle="1" w:styleId="BC857A0762A540FD9D279B3759D1DD67">
    <w:name w:val="BC857A0762A540FD9D279B3759D1DD67"/>
    <w:rsid w:val="00817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5804EE57-B604-4DE1-B284-D7280777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oš bilje.dotx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>Osnovna škola Bilje</cp:keywords>
  <dc:description/>
  <cp:lastModifiedBy>Silvija</cp:lastModifiedBy>
  <cp:revision>2</cp:revision>
  <cp:lastPrinted>2019-11-18T13:41:00Z</cp:lastPrinted>
  <dcterms:created xsi:type="dcterms:W3CDTF">2024-05-06T09:28:00Z</dcterms:created>
  <dcterms:modified xsi:type="dcterms:W3CDTF">2024-05-06T09:28:00Z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