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514A5D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FB653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FB6535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FB653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514A5D" w:rsidP="00FB653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FB653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514A5D" w:rsidP="00FB653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C27B00" w:rsidP="00C27B00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27B00">
              <w:rPr>
                <w:rFonts w:ascii="Calibri" w:hAnsi="Calibri" w:cs="Calibri"/>
                <w:sz w:val="16"/>
              </w:rPr>
              <w:t>HR63 23600001502688413</w:t>
            </w: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FB6535" w:rsidRPr="00A21251" w:rsidRDefault="00FB6535" w:rsidP="00FB6535">
      <w:pPr>
        <w:rPr>
          <w:rFonts w:ascii="Times New Roman" w:hAnsi="Times New Roman" w:cs="Times New Roman"/>
          <w:lang w:val="pl-PL"/>
        </w:rPr>
      </w:pPr>
      <w:r w:rsidRPr="00A21251">
        <w:rPr>
          <w:rFonts w:ascii="Times New Roman" w:hAnsi="Times New Roman" w:cs="Times New Roman"/>
          <w:lang w:val="pl-PL"/>
        </w:rPr>
        <w:t>KLASA: 112-02/</w:t>
      </w:r>
      <w:r>
        <w:rPr>
          <w:rFonts w:ascii="Times New Roman" w:hAnsi="Times New Roman" w:cs="Times New Roman"/>
          <w:lang w:val="pl-PL"/>
        </w:rPr>
        <w:t>24-01/01</w:t>
      </w:r>
    </w:p>
    <w:p w:rsidR="00FB6535" w:rsidRDefault="00FB6535" w:rsidP="00FB6535">
      <w:pPr>
        <w:rPr>
          <w:rFonts w:ascii="Times New Roman" w:hAnsi="Times New Roman" w:cs="Times New Roman"/>
          <w:lang w:val="pl-PL"/>
        </w:rPr>
      </w:pPr>
      <w:r w:rsidRPr="00A21251">
        <w:rPr>
          <w:rFonts w:ascii="Times New Roman" w:hAnsi="Times New Roman" w:cs="Times New Roman"/>
          <w:lang w:val="pl-PL"/>
        </w:rPr>
        <w:t>URBROJ: 2100-12/2</w:t>
      </w:r>
      <w:r>
        <w:rPr>
          <w:rFonts w:ascii="Times New Roman" w:hAnsi="Times New Roman" w:cs="Times New Roman"/>
          <w:lang w:val="pl-PL"/>
        </w:rPr>
        <w:t>4-0</w:t>
      </w:r>
      <w:r>
        <w:rPr>
          <w:rFonts w:ascii="Times New Roman" w:hAnsi="Times New Roman" w:cs="Times New Roman"/>
          <w:lang w:val="pl-PL"/>
        </w:rPr>
        <w:t>8</w:t>
      </w:r>
    </w:p>
    <w:p w:rsidR="00084093" w:rsidRPr="0086687B" w:rsidRDefault="00084093" w:rsidP="00084093">
      <w:pPr>
        <w:rPr>
          <w:rFonts w:ascii="Times New Roman" w:hAnsi="Times New Roman" w:cs="Times New Roman"/>
          <w:sz w:val="24"/>
          <w:szCs w:val="24"/>
        </w:rPr>
      </w:pPr>
      <w:r w:rsidRPr="0086687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7177EC35" wp14:editId="20ADA571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093" w:rsidRPr="0086687B" w:rsidRDefault="00084093" w:rsidP="00084093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6687B">
        <w:rPr>
          <w:rFonts w:ascii="Times New Roman" w:hAnsi="Times New Roman" w:cs="Times New Roman"/>
          <w:sz w:val="24"/>
          <w:szCs w:val="24"/>
          <w:lang w:val="pl-PL"/>
        </w:rPr>
        <w:t xml:space="preserve">U  Bilju </w:t>
      </w:r>
      <w:r w:rsidR="00FB6535">
        <w:rPr>
          <w:rFonts w:ascii="Times New Roman" w:hAnsi="Times New Roman" w:cs="Times New Roman"/>
          <w:sz w:val="24"/>
          <w:szCs w:val="24"/>
          <w:lang w:val="pl-PL"/>
        </w:rPr>
        <w:t>25.04.2024.</w:t>
      </w:r>
    </w:p>
    <w:p w:rsidR="00054AE7" w:rsidRDefault="00641983" w:rsidP="00084093">
      <w:pPr>
        <w:rPr>
          <w:rFonts w:ascii="Times New Roman" w:hAnsi="Times New Roman" w:cs="Times New Roman"/>
        </w:rPr>
      </w:pPr>
      <w:r w:rsidRPr="00683881">
        <w:rPr>
          <w:rFonts w:ascii="Times New Roman" w:hAnsi="Times New Roman" w:cs="Times New Roman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AE7" w:rsidRPr="0086687B" w:rsidRDefault="00054AE7" w:rsidP="00054AE7">
      <w:pPr>
        <w:rPr>
          <w:rFonts w:ascii="Times New Roman" w:hAnsi="Times New Roman" w:cs="Times New Roman"/>
        </w:rPr>
      </w:pPr>
    </w:p>
    <w:p w:rsidR="00054AE7" w:rsidRPr="00683881" w:rsidRDefault="00054AE7" w:rsidP="00763C86">
      <w:pPr>
        <w:pStyle w:val="StandardWeb"/>
        <w:shd w:val="clear" w:color="auto" w:fill="FFFFFF"/>
        <w:rPr>
          <w:color w:val="000000" w:themeColor="text1"/>
        </w:rPr>
      </w:pPr>
    </w:p>
    <w:p w:rsidR="00763C86" w:rsidRPr="00683881" w:rsidRDefault="007F5F76" w:rsidP="007F5F76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.</w:t>
      </w:r>
    </w:p>
    <w:p w:rsidR="00763C86" w:rsidRPr="00683881" w:rsidRDefault="00763C86" w:rsidP="00763C86">
      <w:pPr>
        <w:pStyle w:val="StandardWeb"/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KANDIDATIMA PRIJAVLJENIM NA NATJEČAJ</w:t>
      </w:r>
    </w:p>
    <w:p w:rsidR="00763C86" w:rsidRPr="00683881" w:rsidRDefault="00763C86" w:rsidP="00763C86">
      <w:pPr>
        <w:pStyle w:val="StandardWeb"/>
        <w:numPr>
          <w:ilvl w:val="0"/>
          <w:numId w:val="14"/>
        </w:numPr>
        <w:shd w:val="clear" w:color="auto" w:fill="FFFFFF"/>
        <w:jc w:val="right"/>
        <w:rPr>
          <w:color w:val="000000" w:themeColor="text1"/>
        </w:rPr>
      </w:pPr>
      <w:r w:rsidRPr="00683881">
        <w:rPr>
          <w:color w:val="000000" w:themeColor="text1"/>
        </w:rPr>
        <w:t>s v i m a</w:t>
      </w:r>
      <w:r w:rsidR="00ED5C92" w:rsidRPr="00683881">
        <w:rPr>
          <w:color w:val="000000" w:themeColor="text1"/>
        </w:rPr>
        <w:t xml:space="preserve"> -</w:t>
      </w:r>
    </w:p>
    <w:p w:rsidR="00763C86" w:rsidRPr="00683881" w:rsidRDefault="00763C86" w:rsidP="00763C86">
      <w:pPr>
        <w:pStyle w:val="StandardWeb"/>
        <w:shd w:val="clear" w:color="auto" w:fill="FFFFFF"/>
        <w:ind w:left="720"/>
        <w:jc w:val="center"/>
        <w:rPr>
          <w:color w:val="000000" w:themeColor="text1"/>
        </w:rPr>
      </w:pP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b/>
          <w:color w:val="000000" w:themeColor="text1"/>
        </w:rPr>
        <w:t>Predmet:</w:t>
      </w:r>
      <w:r w:rsidRPr="00683881">
        <w:rPr>
          <w:color w:val="000000" w:themeColor="text1"/>
        </w:rPr>
        <w:t xml:space="preserve">  Obavijest o natječaju za radno mjesto </w:t>
      </w:r>
      <w:r w:rsidR="00FB6535">
        <w:rPr>
          <w:color w:val="000000" w:themeColor="text1"/>
        </w:rPr>
        <w:t>učitelja/</w:t>
      </w:r>
      <w:proofErr w:type="spellStart"/>
      <w:r w:rsidR="00FB6535">
        <w:rPr>
          <w:color w:val="000000" w:themeColor="text1"/>
        </w:rPr>
        <w:t>ice</w:t>
      </w:r>
      <w:proofErr w:type="spellEnd"/>
      <w:r w:rsidR="00FB6535">
        <w:rPr>
          <w:color w:val="000000" w:themeColor="text1"/>
        </w:rPr>
        <w:t xml:space="preserve"> mađarskog jezika</w:t>
      </w:r>
    </w:p>
    <w:p w:rsidR="00763C86" w:rsidRPr="00683881" w:rsidRDefault="00763C86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535" w:rsidRDefault="00ED5C92" w:rsidP="00FB65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Vas da je </w:t>
      </w:r>
      <w:r w:rsidR="00763C86"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>prema natječaju za radno mjesto</w:t>
      </w:r>
    </w:p>
    <w:p w:rsidR="00FB6535" w:rsidRPr="00FB6535" w:rsidRDefault="00763C86" w:rsidP="00FB65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535" w:rsidRPr="00FB653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B6535" w:rsidRPr="00FB653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UČITELJ/ICA MAĐARSKOG JEZIKA</w:t>
      </w:r>
    </w:p>
    <w:p w:rsidR="007F5F76" w:rsidRPr="007F5F76" w:rsidRDefault="00FB6535" w:rsidP="00FB65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535">
        <w:rPr>
          <w:rFonts w:ascii="Times New Roman" w:hAnsi="Times New Roman" w:cs="Times New Roman"/>
          <w:color w:val="000000" w:themeColor="text1"/>
          <w:sz w:val="24"/>
          <w:szCs w:val="24"/>
        </w:rPr>
        <w:t>1 izvršitelj/</w:t>
      </w:r>
      <w:proofErr w:type="spellStart"/>
      <w:r w:rsidRPr="00FB6535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FB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određeno, puno radno vrijeme, 40 sati ukupnog tjednog radnog vremena do povratka radnice s </w:t>
      </w:r>
      <w:proofErr w:type="spellStart"/>
      <w:r w:rsidRPr="00FB6535">
        <w:rPr>
          <w:rFonts w:ascii="Times New Roman" w:hAnsi="Times New Roman" w:cs="Times New Roman"/>
          <w:color w:val="000000" w:themeColor="text1"/>
          <w:sz w:val="24"/>
          <w:szCs w:val="24"/>
        </w:rPr>
        <w:t>rodiljnog</w:t>
      </w:r>
      <w:proofErr w:type="spellEnd"/>
      <w:r w:rsidRPr="00FB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dopusta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izabran</w:t>
      </w:r>
    </w:p>
    <w:p w:rsidR="00683881" w:rsidRPr="00683881" w:rsidRDefault="00683881" w:rsidP="006838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3881" w:rsidRPr="00683881" w:rsidRDefault="00683881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C92" w:rsidRPr="00683881" w:rsidRDefault="00ED5C92" w:rsidP="00683881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83881">
        <w:rPr>
          <w:rFonts w:ascii="Times New Roman" w:hAnsi="Times New Roman" w:cs="Times New Roman"/>
          <w:color w:val="000000" w:themeColor="text1"/>
        </w:rPr>
        <w:t xml:space="preserve">1. </w:t>
      </w:r>
      <w:r w:rsidR="00FB6535">
        <w:rPr>
          <w:rFonts w:ascii="Times New Roman" w:hAnsi="Times New Roman" w:cs="Times New Roman"/>
          <w:color w:val="000000" w:themeColor="text1"/>
        </w:rPr>
        <w:t xml:space="preserve">Leon Marić,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univ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mag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philol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hung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et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univ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mag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educ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philol</w:t>
      </w:r>
      <w:proofErr w:type="spellEnd"/>
      <w:r w:rsidR="00FB65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B6535">
        <w:rPr>
          <w:rFonts w:ascii="Times New Roman" w:hAnsi="Times New Roman" w:cs="Times New Roman"/>
          <w:color w:val="000000" w:themeColor="text1"/>
        </w:rPr>
        <w:t>croat</w:t>
      </w:r>
      <w:proofErr w:type="spellEnd"/>
    </w:p>
    <w:p w:rsidR="00ED5C92" w:rsidRPr="00683881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 Ravnateljica</w:t>
      </w:r>
    </w:p>
    <w:p w:rsidR="00763C86" w:rsidRPr="00683881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683881">
        <w:rPr>
          <w:color w:val="000000" w:themeColor="text1"/>
        </w:rPr>
        <w:t>Vlatka Hmelik, dipl. pedagog</w:t>
      </w:r>
    </w:p>
    <w:p w:rsidR="00763C86" w:rsidRPr="00683881" w:rsidRDefault="00763C86" w:rsidP="00763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21E" w:rsidRPr="00683881" w:rsidRDefault="00E1621E" w:rsidP="00E1621E">
      <w:pPr>
        <w:rPr>
          <w:rFonts w:ascii="Times New Roman" w:hAnsi="Times New Roman" w:cs="Times New Roman"/>
        </w:rPr>
      </w:pPr>
    </w:p>
    <w:p w:rsidR="00E1621E" w:rsidRPr="00683881" w:rsidRDefault="00E1621E" w:rsidP="00DE43D3">
      <w:pPr>
        <w:rPr>
          <w:rFonts w:ascii="Times New Roman" w:hAnsi="Times New Roman" w:cs="Times New Roman"/>
        </w:rPr>
      </w:pPr>
    </w:p>
    <w:p w:rsidR="00763C86" w:rsidRPr="00683881" w:rsidRDefault="00763C86" w:rsidP="00DE43D3">
      <w:pPr>
        <w:rPr>
          <w:rFonts w:ascii="Times New Roman" w:hAnsi="Times New Roman" w:cs="Times New Roman"/>
        </w:rPr>
      </w:pPr>
    </w:p>
    <w:p w:rsidR="00763C86" w:rsidRPr="00683881" w:rsidRDefault="00763C86" w:rsidP="00763C86">
      <w:pPr>
        <w:rPr>
          <w:rFonts w:ascii="Times New Roman" w:hAnsi="Times New Roman" w:cs="Times New Roman"/>
        </w:rPr>
      </w:pPr>
    </w:p>
    <w:p w:rsidR="00E1621E" w:rsidRPr="00683881" w:rsidRDefault="00E1621E" w:rsidP="00763C86">
      <w:pPr>
        <w:tabs>
          <w:tab w:val="left" w:pos="52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E1621E" w:rsidRPr="00683881" w:rsidSect="00857B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5D" w:rsidRDefault="00514A5D" w:rsidP="005E79E1">
      <w:pPr>
        <w:spacing w:after="0" w:line="240" w:lineRule="auto"/>
      </w:pPr>
      <w:r>
        <w:separator/>
      </w:r>
    </w:p>
  </w:endnote>
  <w:endnote w:type="continuationSeparator" w:id="0">
    <w:p w:rsidR="00514A5D" w:rsidRDefault="00514A5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1E" w:rsidRDefault="00641983" w:rsidP="00763C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7B29">
      <w:rPr>
        <w:b/>
      </w:rPr>
      <w:t xml:space="preserve"> </w:t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5D" w:rsidRDefault="00514A5D" w:rsidP="005E79E1">
      <w:pPr>
        <w:spacing w:after="0" w:line="240" w:lineRule="auto"/>
      </w:pPr>
      <w:r>
        <w:separator/>
      </w:r>
    </w:p>
  </w:footnote>
  <w:footnote w:type="continuationSeparator" w:id="0">
    <w:p w:rsidR="00514A5D" w:rsidRDefault="00514A5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1" w:rsidRDefault="005E79E1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1F6BA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h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5PAA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3WySDs4WAAAdrQAADgAAAAAAAAAAAAAAAAAuAgAAZHJzL2Uyb0RvYy54bWxQSwECLQAUAAYA&#10;CAAAACEATPEK5dwAAAAFAQAADwAAAAAAAAAAAAAAAAAoGQAAZHJzL2Rvd25yZXYueG1sUEsFBgAA&#10;AAAEAAQA8wAAADEaAAAAAA=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6EAE"/>
    <w:multiLevelType w:val="hybridMultilevel"/>
    <w:tmpl w:val="9FA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2A1E"/>
    <w:multiLevelType w:val="hybridMultilevel"/>
    <w:tmpl w:val="1CA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640B0"/>
    <w:multiLevelType w:val="hybridMultilevel"/>
    <w:tmpl w:val="0C5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239F"/>
    <w:multiLevelType w:val="hybridMultilevel"/>
    <w:tmpl w:val="9BE66B68"/>
    <w:lvl w:ilvl="0" w:tplc="E52A1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83"/>
    <w:rsid w:val="00016CFD"/>
    <w:rsid w:val="00026AC0"/>
    <w:rsid w:val="00026C8E"/>
    <w:rsid w:val="00051B10"/>
    <w:rsid w:val="00054AE7"/>
    <w:rsid w:val="00065295"/>
    <w:rsid w:val="00084093"/>
    <w:rsid w:val="00087030"/>
    <w:rsid w:val="000F37D7"/>
    <w:rsid w:val="001117C3"/>
    <w:rsid w:val="00154DB5"/>
    <w:rsid w:val="001A183F"/>
    <w:rsid w:val="001F743E"/>
    <w:rsid w:val="00206BB2"/>
    <w:rsid w:val="00213266"/>
    <w:rsid w:val="00253B9D"/>
    <w:rsid w:val="00267422"/>
    <w:rsid w:val="00273DF3"/>
    <w:rsid w:val="002927E4"/>
    <w:rsid w:val="00293B83"/>
    <w:rsid w:val="002A4640"/>
    <w:rsid w:val="002B444C"/>
    <w:rsid w:val="002D6F3B"/>
    <w:rsid w:val="00357885"/>
    <w:rsid w:val="00357E8F"/>
    <w:rsid w:val="00364982"/>
    <w:rsid w:val="0038539E"/>
    <w:rsid w:val="003B35FD"/>
    <w:rsid w:val="003F0838"/>
    <w:rsid w:val="004075D7"/>
    <w:rsid w:val="004242EC"/>
    <w:rsid w:val="004416AD"/>
    <w:rsid w:val="00486F63"/>
    <w:rsid w:val="004A7848"/>
    <w:rsid w:val="004E4B02"/>
    <w:rsid w:val="004F4CD7"/>
    <w:rsid w:val="00514A5D"/>
    <w:rsid w:val="00533974"/>
    <w:rsid w:val="005404FC"/>
    <w:rsid w:val="005E79E1"/>
    <w:rsid w:val="00641983"/>
    <w:rsid w:val="006530F1"/>
    <w:rsid w:val="006806C7"/>
    <w:rsid w:val="00683881"/>
    <w:rsid w:val="006A3CE7"/>
    <w:rsid w:val="006F6C48"/>
    <w:rsid w:val="0070673F"/>
    <w:rsid w:val="0073101A"/>
    <w:rsid w:val="00763C86"/>
    <w:rsid w:val="007A491B"/>
    <w:rsid w:val="007C3892"/>
    <w:rsid w:val="007F2741"/>
    <w:rsid w:val="007F5612"/>
    <w:rsid w:val="007F5F76"/>
    <w:rsid w:val="00800AC6"/>
    <w:rsid w:val="008174CA"/>
    <w:rsid w:val="00842208"/>
    <w:rsid w:val="00857B29"/>
    <w:rsid w:val="008618CB"/>
    <w:rsid w:val="008A188A"/>
    <w:rsid w:val="008E343E"/>
    <w:rsid w:val="008F330F"/>
    <w:rsid w:val="009236F6"/>
    <w:rsid w:val="00945A25"/>
    <w:rsid w:val="009858C5"/>
    <w:rsid w:val="009E4ACE"/>
    <w:rsid w:val="009F04C3"/>
    <w:rsid w:val="00A13396"/>
    <w:rsid w:val="00A34B1B"/>
    <w:rsid w:val="00A42DA3"/>
    <w:rsid w:val="00A56D1A"/>
    <w:rsid w:val="00A604A5"/>
    <w:rsid w:val="00A7760B"/>
    <w:rsid w:val="00A7769E"/>
    <w:rsid w:val="00A809CF"/>
    <w:rsid w:val="00AD633E"/>
    <w:rsid w:val="00AD7E84"/>
    <w:rsid w:val="00AE00E0"/>
    <w:rsid w:val="00B3559B"/>
    <w:rsid w:val="00B47665"/>
    <w:rsid w:val="00B7709A"/>
    <w:rsid w:val="00B80AD0"/>
    <w:rsid w:val="00B94F03"/>
    <w:rsid w:val="00B96E74"/>
    <w:rsid w:val="00BC2A58"/>
    <w:rsid w:val="00BC572F"/>
    <w:rsid w:val="00BD6CDD"/>
    <w:rsid w:val="00C04FDC"/>
    <w:rsid w:val="00C27B00"/>
    <w:rsid w:val="00C35C4E"/>
    <w:rsid w:val="00C92A29"/>
    <w:rsid w:val="00CD0FC1"/>
    <w:rsid w:val="00CD3752"/>
    <w:rsid w:val="00CF2A5A"/>
    <w:rsid w:val="00D52BD2"/>
    <w:rsid w:val="00DE43D3"/>
    <w:rsid w:val="00E04DEA"/>
    <w:rsid w:val="00E1621E"/>
    <w:rsid w:val="00E22177"/>
    <w:rsid w:val="00E36000"/>
    <w:rsid w:val="00E62D09"/>
    <w:rsid w:val="00E74795"/>
    <w:rsid w:val="00E903DE"/>
    <w:rsid w:val="00EA1E0C"/>
    <w:rsid w:val="00ED349C"/>
    <w:rsid w:val="00ED5C92"/>
    <w:rsid w:val="00F10960"/>
    <w:rsid w:val="00F2556B"/>
    <w:rsid w:val="00F31E8E"/>
    <w:rsid w:val="00F4033C"/>
    <w:rsid w:val="00F853FB"/>
    <w:rsid w:val="00FA0B44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2034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39504E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97"/>
    <w:rsid w:val="002F244D"/>
    <w:rsid w:val="00372B8C"/>
    <w:rsid w:val="003843F9"/>
    <w:rsid w:val="0039504E"/>
    <w:rsid w:val="003F4566"/>
    <w:rsid w:val="00443E20"/>
    <w:rsid w:val="004F61D3"/>
    <w:rsid w:val="005C7589"/>
    <w:rsid w:val="006E78C8"/>
    <w:rsid w:val="0070719A"/>
    <w:rsid w:val="00733EAD"/>
    <w:rsid w:val="0078466B"/>
    <w:rsid w:val="00817A97"/>
    <w:rsid w:val="00851546"/>
    <w:rsid w:val="00854819"/>
    <w:rsid w:val="008D293C"/>
    <w:rsid w:val="0094306E"/>
    <w:rsid w:val="00A37B91"/>
    <w:rsid w:val="00C67223"/>
    <w:rsid w:val="00CD3F79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7A07135-BB7E-4424-B239-4E858FDE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Silvija</cp:lastModifiedBy>
  <cp:revision>2</cp:revision>
  <cp:lastPrinted>2019-11-18T13:41:00Z</cp:lastPrinted>
  <dcterms:created xsi:type="dcterms:W3CDTF">2024-04-25T06:11:00Z</dcterms:created>
  <dcterms:modified xsi:type="dcterms:W3CDTF">2024-04-25T06:11:00Z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