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426" w:tblpY="1"/>
        <w:tblOverlap w:val="never"/>
        <w:tblW w:w="1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rasporeda za sav sadržaj"/>
      </w:tblPr>
      <w:tblGrid>
        <w:gridCol w:w="1701"/>
        <w:gridCol w:w="142"/>
        <w:gridCol w:w="53"/>
      </w:tblGrid>
      <w:tr w:rsidR="00641983" w:rsidRPr="00BF32F7" w:rsidTr="00641983">
        <w:trPr>
          <w:trHeight w:val="12126"/>
        </w:trPr>
        <w:tc>
          <w:tcPr>
            <w:tcW w:w="1701" w:type="dxa"/>
          </w:tcPr>
          <w:sdt>
            <w:sdtPr>
              <w:rPr>
                <w:rFonts w:ascii="Times New Roman" w:hAnsi="Times New Roman" w:cs="Times New Roman"/>
                <w:sz w:val="18"/>
              </w:rPr>
              <w:alias w:val="Unesite svoje ime:"/>
              <w:tag w:val="Unesite svoje ime:"/>
              <w:id w:val="-14534842"/>
              <w:placeholder>
                <w:docPart w:val="BC857A0762A540FD9D279B3759D1DD6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641983" w:rsidRPr="00BF32F7" w:rsidRDefault="00641983" w:rsidP="00641983">
                <w:pPr>
                  <w:pStyle w:val="Naslov1"/>
                  <w:rPr>
                    <w:rFonts w:ascii="Times New Roman" w:hAnsi="Times New Roman" w:cs="Times New Roman"/>
                    <w:sz w:val="18"/>
                  </w:rPr>
                </w:pPr>
                <w:r w:rsidRPr="00BF32F7">
                  <w:rPr>
                    <w:rFonts w:ascii="Times New Roman" w:hAnsi="Times New Roman" w:cs="Times New Roman"/>
                    <w:sz w:val="18"/>
                  </w:rPr>
                  <w:t>Osnovna škola Bilje</w:t>
                </w:r>
              </w:p>
            </w:sdtContent>
          </w:sdt>
          <w:p w:rsidR="00641983" w:rsidRPr="00BF32F7" w:rsidRDefault="00641983" w:rsidP="00641983">
            <w:pPr>
              <w:pStyle w:val="Grafika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5E0EF109" wp14:editId="7E41C2E1">
                      <wp:extent cx="329184" cy="329184"/>
                      <wp:effectExtent l="0" t="0" r="13970" b="13970"/>
                      <wp:docPr id="6" name="Grupa 43" descr="Ikona e-pošt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" name="Prostoručni oblik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Prostoručni oblik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1D6ED" id="Grupa 43" o:spid="_x0000_s1026" alt="Ikona e-pošt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I7ho+VCFAAAWnIAAA4AAAAAAAAAAAAAAAAA&#10;LgIAAGRycy9lMm9Eb2MueG1sUEsBAi0AFAAGAAgAAAAhAGhHG9DYAAAAAwEAAA8AAAAAAAAAAAAA&#10;AAAAnBYAAGRycy9kb3ducmV2LnhtbFBLBQYAAAAABAAEAPMAAAChFwAAAAA=&#10;">
                      <v:shape id="Prostoručni oblik 7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Prostoručni oblik 8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FF4F4D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hyperlink r:id="rId11" w:history="1">
              <w:r w:rsidR="00641983" w:rsidRPr="00BF32F7">
                <w:rPr>
                  <w:rStyle w:val="Hiperveza"/>
                  <w:rFonts w:ascii="Times New Roman" w:hAnsi="Times New Roman" w:cs="Times New Roman"/>
                  <w:caps w:val="0"/>
                  <w:sz w:val="16"/>
                </w:rPr>
                <w:t>os-bilje@os-bilje.skole.hr</w:t>
              </w:r>
            </w:hyperlink>
            <w:r w:rsidR="00641983" w:rsidRPr="00BF32F7">
              <w:rPr>
                <w:rFonts w:ascii="Times New Roman" w:hAnsi="Times New Roman" w:cs="Times New Roman"/>
                <w:caps w:val="0"/>
                <w:sz w:val="16"/>
              </w:rPr>
              <w:t xml:space="preserve"> </w:t>
            </w:r>
          </w:p>
          <w:p w:rsidR="00641983" w:rsidRPr="00BF32F7" w:rsidRDefault="00857B29" w:rsidP="00857B29">
            <w:pPr>
              <w:pStyle w:val="Grafika"/>
              <w:tabs>
                <w:tab w:val="left" w:pos="450"/>
                <w:tab w:val="center" w:pos="850"/>
              </w:tabs>
              <w:jc w:val="left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Pr="00BF32F7">
              <w:rPr>
                <w:rFonts w:ascii="Times New Roman" w:hAnsi="Times New Roman" w:cs="Times New Roman"/>
                <w:sz w:val="16"/>
              </w:rPr>
              <w:tab/>
            </w:r>
            <w:r w:rsidR="00641983" w:rsidRPr="00BF32F7">
              <w:rPr>
                <w:rFonts w:ascii="Times New Roman" w:hAnsi="Times New Roman" w:cs="Times New Roman"/>
                <w:noProof/>
                <w:sz w:val="16"/>
                <w:lang w:eastAsia="hr-HR"/>
              </w:rPr>
              <mc:AlternateContent>
                <mc:Choice Requires="wpg">
                  <w:drawing>
                    <wp:inline distT="0" distB="0" distL="0" distR="0" wp14:anchorId="3BDE1F0F" wp14:editId="535A5CE3">
                      <wp:extent cx="329184" cy="329184"/>
                      <wp:effectExtent l="0" t="0" r="13970" b="13970"/>
                      <wp:docPr id="9" name="Grupa 37" descr="Ikona telefon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10" name="Prostoručni oblik 1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1" name="Prostoručni oblik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B982A" id="Grupa 37" o:spid="_x0000_s1026" alt="Ikona telefona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BJfw3ZwJQAA5t4AAA4AAAAA&#10;AAAAAAAAAAAALgIAAGRycy9lMm9Eb2MueG1sUEsBAi0AFAAGAAgAAAAhAGhHG9DYAAAAAwEAAA8A&#10;AAAAAAAAAAAAAAAAyicAAGRycy9kb3ducmV2LnhtbFBLBQYAAAAABAAEAPMAAADPKAAAAAA=&#10;">
                      <v:shape id="Prostoručni oblik 10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Prostoručni oblik 11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641983" w:rsidRPr="00BF32F7" w:rsidRDefault="00641983" w:rsidP="00641983">
            <w:pPr>
              <w:pStyle w:val="Naslov3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tel +385 31 750 018</w:t>
            </w:r>
            <w:r w:rsidRPr="00BF32F7">
              <w:rPr>
                <w:rFonts w:ascii="Times New Roman" w:hAnsi="Times New Roman" w:cs="Times New Roman"/>
                <w:sz w:val="16"/>
              </w:rPr>
              <w:br/>
              <w:t>fax + 385 31 750 058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ijeva tablica rasporeda"/>
            </w:tblPr>
            <w:tblGrid>
              <w:gridCol w:w="1701"/>
            </w:tblGrid>
            <w:tr w:rsidR="00641983" w:rsidRPr="00BF32F7" w:rsidTr="00206BB2">
              <w:trPr>
                <w:trHeight w:val="540"/>
              </w:trPr>
              <w:tc>
                <w:tcPr>
                  <w:tcW w:w="2907" w:type="dxa"/>
                  <w:tcBorders>
                    <w:top w:val="nil"/>
                    <w:bottom w:val="single" w:sz="8" w:space="0" w:color="37B6AE" w:themeColor="accent1"/>
                  </w:tcBorders>
                  <w:tcMar>
                    <w:top w:w="288" w:type="dxa"/>
                    <w:bottom w:w="288" w:type="dxa"/>
                  </w:tcMar>
                </w:tcPr>
                <w:p w:rsidR="00641983" w:rsidRPr="00BF32F7" w:rsidRDefault="00641983" w:rsidP="002D49A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641983" w:rsidP="002D49AF">
                  <w:pPr>
                    <w:pStyle w:val="Naslov1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školska 8</w:t>
                  </w:r>
                  <w:r w:rsidRPr="00BF32F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>31327 Bilje</w:t>
                  </w:r>
                </w:p>
                <w:p w:rsidR="00641983" w:rsidRPr="00BF32F7" w:rsidRDefault="00641983" w:rsidP="002D49A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41983" w:rsidRPr="00BF32F7" w:rsidRDefault="00FF4F4D" w:rsidP="002D49A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  <w:hyperlink r:id="rId12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www.os-bilje.skole.hr</w:t>
                    </w:r>
                  </w:hyperlink>
                </w:p>
                <w:p w:rsidR="00641983" w:rsidRPr="00BF32F7" w:rsidRDefault="00641983" w:rsidP="002D49A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caps w:val="0"/>
                      <w:sz w:val="16"/>
                    </w:rPr>
                  </w:pPr>
                </w:p>
                <w:p w:rsidR="00641983" w:rsidRPr="00BF32F7" w:rsidRDefault="00FF4F4D" w:rsidP="002D49AF">
                  <w:pPr>
                    <w:pStyle w:val="Naslov3"/>
                    <w:framePr w:hSpace="180" w:wrap="around" w:vAnchor="text" w:hAnchor="text" w:x="-426" w:y="1"/>
                    <w:suppressOverlap/>
                    <w:rPr>
                      <w:rFonts w:ascii="Times New Roman" w:hAnsi="Times New Roman" w:cs="Times New Roman"/>
                      <w:sz w:val="16"/>
                    </w:rPr>
                  </w:pPr>
                  <w:hyperlink r:id="rId13" w:history="1">
                    <w:r w:rsidR="00641983" w:rsidRPr="00BF32F7">
                      <w:rPr>
                        <w:rStyle w:val="Hiperveza"/>
                        <w:rFonts w:ascii="Times New Roman" w:hAnsi="Times New Roman" w:cs="Times New Roman"/>
                        <w:caps w:val="0"/>
                        <w:sz w:val="16"/>
                      </w:rPr>
                      <w:t>facebook.com/skolabilje</w:t>
                    </w:r>
                  </w:hyperlink>
                  <w:r w:rsidR="00641983" w:rsidRPr="00BF32F7">
                    <w:rPr>
                      <w:rFonts w:ascii="Times New Roman" w:hAnsi="Times New Roman" w:cs="Times New Roman"/>
                      <w:caps w:val="0"/>
                      <w:sz w:val="16"/>
                    </w:rPr>
                    <w:t xml:space="preserve"> </w:t>
                  </w:r>
                </w:p>
              </w:tc>
            </w:tr>
          </w:tbl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 xml:space="preserve">OIB: 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77805945007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IBAN:</w:t>
            </w:r>
          </w:p>
          <w:p w:rsidR="00641983" w:rsidRPr="00BF32F7" w:rsidRDefault="00BF32F7" w:rsidP="00BF32F7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BF32F7">
              <w:rPr>
                <w:rFonts w:ascii="Times New Roman" w:hAnsi="Times New Roman" w:cs="Times New Roman"/>
                <w:sz w:val="16"/>
              </w:rPr>
              <w:t>HR63 23600001502688413</w:t>
            </w: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641983" w:rsidRPr="00BF32F7" w:rsidRDefault="00641983" w:rsidP="00641983">
            <w:pPr>
              <w:tabs>
                <w:tab w:val="center" w:pos="895"/>
              </w:tabs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2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" w:type="dxa"/>
          </w:tcPr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  <w:p w:rsidR="00641983" w:rsidRPr="00BF32F7" w:rsidRDefault="00641983" w:rsidP="00641983">
            <w:pPr>
              <w:rPr>
                <w:rFonts w:ascii="Times New Roman" w:hAnsi="Times New Roman" w:cs="Times New Roman"/>
              </w:rPr>
            </w:pPr>
          </w:p>
        </w:tc>
      </w:tr>
    </w:tbl>
    <w:p w:rsidR="006739E8" w:rsidRPr="0002444D" w:rsidRDefault="006739E8" w:rsidP="006739E8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KLASA: 112-02/22-01/02</w:t>
      </w:r>
    </w:p>
    <w:p w:rsidR="00267422" w:rsidRPr="0002444D" w:rsidRDefault="006739E8" w:rsidP="00756C1F">
      <w:pPr>
        <w:rPr>
          <w:rFonts w:ascii="Times New Roman" w:hAnsi="Times New Roman" w:cs="Times New Roman"/>
          <w:lang w:val="pl-PL"/>
        </w:rPr>
      </w:pPr>
      <w:r w:rsidRPr="0002444D">
        <w:rPr>
          <w:rFonts w:ascii="Times New Roman" w:hAnsi="Times New Roman" w:cs="Times New Roman"/>
          <w:lang w:val="pl-PL"/>
        </w:rPr>
        <w:t>URBROJ: 2100-12/22-</w:t>
      </w:r>
      <w:r w:rsidR="00641983" w:rsidRPr="0002444D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6085846C" wp14:editId="7D36198B">
            <wp:simplePos x="0" y="0"/>
            <wp:positionH relativeFrom="margin">
              <wp:posOffset>-122555</wp:posOffset>
            </wp:positionH>
            <wp:positionV relativeFrom="topMargin">
              <wp:align>bottom</wp:align>
            </wp:positionV>
            <wp:extent cx="838835" cy="83883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9AF">
        <w:rPr>
          <w:rFonts w:ascii="Times New Roman" w:hAnsi="Times New Roman" w:cs="Times New Roman"/>
          <w:lang w:val="pl-PL"/>
        </w:rPr>
        <w:t>11</w:t>
      </w:r>
    </w:p>
    <w:p w:rsidR="00CB6B82" w:rsidRPr="0002444D" w:rsidRDefault="00E020D2" w:rsidP="001117C3">
      <w:pPr>
        <w:rPr>
          <w:rFonts w:ascii="Times New Roman" w:hAnsi="Times New Roman" w:cs="Times New Roman"/>
        </w:rPr>
      </w:pPr>
      <w:r w:rsidRPr="0002444D">
        <w:rPr>
          <w:rFonts w:ascii="Times New Roman" w:hAnsi="Times New Roman" w:cs="Times New Roman"/>
        </w:rPr>
        <w:t xml:space="preserve">Bilje, </w:t>
      </w:r>
      <w:r w:rsidR="00AB43C9">
        <w:rPr>
          <w:rFonts w:ascii="Times New Roman" w:hAnsi="Times New Roman" w:cs="Times New Roman"/>
        </w:rPr>
        <w:t>27</w:t>
      </w:r>
      <w:r w:rsidR="006739E8" w:rsidRPr="0002444D">
        <w:rPr>
          <w:rFonts w:ascii="Times New Roman" w:hAnsi="Times New Roman" w:cs="Times New Roman"/>
        </w:rPr>
        <w:t>.01.2022.</w:t>
      </w:r>
    </w:p>
    <w:p w:rsidR="000939B0" w:rsidRDefault="002D49AF" w:rsidP="00674C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KANDIDATIMA PRIJAVLJENIM NA NATJEČAJ</w:t>
      </w:r>
    </w:p>
    <w:p w:rsidR="002D49AF" w:rsidRDefault="002D49AF" w:rsidP="00674C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-svima</w:t>
      </w:r>
    </w:p>
    <w:p w:rsidR="002D49AF" w:rsidRDefault="002D49AF" w:rsidP="00674CDD">
      <w:pPr>
        <w:jc w:val="right"/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PREDMET: Obavijest kandidatima</w:t>
      </w: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Obavještavaju se kandidati prijavljeni na natječaj za radno mjesto UČITELJ/ICA MAĐARSKOGA JEZIKA </w:t>
      </w:r>
      <w:r w:rsidRPr="002D49AF">
        <w:rPr>
          <w:rFonts w:ascii="Times New Roman" w:hAnsi="Times New Roman" w:cs="Times New Roman"/>
        </w:rPr>
        <w:t>1 izvršitelj/</w:t>
      </w:r>
      <w:proofErr w:type="spellStart"/>
      <w:r w:rsidRPr="002D49AF">
        <w:rPr>
          <w:rFonts w:ascii="Times New Roman" w:hAnsi="Times New Roman" w:cs="Times New Roman"/>
        </w:rPr>
        <w:t>ica</w:t>
      </w:r>
      <w:proofErr w:type="spellEnd"/>
      <w:r w:rsidRPr="002D49AF">
        <w:rPr>
          <w:rFonts w:ascii="Times New Roman" w:hAnsi="Times New Roman" w:cs="Times New Roman"/>
        </w:rPr>
        <w:t xml:space="preserve"> na određeno, puno radno vrijeme, 40 sati ukupnog tjednog radnog vremena do povratka radnice sa roditeljskog dopusta, a najdulje do 30.06.2022.</w:t>
      </w:r>
      <w:r>
        <w:rPr>
          <w:rFonts w:ascii="Times New Roman" w:hAnsi="Times New Roman" w:cs="Times New Roman"/>
        </w:rPr>
        <w:t xml:space="preserve"> od 17.01.2022. da će se naknadno i ponovno objaviti poziv za usmenu procjenu zbog pristizanja zamolbi poslanih putem pošte.</w:t>
      </w:r>
    </w:p>
    <w:p w:rsidR="002D49AF" w:rsidRDefault="002D49AF" w:rsidP="002D4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će kandidati pravovremeno biti obavješteni o terminu usmene procjene.</w:t>
      </w:r>
    </w:p>
    <w:p w:rsidR="002D49AF" w:rsidRDefault="002D49AF" w:rsidP="002D49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Molimo sve kandidate da prethodnu obavijest zanemare.</w:t>
      </w: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Default="002D49AF" w:rsidP="002D49AF">
      <w:pPr>
        <w:rPr>
          <w:rFonts w:ascii="Times New Roman" w:hAnsi="Times New Roman" w:cs="Times New Roman"/>
        </w:rPr>
      </w:pPr>
    </w:p>
    <w:p w:rsidR="002D49AF" w:rsidRPr="0002444D" w:rsidRDefault="002D49AF" w:rsidP="002D49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procjenu i vrednovanje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kandidata za zapošljavanje</w:t>
      </w:r>
    </w:p>
    <w:sectPr w:rsidR="002D49AF" w:rsidRPr="0002444D" w:rsidSect="00674CDD">
      <w:headerReference w:type="first" r:id="rId15"/>
      <w:footerReference w:type="first" r:id="rId16"/>
      <w:pgSz w:w="11906" w:h="16838" w:code="9"/>
      <w:pgMar w:top="1560" w:right="1152" w:bottom="709" w:left="1152" w:header="1135" w:footer="8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F4D" w:rsidRDefault="00FF4F4D" w:rsidP="005E79E1">
      <w:pPr>
        <w:spacing w:after="0" w:line="240" w:lineRule="auto"/>
      </w:pPr>
      <w:r>
        <w:separator/>
      </w:r>
    </w:p>
  </w:endnote>
  <w:endnote w:type="continuationSeparator" w:id="0">
    <w:p w:rsidR="00FF4F4D" w:rsidRDefault="00FF4F4D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B82" w:rsidRDefault="00641983" w:rsidP="00CB6B8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41983" w:rsidRDefault="00641983" w:rsidP="00857B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F4D" w:rsidRDefault="00FF4F4D" w:rsidP="005E79E1">
      <w:pPr>
        <w:spacing w:after="0" w:line="240" w:lineRule="auto"/>
      </w:pPr>
      <w:r>
        <w:separator/>
      </w:r>
    </w:p>
  </w:footnote>
  <w:footnote w:type="continuationSeparator" w:id="0">
    <w:p w:rsidR="00FF4F4D" w:rsidRDefault="00FF4F4D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30" w:rsidRDefault="00087030" w:rsidP="00641983">
    <w:pPr>
      <w:pStyle w:val="Zaglavlj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1EF050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14D7C2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D09E4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DC4408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661206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8D7CC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C6F56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9EBE0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AEA28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143BBE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F68F9"/>
    <w:multiLevelType w:val="hybridMultilevel"/>
    <w:tmpl w:val="3C423FF4"/>
    <w:lvl w:ilvl="0" w:tplc="050609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E0F"/>
    <w:multiLevelType w:val="hybridMultilevel"/>
    <w:tmpl w:val="2AF2FA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83"/>
    <w:rsid w:val="00016CFD"/>
    <w:rsid w:val="0002444D"/>
    <w:rsid w:val="00026C8E"/>
    <w:rsid w:val="00030504"/>
    <w:rsid w:val="00046DF0"/>
    <w:rsid w:val="00047D2B"/>
    <w:rsid w:val="00051B10"/>
    <w:rsid w:val="00065295"/>
    <w:rsid w:val="00087030"/>
    <w:rsid w:val="00090A58"/>
    <w:rsid w:val="000939B0"/>
    <w:rsid w:val="000B2B58"/>
    <w:rsid w:val="000E3EFA"/>
    <w:rsid w:val="000F37D7"/>
    <w:rsid w:val="001117C3"/>
    <w:rsid w:val="00154DB5"/>
    <w:rsid w:val="001876E8"/>
    <w:rsid w:val="00187F32"/>
    <w:rsid w:val="001A183F"/>
    <w:rsid w:val="001C0D89"/>
    <w:rsid w:val="001F743E"/>
    <w:rsid w:val="00206BB2"/>
    <w:rsid w:val="00213266"/>
    <w:rsid w:val="0022299E"/>
    <w:rsid w:val="00253B9D"/>
    <w:rsid w:val="00267422"/>
    <w:rsid w:val="002927E4"/>
    <w:rsid w:val="00293B83"/>
    <w:rsid w:val="002A4640"/>
    <w:rsid w:val="002B444C"/>
    <w:rsid w:val="002D49AF"/>
    <w:rsid w:val="002D6F3B"/>
    <w:rsid w:val="00335C1F"/>
    <w:rsid w:val="00357885"/>
    <w:rsid w:val="00364982"/>
    <w:rsid w:val="0038539E"/>
    <w:rsid w:val="0039101E"/>
    <w:rsid w:val="003B35FD"/>
    <w:rsid w:val="003B65B9"/>
    <w:rsid w:val="003E2170"/>
    <w:rsid w:val="003E26E4"/>
    <w:rsid w:val="003E2AD2"/>
    <w:rsid w:val="004075D7"/>
    <w:rsid w:val="004242EC"/>
    <w:rsid w:val="004416AD"/>
    <w:rsid w:val="00456648"/>
    <w:rsid w:val="00486F63"/>
    <w:rsid w:val="00497D7E"/>
    <w:rsid w:val="004A7848"/>
    <w:rsid w:val="004B61F6"/>
    <w:rsid w:val="004E4B02"/>
    <w:rsid w:val="005037BE"/>
    <w:rsid w:val="00533974"/>
    <w:rsid w:val="00561337"/>
    <w:rsid w:val="005E79E1"/>
    <w:rsid w:val="00641983"/>
    <w:rsid w:val="006721E1"/>
    <w:rsid w:val="006739E8"/>
    <w:rsid w:val="00674CDD"/>
    <w:rsid w:val="006806C7"/>
    <w:rsid w:val="006A3CE7"/>
    <w:rsid w:val="006E60CB"/>
    <w:rsid w:val="006E6E89"/>
    <w:rsid w:val="006F2408"/>
    <w:rsid w:val="006F6C48"/>
    <w:rsid w:val="00703C76"/>
    <w:rsid w:val="00703E11"/>
    <w:rsid w:val="0070673F"/>
    <w:rsid w:val="0073101A"/>
    <w:rsid w:val="00733DFC"/>
    <w:rsid w:val="00756C1F"/>
    <w:rsid w:val="007710D0"/>
    <w:rsid w:val="007A1C92"/>
    <w:rsid w:val="007C3892"/>
    <w:rsid w:val="007E02B1"/>
    <w:rsid w:val="007E2ADF"/>
    <w:rsid w:val="00800AC6"/>
    <w:rsid w:val="00820C29"/>
    <w:rsid w:val="00822787"/>
    <w:rsid w:val="008258CD"/>
    <w:rsid w:val="00842208"/>
    <w:rsid w:val="00857B29"/>
    <w:rsid w:val="008618CB"/>
    <w:rsid w:val="008A188A"/>
    <w:rsid w:val="008E343E"/>
    <w:rsid w:val="008F41F8"/>
    <w:rsid w:val="009236F6"/>
    <w:rsid w:val="00930AEB"/>
    <w:rsid w:val="009334FB"/>
    <w:rsid w:val="0093428C"/>
    <w:rsid w:val="00943F9A"/>
    <w:rsid w:val="00945A25"/>
    <w:rsid w:val="009613E5"/>
    <w:rsid w:val="00983CBE"/>
    <w:rsid w:val="00986704"/>
    <w:rsid w:val="0099339E"/>
    <w:rsid w:val="009942C5"/>
    <w:rsid w:val="009A28BF"/>
    <w:rsid w:val="00A13396"/>
    <w:rsid w:val="00A34B1B"/>
    <w:rsid w:val="00A56D1A"/>
    <w:rsid w:val="00A7760B"/>
    <w:rsid w:val="00A809CF"/>
    <w:rsid w:val="00AB43C9"/>
    <w:rsid w:val="00AD44AC"/>
    <w:rsid w:val="00AD633E"/>
    <w:rsid w:val="00AE00E0"/>
    <w:rsid w:val="00AE4E43"/>
    <w:rsid w:val="00B3559B"/>
    <w:rsid w:val="00B47665"/>
    <w:rsid w:val="00B56085"/>
    <w:rsid w:val="00B80AD0"/>
    <w:rsid w:val="00B94F03"/>
    <w:rsid w:val="00BB5B18"/>
    <w:rsid w:val="00BC2A58"/>
    <w:rsid w:val="00BC62E5"/>
    <w:rsid w:val="00BD28A9"/>
    <w:rsid w:val="00BD6CDD"/>
    <w:rsid w:val="00BF32F7"/>
    <w:rsid w:val="00BF5809"/>
    <w:rsid w:val="00C04FDC"/>
    <w:rsid w:val="00C441FE"/>
    <w:rsid w:val="00C46603"/>
    <w:rsid w:val="00C86AFB"/>
    <w:rsid w:val="00CA23ED"/>
    <w:rsid w:val="00CB4F46"/>
    <w:rsid w:val="00CB6B82"/>
    <w:rsid w:val="00CC04C3"/>
    <w:rsid w:val="00CD0FC1"/>
    <w:rsid w:val="00CD3752"/>
    <w:rsid w:val="00CE0005"/>
    <w:rsid w:val="00D63982"/>
    <w:rsid w:val="00D93A19"/>
    <w:rsid w:val="00DB4B43"/>
    <w:rsid w:val="00DE11FB"/>
    <w:rsid w:val="00E020D2"/>
    <w:rsid w:val="00E04DEA"/>
    <w:rsid w:val="00E22177"/>
    <w:rsid w:val="00E3429B"/>
    <w:rsid w:val="00E36000"/>
    <w:rsid w:val="00E62D09"/>
    <w:rsid w:val="00E72052"/>
    <w:rsid w:val="00E903DE"/>
    <w:rsid w:val="00ED349C"/>
    <w:rsid w:val="00EE1958"/>
    <w:rsid w:val="00F2556B"/>
    <w:rsid w:val="00F31E8E"/>
    <w:rsid w:val="00F70538"/>
    <w:rsid w:val="00FA0B44"/>
    <w:rsid w:val="00FA5229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5208C"/>
  <w15:chartTrackingRefBased/>
  <w15:docId w15:val="{BF387BBC-E307-4A3B-B12F-3C617648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EA"/>
  </w:style>
  <w:style w:type="paragraph" w:styleId="Naslov1">
    <w:name w:val="heading 1"/>
    <w:basedOn w:val="Normal"/>
    <w:link w:val="Naslov1Char"/>
    <w:uiPriority w:val="9"/>
    <w:qFormat/>
    <w:rsid w:val="00E04DEA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E04DEA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A2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A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A2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A2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04DEA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04DE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Tekstrezerviranogmjesta">
    <w:name w:val="Placeholder Text"/>
    <w:basedOn w:val="Zadanifontodlomka"/>
    <w:uiPriority w:val="99"/>
    <w:semiHidden/>
    <w:rsid w:val="00E62D09"/>
    <w:rPr>
      <w:color w:val="808080"/>
    </w:rPr>
  </w:style>
  <w:style w:type="paragraph" w:styleId="Pozdrav">
    <w:name w:val="Salutation"/>
    <w:basedOn w:val="Normal"/>
    <w:next w:val="Normal"/>
    <w:link w:val="PozdravChar"/>
    <w:uiPriority w:val="10"/>
    <w:qFormat/>
    <w:rsid w:val="002A4640"/>
  </w:style>
  <w:style w:type="character" w:customStyle="1" w:styleId="PozdravChar">
    <w:name w:val="Pozdrav Char"/>
    <w:basedOn w:val="Zadanifontodlomka"/>
    <w:link w:val="Pozdrav"/>
    <w:uiPriority w:val="10"/>
    <w:rsid w:val="002A4640"/>
  </w:style>
  <w:style w:type="paragraph" w:styleId="Zavretak">
    <w:name w:val="Closing"/>
    <w:basedOn w:val="Normal"/>
    <w:next w:val="Potpis"/>
    <w:link w:val="ZavretakChar"/>
    <w:uiPriority w:val="11"/>
    <w:qFormat/>
    <w:rsid w:val="002A4640"/>
    <w:pPr>
      <w:spacing w:before="360"/>
      <w:contextualSpacing/>
    </w:pPr>
  </w:style>
  <w:style w:type="character" w:customStyle="1" w:styleId="ZavretakChar">
    <w:name w:val="Završetak Char"/>
    <w:basedOn w:val="Zadanifontodlomka"/>
    <w:link w:val="Zavretak"/>
    <w:uiPriority w:val="11"/>
    <w:rsid w:val="002A4640"/>
  </w:style>
  <w:style w:type="paragraph" w:styleId="Potpis">
    <w:name w:val="Signature"/>
    <w:basedOn w:val="Normal"/>
    <w:next w:val="Normal"/>
    <w:link w:val="PotpisChar"/>
    <w:uiPriority w:val="12"/>
    <w:qFormat/>
    <w:rsid w:val="00BC2A58"/>
    <w:pPr>
      <w:spacing w:line="240" w:lineRule="auto"/>
    </w:pPr>
  </w:style>
  <w:style w:type="character" w:customStyle="1" w:styleId="PotpisChar">
    <w:name w:val="Potpis Char"/>
    <w:basedOn w:val="Zadanifontodlomka"/>
    <w:link w:val="Potpis"/>
    <w:uiPriority w:val="12"/>
    <w:rsid w:val="00BC2A58"/>
  </w:style>
  <w:style w:type="paragraph" w:styleId="Zaglavlje">
    <w:name w:val="header"/>
    <w:basedOn w:val="Normal"/>
    <w:link w:val="Zaglavlje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ZaglavljeChar">
    <w:name w:val="Zaglavlje Char"/>
    <w:basedOn w:val="Zadanifontodlomka"/>
    <w:link w:val="Zaglavlje"/>
    <w:uiPriority w:val="99"/>
    <w:rsid w:val="004416AD"/>
  </w:style>
  <w:style w:type="paragraph" w:styleId="Podnoje">
    <w:name w:val="footer"/>
    <w:basedOn w:val="Normal"/>
    <w:link w:val="Podnoje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4416AD"/>
  </w:style>
  <w:style w:type="character" w:customStyle="1" w:styleId="Naslov4Char">
    <w:name w:val="Naslov 4 Char"/>
    <w:basedOn w:val="Zadanifontodlomka"/>
    <w:link w:val="Naslov4"/>
    <w:uiPriority w:val="9"/>
    <w:semiHidden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Bezproreda">
    <w:name w:val="No Spacing"/>
    <w:uiPriority w:val="98"/>
    <w:qFormat/>
    <w:rsid w:val="004E4B0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5A2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45A25"/>
  </w:style>
  <w:style w:type="paragraph" w:styleId="Blokteksta">
    <w:name w:val="Block Text"/>
    <w:basedOn w:val="Normal"/>
    <w:uiPriority w:val="99"/>
    <w:semiHidden/>
    <w:unhideWhenUsed/>
    <w:rsid w:val="00945A25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45A25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45A25"/>
  </w:style>
  <w:style w:type="paragraph" w:styleId="Tijeloteksta2">
    <w:name w:val="Body Text 2"/>
    <w:basedOn w:val="Normal"/>
    <w:link w:val="Tijeloteksta2Char"/>
    <w:uiPriority w:val="99"/>
    <w:semiHidden/>
    <w:unhideWhenUsed/>
    <w:rsid w:val="00945A25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45A25"/>
  </w:style>
  <w:style w:type="paragraph" w:styleId="Tijeloteksta3">
    <w:name w:val="Body Text 3"/>
    <w:basedOn w:val="Normal"/>
    <w:link w:val="Tijeloteksta3Char"/>
    <w:uiPriority w:val="99"/>
    <w:semiHidden/>
    <w:unhideWhenUsed/>
    <w:rsid w:val="00945A25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45A25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945A25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945A25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45A25"/>
    <w:pPr>
      <w:ind w:left="360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45A25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945A25"/>
    <w:pPr>
      <w:ind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945A25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945A25"/>
    <w:pPr>
      <w:spacing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945A25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45A25"/>
    <w:pPr>
      <w:ind w:left="360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45A25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945A25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45A25"/>
    <w:pPr>
      <w:spacing w:after="200" w:line="240" w:lineRule="auto"/>
    </w:pPr>
    <w:rPr>
      <w:i/>
      <w:iCs/>
      <w:color w:val="44546A" w:themeColor="text2"/>
      <w:szCs w:val="18"/>
    </w:rPr>
  </w:style>
  <w:style w:type="table" w:styleId="Obojanareetka">
    <w:name w:val="Colorful Grid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945A2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45A2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45A25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A2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A25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45A25"/>
  </w:style>
  <w:style w:type="character" w:customStyle="1" w:styleId="DatumChar">
    <w:name w:val="Datum Char"/>
    <w:basedOn w:val="Zadanifontodlomka"/>
    <w:link w:val="Datum"/>
    <w:uiPriority w:val="99"/>
    <w:semiHidden/>
    <w:rsid w:val="00945A25"/>
  </w:style>
  <w:style w:type="paragraph" w:styleId="Kartadokumenta">
    <w:name w:val="Document Map"/>
    <w:basedOn w:val="Normal"/>
    <w:link w:val="KartadokumentaChar"/>
    <w:uiPriority w:val="99"/>
    <w:semiHidden/>
    <w:unhideWhenUsed/>
    <w:rsid w:val="00945A2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45A25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45A25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45A25"/>
  </w:style>
  <w:style w:type="character" w:styleId="Istaknuto">
    <w:name w:val="Emphasis"/>
    <w:basedOn w:val="Zadanifontodlomka"/>
    <w:uiPriority w:val="20"/>
    <w:semiHidden/>
    <w:unhideWhenUsed/>
    <w:qFormat/>
    <w:rsid w:val="00945A25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45A25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945A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945A25"/>
    <w:rPr>
      <w:color w:val="954F72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945A2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45A2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45A25"/>
    <w:rPr>
      <w:szCs w:val="20"/>
    </w:rPr>
  </w:style>
  <w:style w:type="table" w:styleId="Svijetlatablicareetke1">
    <w:name w:val="Grid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3">
    <w:name w:val="Grid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slov6Char">
    <w:name w:val="Naslov 6 Char"/>
    <w:basedOn w:val="Zadanifontodlomka"/>
    <w:link w:val="Naslov6"/>
    <w:uiPriority w:val="9"/>
    <w:semiHidden/>
    <w:rsid w:val="00945A25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A25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945A25"/>
  </w:style>
  <w:style w:type="paragraph" w:styleId="HTML-adresa">
    <w:name w:val="HTML Address"/>
    <w:basedOn w:val="Normal"/>
    <w:link w:val="HTML-adresaChar"/>
    <w:uiPriority w:val="99"/>
    <w:semiHidden/>
    <w:unhideWhenUsed/>
    <w:rsid w:val="00945A25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945A25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945A25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945A25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45A25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945A25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945A25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945A25"/>
    <w:rPr>
      <w:i/>
      <w:iCs/>
    </w:rPr>
  </w:style>
  <w:style w:type="character" w:styleId="Hiperveza">
    <w:name w:val="Hyperlink"/>
    <w:basedOn w:val="Zadanifontodlomka"/>
    <w:uiPriority w:val="99"/>
    <w:unhideWhenUsed/>
    <w:rsid w:val="00945A25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45A2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45A25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945A25"/>
    <w:rPr>
      <w:i/>
      <w:iCs/>
      <w:color w:val="37B6AE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45A25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  <w:jc w:val="center"/>
    </w:pPr>
    <w:rPr>
      <w:i/>
      <w:iCs/>
      <w:color w:val="37B6AE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45A25"/>
    <w:rPr>
      <w:i/>
      <w:iCs/>
      <w:color w:val="37B6AE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45A25"/>
    <w:rPr>
      <w:b/>
      <w:bCs/>
      <w:smallCaps/>
      <w:color w:val="37B6AE" w:themeColor="accent1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945A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945A25"/>
  </w:style>
  <w:style w:type="paragraph" w:styleId="Popis">
    <w:name w:val="List"/>
    <w:basedOn w:val="Normal"/>
    <w:uiPriority w:val="99"/>
    <w:semiHidden/>
    <w:unhideWhenUsed/>
    <w:rsid w:val="00945A25"/>
    <w:pPr>
      <w:ind w:left="360" w:hanging="360"/>
      <w:contextualSpacing/>
    </w:pPr>
  </w:style>
  <w:style w:type="paragraph" w:styleId="Popis2">
    <w:name w:val="List 2"/>
    <w:basedOn w:val="Normal"/>
    <w:uiPriority w:val="99"/>
    <w:semiHidden/>
    <w:unhideWhenUsed/>
    <w:rsid w:val="00945A25"/>
    <w:pPr>
      <w:ind w:left="720" w:hanging="360"/>
      <w:contextualSpacing/>
    </w:pPr>
  </w:style>
  <w:style w:type="paragraph" w:styleId="Popis3">
    <w:name w:val="List 3"/>
    <w:basedOn w:val="Normal"/>
    <w:uiPriority w:val="99"/>
    <w:semiHidden/>
    <w:unhideWhenUsed/>
    <w:rsid w:val="00945A25"/>
    <w:pPr>
      <w:ind w:left="1080" w:hanging="360"/>
      <w:contextualSpacing/>
    </w:pPr>
  </w:style>
  <w:style w:type="paragraph" w:styleId="Popis4">
    <w:name w:val="List 4"/>
    <w:basedOn w:val="Normal"/>
    <w:uiPriority w:val="99"/>
    <w:semiHidden/>
    <w:unhideWhenUsed/>
    <w:rsid w:val="00945A25"/>
    <w:pPr>
      <w:ind w:left="1440" w:hanging="360"/>
      <w:contextualSpacing/>
    </w:pPr>
  </w:style>
  <w:style w:type="paragraph" w:styleId="Popis5">
    <w:name w:val="List 5"/>
    <w:basedOn w:val="Normal"/>
    <w:uiPriority w:val="99"/>
    <w:semiHidden/>
    <w:unhideWhenUsed/>
    <w:rsid w:val="00945A25"/>
    <w:pPr>
      <w:ind w:left="1800" w:hanging="360"/>
      <w:contextualSpacing/>
    </w:pPr>
  </w:style>
  <w:style w:type="paragraph" w:styleId="Grafikeoznake">
    <w:name w:val="List Bullet"/>
    <w:basedOn w:val="Normal"/>
    <w:uiPriority w:val="99"/>
    <w:semiHidden/>
    <w:unhideWhenUsed/>
    <w:rsid w:val="00945A25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945A25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945A25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945A25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945A25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945A25"/>
    <w:pPr>
      <w:ind w:left="360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945A25"/>
    <w:pPr>
      <w:ind w:left="720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945A25"/>
    <w:pPr>
      <w:ind w:left="1080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945A25"/>
    <w:pPr>
      <w:ind w:left="1440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945A25"/>
    <w:pPr>
      <w:ind w:left="1800"/>
      <w:contextualSpacing/>
    </w:pPr>
  </w:style>
  <w:style w:type="paragraph" w:styleId="Brojevi">
    <w:name w:val="List Number"/>
    <w:basedOn w:val="Normal"/>
    <w:uiPriority w:val="99"/>
    <w:semiHidden/>
    <w:unhideWhenUsed/>
    <w:rsid w:val="00945A25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945A25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945A25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945A25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945A25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unhideWhenUsed/>
    <w:qFormat/>
    <w:rsid w:val="00945A25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2">
    <w:name w:val="List Table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945A2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945A25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945A2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945A2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945A2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945A2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945A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945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945A25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945A2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945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945A2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945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945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945A25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945A25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945A25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945A25"/>
  </w:style>
  <w:style w:type="character" w:styleId="Brojstranice">
    <w:name w:val="page number"/>
    <w:basedOn w:val="Zadanifontodlomka"/>
    <w:uiPriority w:val="99"/>
    <w:semiHidden/>
    <w:unhideWhenUsed/>
    <w:rsid w:val="00945A25"/>
  </w:style>
  <w:style w:type="table" w:styleId="Obinatablica1">
    <w:name w:val="Plain Table 1"/>
    <w:basedOn w:val="Obinatablica"/>
    <w:uiPriority w:val="41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945A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945A2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945A25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945A2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45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45A25"/>
    <w:rPr>
      <w:i/>
      <w:iCs/>
      <w:color w:val="404040" w:themeColor="text1" w:themeTint="BF"/>
    </w:rPr>
  </w:style>
  <w:style w:type="character" w:styleId="Naglaeno">
    <w:name w:val="Strong"/>
    <w:basedOn w:val="Zadanifontodlomka"/>
    <w:uiPriority w:val="22"/>
    <w:semiHidden/>
    <w:unhideWhenUsed/>
    <w:qFormat/>
    <w:rsid w:val="00945A25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945A25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945A25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945A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945A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945A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945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945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945A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945A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945A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945A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945A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945A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945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945A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uiPriority w:val="39"/>
    <w:rsid w:val="0094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945A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945A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945A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945A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945A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945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945A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945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945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945A25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945A25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945A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945A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945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945A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945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945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94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945A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945A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945A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945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45A2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45A2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45A2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45A2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45A2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45A2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45A2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45A2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45A25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A25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jc w:val="left"/>
      <w:outlineLvl w:val="9"/>
    </w:pPr>
    <w:rPr>
      <w:caps w:val="0"/>
      <w:color w:val="298881" w:themeColor="accent1" w:themeShade="BF"/>
      <w:sz w:val="32"/>
    </w:rPr>
  </w:style>
  <w:style w:type="paragraph" w:customStyle="1" w:styleId="Grafika">
    <w:name w:val="Grafika"/>
    <w:basedOn w:val="Normal"/>
    <w:next w:val="Naslov3"/>
    <w:link w:val="Znakgrafike"/>
    <w:uiPriority w:val="10"/>
    <w:qFormat/>
    <w:rsid w:val="00A13396"/>
    <w:pPr>
      <w:spacing w:before="320" w:after="80"/>
      <w:contextualSpacing/>
      <w:jc w:val="center"/>
    </w:pPr>
  </w:style>
  <w:style w:type="character" w:customStyle="1" w:styleId="Znakgrafike">
    <w:name w:val="Znak grafike"/>
    <w:basedOn w:val="Zadanifontodlomka"/>
    <w:link w:val="Grafika"/>
    <w:uiPriority w:val="10"/>
    <w:rsid w:val="00A1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skolabilje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s-bilje.skole.h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s-bilje@os-bilje.skole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ca\Desktop\predlo&#382;ak%20o&#353;%20bil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857A0762A540FD9D279B3759D1DD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A0E22C-BE0A-49A6-89B4-428CB6BAB2A2}"/>
      </w:docPartPr>
      <w:docPartBody>
        <w:p w:rsidR="00063653" w:rsidRDefault="00817A97" w:rsidP="00817A97">
          <w:pPr>
            <w:pStyle w:val="BC857A0762A540FD9D279B3759D1DD67"/>
          </w:pPr>
          <w:r>
            <w:rPr>
              <w:lang w:bidi="hr-HR"/>
            </w:rPr>
            <w:t>Vaše ime i prezime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97"/>
    <w:rsid w:val="00063653"/>
    <w:rsid w:val="000B29E0"/>
    <w:rsid w:val="000F3A0B"/>
    <w:rsid w:val="00134472"/>
    <w:rsid w:val="00135DF6"/>
    <w:rsid w:val="0015292E"/>
    <w:rsid w:val="001F7D13"/>
    <w:rsid w:val="002B61EA"/>
    <w:rsid w:val="003D7742"/>
    <w:rsid w:val="003E4139"/>
    <w:rsid w:val="003F1BFC"/>
    <w:rsid w:val="00424570"/>
    <w:rsid w:val="006751FA"/>
    <w:rsid w:val="00694784"/>
    <w:rsid w:val="006C2AD1"/>
    <w:rsid w:val="00733EAD"/>
    <w:rsid w:val="007D3A7E"/>
    <w:rsid w:val="00805A42"/>
    <w:rsid w:val="00817A97"/>
    <w:rsid w:val="00837BCA"/>
    <w:rsid w:val="008A5B6D"/>
    <w:rsid w:val="008E58C2"/>
    <w:rsid w:val="00B04D45"/>
    <w:rsid w:val="00B06DD0"/>
    <w:rsid w:val="00B406F6"/>
    <w:rsid w:val="00BC076C"/>
    <w:rsid w:val="00CA1B42"/>
    <w:rsid w:val="00CD1233"/>
    <w:rsid w:val="00D16281"/>
    <w:rsid w:val="00D82529"/>
    <w:rsid w:val="00E00D07"/>
    <w:rsid w:val="00E04B9D"/>
    <w:rsid w:val="00F053DE"/>
    <w:rsid w:val="00F15CCA"/>
    <w:rsid w:val="00F31708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A2D24C98F5D4A65AB2CE306A64E6409">
    <w:name w:val="6A2D24C98F5D4A65AB2CE306A64E6409"/>
  </w:style>
  <w:style w:type="paragraph" w:customStyle="1" w:styleId="5DB1027FEF3A417394374EEC9B5B7FD1">
    <w:name w:val="5DB1027FEF3A417394374EEC9B5B7FD1"/>
    <w:rsid w:val="00817A97"/>
  </w:style>
  <w:style w:type="paragraph" w:customStyle="1" w:styleId="BC857A0762A540FD9D279B3759D1DD67">
    <w:name w:val="BC857A0762A540FD9D279B3759D1DD67"/>
    <w:rsid w:val="00817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6DA0-E10B-4DB5-9DC6-993660D69B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EC13-3EBA-42D0-9330-2C5B685D947B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BB01EF26-A326-4923-A154-F533A24E7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970805-AC0D-4813-B125-23AF49F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 oš bilje.dotx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>Osnovna škola Bilje</cp:keywords>
  <dc:description/>
  <cp:lastModifiedBy>Ankica Bilandžić</cp:lastModifiedBy>
  <cp:revision>2</cp:revision>
  <cp:lastPrinted>2022-01-27T09:33:00Z</cp:lastPrinted>
  <dcterms:created xsi:type="dcterms:W3CDTF">2022-01-27T10:14:00Z</dcterms:created>
  <dcterms:modified xsi:type="dcterms:W3CDTF">2022-01-27T10:14:00Z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