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426" w:tblpY="1"/>
        <w:tblOverlap w:val="never"/>
        <w:tblW w:w="1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rasporeda za sav sadržaj"/>
      </w:tblPr>
      <w:tblGrid>
        <w:gridCol w:w="1701"/>
        <w:gridCol w:w="142"/>
        <w:gridCol w:w="53"/>
      </w:tblGrid>
      <w:tr w:rsidR="00641983" w:rsidRPr="00CD0FC1" w:rsidTr="00641983">
        <w:trPr>
          <w:trHeight w:val="12126"/>
        </w:trPr>
        <w:tc>
          <w:tcPr>
            <w:tcW w:w="1701" w:type="dxa"/>
          </w:tcPr>
          <w:sdt>
            <w:sdtPr>
              <w:rPr>
                <w:rFonts w:ascii="Calibri" w:hAnsi="Calibri" w:cs="Calibri"/>
                <w:sz w:val="18"/>
              </w:rPr>
              <w:alias w:val="Unesite svoje ime:"/>
              <w:tag w:val="Unesite svoje ime:"/>
              <w:id w:val="-14534842"/>
              <w:placeholder>
                <w:docPart w:val="BC857A0762A540FD9D279B3759D1DD67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641983" w:rsidRPr="00B80AD0" w:rsidRDefault="00641983" w:rsidP="00641983">
                <w:pPr>
                  <w:pStyle w:val="Naslov1"/>
                  <w:rPr>
                    <w:rFonts w:ascii="Calibri" w:hAnsi="Calibri" w:cs="Calibri"/>
                    <w:sz w:val="18"/>
                  </w:rPr>
                </w:pPr>
                <w:r w:rsidRPr="00B80AD0">
                  <w:rPr>
                    <w:rFonts w:ascii="Calibri" w:hAnsi="Calibri" w:cs="Calibri"/>
                    <w:sz w:val="18"/>
                  </w:rPr>
                  <w:t>Osnovna škola Bilje</w:t>
                </w:r>
              </w:p>
            </w:sdtContent>
          </w:sdt>
          <w:p w:rsidR="00641983" w:rsidRPr="00CD0FC1" w:rsidRDefault="00641983" w:rsidP="00641983">
            <w:pPr>
              <w:pStyle w:val="Grafika"/>
              <w:rPr>
                <w:rFonts w:ascii="Calibri" w:hAnsi="Calibri" w:cs="Calibri"/>
                <w:sz w:val="16"/>
              </w:rPr>
            </w:pPr>
            <w:r w:rsidRPr="00CD0FC1">
              <w:rPr>
                <w:rFonts w:ascii="Calibri" w:hAnsi="Calibri" w:cs="Calibri"/>
                <w:noProof/>
                <w:sz w:val="16"/>
                <w:lang w:eastAsia="hr-HR"/>
              </w:rPr>
              <mc:AlternateContent>
                <mc:Choice Requires="wpg">
                  <w:drawing>
                    <wp:inline distT="0" distB="0" distL="0" distR="0" wp14:anchorId="5E0EF109" wp14:editId="7E41C2E1">
                      <wp:extent cx="329184" cy="329184"/>
                      <wp:effectExtent l="0" t="0" r="13970" b="13970"/>
                      <wp:docPr id="6" name="Grupa 43" descr="Ikona e-pošt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" name="Prostoručni oblik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Prostoručni oblik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1D6ED" id="Grupa 43" o:spid="_x0000_s1026" alt="Ikona e-pošt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">
                      <v:shape id="Prostoručni oblik 7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Prostoručni oblik 8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641983" w:rsidRPr="00CD0FC1" w:rsidRDefault="004F7A79" w:rsidP="00641983">
            <w:pPr>
              <w:pStyle w:val="Naslov3"/>
              <w:rPr>
                <w:rFonts w:ascii="Calibri" w:hAnsi="Calibri" w:cs="Calibri"/>
                <w:sz w:val="16"/>
              </w:rPr>
            </w:pPr>
            <w:hyperlink r:id="rId11" w:history="1">
              <w:r w:rsidR="00641983" w:rsidRPr="00CD0FC1">
                <w:rPr>
                  <w:rStyle w:val="Hiperveza"/>
                  <w:rFonts w:ascii="Calibri" w:hAnsi="Calibri" w:cs="Calibri"/>
                  <w:caps w:val="0"/>
                  <w:sz w:val="16"/>
                </w:rPr>
                <w:t>os-bilje@os-bilje.skole.hr</w:t>
              </w:r>
            </w:hyperlink>
            <w:r w:rsidR="00641983" w:rsidRPr="00CD0FC1">
              <w:rPr>
                <w:rFonts w:ascii="Calibri" w:hAnsi="Calibri" w:cs="Calibri"/>
                <w:caps w:val="0"/>
                <w:sz w:val="16"/>
              </w:rPr>
              <w:t xml:space="preserve"> </w:t>
            </w:r>
          </w:p>
          <w:p w:rsidR="00641983" w:rsidRPr="00CD0FC1" w:rsidRDefault="00857B29" w:rsidP="00857B29">
            <w:pPr>
              <w:pStyle w:val="Grafika"/>
              <w:tabs>
                <w:tab w:val="left" w:pos="450"/>
                <w:tab w:val="center" w:pos="850"/>
              </w:tabs>
              <w:jc w:val="left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ab/>
            </w:r>
            <w:r>
              <w:rPr>
                <w:rFonts w:ascii="Calibri" w:hAnsi="Calibri" w:cs="Calibri"/>
                <w:sz w:val="16"/>
              </w:rPr>
              <w:tab/>
            </w:r>
            <w:r w:rsidR="00641983" w:rsidRPr="00CD0FC1">
              <w:rPr>
                <w:rFonts w:ascii="Calibri" w:hAnsi="Calibri" w:cs="Calibri"/>
                <w:noProof/>
                <w:sz w:val="16"/>
                <w:lang w:eastAsia="hr-HR"/>
              </w:rPr>
              <mc:AlternateContent>
                <mc:Choice Requires="wpg">
                  <w:drawing>
                    <wp:inline distT="0" distB="0" distL="0" distR="0" wp14:anchorId="3BDE1F0F" wp14:editId="535A5CE3">
                      <wp:extent cx="329184" cy="329184"/>
                      <wp:effectExtent l="0" t="0" r="13970" b="13970"/>
                      <wp:docPr id="9" name="Grupa 37" descr="Ikona telefon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10" name="Prostoručni oblik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Prostoručni oblik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AB982A" id="Grupa 37" o:spid="_x0000_s1026" alt="Ikona telefona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BJfw3ZwJQAA5t4AAA4AAAAA&#10;AAAAAAAAAAAALgIAAGRycy9lMm9Eb2MueG1sUEsBAi0AFAAGAAgAAAAhAGhHG9DYAAAAAwEAAA8A&#10;AAAAAAAAAAAAAAAAyicAAGRycy9kb3ducmV2LnhtbFBLBQYAAAAABAAEAPMAAADPKAAAAAA=&#10;">
                      <v:shape id="Prostoručni oblik 10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Prostoručni oblik 11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641983" w:rsidRPr="00CD0FC1" w:rsidRDefault="00641983" w:rsidP="00641983">
            <w:pPr>
              <w:pStyle w:val="Naslov3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tel +385 </w:t>
            </w:r>
            <w:r w:rsidRPr="00CD0FC1">
              <w:rPr>
                <w:rFonts w:ascii="Calibri" w:hAnsi="Calibri" w:cs="Calibri"/>
                <w:sz w:val="16"/>
              </w:rPr>
              <w:t>31 750 018</w:t>
            </w:r>
            <w:r>
              <w:rPr>
                <w:rFonts w:ascii="Calibri" w:hAnsi="Calibri" w:cs="Calibri"/>
                <w:sz w:val="16"/>
              </w:rPr>
              <w:br/>
              <w:t>fax + 385 31 750 058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ijeva tablica rasporeda"/>
            </w:tblPr>
            <w:tblGrid>
              <w:gridCol w:w="1701"/>
            </w:tblGrid>
            <w:tr w:rsidR="00641983" w:rsidRPr="00CD0FC1" w:rsidTr="00206BB2">
              <w:trPr>
                <w:trHeight w:val="540"/>
              </w:trPr>
              <w:tc>
                <w:tcPr>
                  <w:tcW w:w="2907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288" w:type="dxa"/>
                  </w:tcMar>
                </w:tcPr>
                <w:p w:rsidR="00641983" w:rsidRDefault="00641983" w:rsidP="003402D1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sz w:val="16"/>
                    </w:rPr>
                  </w:pPr>
                </w:p>
                <w:p w:rsidR="00641983" w:rsidRPr="00B80AD0" w:rsidRDefault="00641983" w:rsidP="003402D1">
                  <w:pPr>
                    <w:pStyle w:val="Naslov1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80AD0">
                    <w:rPr>
                      <w:rFonts w:ascii="Calibri" w:hAnsi="Calibri" w:cs="Calibri"/>
                      <w:sz w:val="16"/>
                      <w:szCs w:val="16"/>
                    </w:rPr>
                    <w:t>školska 8</w:t>
                  </w:r>
                  <w:r w:rsidRPr="00B80AD0">
                    <w:rPr>
                      <w:rFonts w:ascii="Calibri" w:hAnsi="Calibri" w:cs="Calibri"/>
                      <w:sz w:val="16"/>
                      <w:szCs w:val="16"/>
                    </w:rPr>
                    <w:br/>
                    <w:t>31327 Bilje</w:t>
                  </w:r>
                </w:p>
                <w:p w:rsidR="00641983" w:rsidRDefault="00641983" w:rsidP="003402D1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sz w:val="16"/>
                    </w:rPr>
                  </w:pPr>
                </w:p>
                <w:p w:rsidR="00641983" w:rsidRDefault="004F7A79" w:rsidP="003402D1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caps w:val="0"/>
                      <w:sz w:val="16"/>
                    </w:rPr>
                  </w:pPr>
                  <w:hyperlink r:id="rId12" w:history="1">
                    <w:r w:rsidR="00641983" w:rsidRPr="00B80AD0">
                      <w:rPr>
                        <w:rStyle w:val="Hiperveza"/>
                        <w:rFonts w:ascii="Calibri" w:hAnsi="Calibri" w:cs="Calibri"/>
                        <w:caps w:val="0"/>
                        <w:sz w:val="16"/>
                      </w:rPr>
                      <w:t>www.os-bilje.skole.hr</w:t>
                    </w:r>
                  </w:hyperlink>
                </w:p>
                <w:p w:rsidR="00641983" w:rsidRDefault="00641983" w:rsidP="003402D1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caps w:val="0"/>
                      <w:sz w:val="16"/>
                    </w:rPr>
                  </w:pPr>
                </w:p>
                <w:p w:rsidR="00641983" w:rsidRPr="00CD0FC1" w:rsidRDefault="004F7A79" w:rsidP="003402D1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sz w:val="16"/>
                    </w:rPr>
                  </w:pPr>
                  <w:hyperlink r:id="rId13" w:history="1">
                    <w:r w:rsidR="00641983" w:rsidRPr="00B80AD0">
                      <w:rPr>
                        <w:rStyle w:val="Hiperveza"/>
                        <w:rFonts w:ascii="Calibri" w:hAnsi="Calibri" w:cs="Calibri"/>
                        <w:caps w:val="0"/>
                        <w:sz w:val="16"/>
                      </w:rPr>
                      <w:t>facebook.com/skolabilje</w:t>
                    </w:r>
                  </w:hyperlink>
                  <w:r w:rsidR="00641983">
                    <w:rPr>
                      <w:rFonts w:ascii="Calibri" w:hAnsi="Calibri" w:cs="Calibri"/>
                      <w:caps w:val="0"/>
                      <w:sz w:val="16"/>
                    </w:rPr>
                    <w:t xml:space="preserve"> </w:t>
                  </w:r>
                </w:p>
              </w:tc>
            </w:tr>
          </w:tbl>
          <w:p w:rsidR="00641983" w:rsidRPr="00CD0FC1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  <w:r w:rsidRPr="00CD0FC1">
              <w:rPr>
                <w:rFonts w:ascii="Calibri" w:hAnsi="Calibri" w:cs="Calibri"/>
                <w:sz w:val="16"/>
              </w:rPr>
              <w:t xml:space="preserve">OIB: </w:t>
            </w:r>
          </w:p>
          <w:p w:rsidR="00641983" w:rsidRPr="00CD0FC1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  <w:r w:rsidRPr="00CD0FC1">
              <w:rPr>
                <w:rFonts w:ascii="Calibri" w:hAnsi="Calibri" w:cs="Calibri"/>
                <w:sz w:val="16"/>
              </w:rPr>
              <w:t>77805945007</w:t>
            </w:r>
          </w:p>
          <w:p w:rsidR="00641983" w:rsidRPr="00CD0FC1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  <w:r w:rsidRPr="00CD0FC1">
              <w:rPr>
                <w:rFonts w:ascii="Calibri" w:hAnsi="Calibri" w:cs="Calibri"/>
                <w:sz w:val="16"/>
              </w:rPr>
              <w:t>IBAN:</w:t>
            </w:r>
          </w:p>
          <w:p w:rsidR="00641983" w:rsidRPr="00CD0FC1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  <w:r w:rsidRPr="00CD0FC1">
              <w:rPr>
                <w:rFonts w:ascii="Calibri" w:hAnsi="Calibri" w:cs="Calibri"/>
                <w:sz w:val="16"/>
              </w:rPr>
              <w:t>HR5923400091100011468</w:t>
            </w:r>
          </w:p>
          <w:p w:rsidR="00641983" w:rsidRPr="00CD0FC1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sz w:val="16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20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20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20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20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641983" w:rsidRP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42" w:type="dxa"/>
          </w:tcPr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</w:tc>
        <w:tc>
          <w:tcPr>
            <w:tcW w:w="53" w:type="dxa"/>
          </w:tcPr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</w:tc>
      </w:tr>
    </w:tbl>
    <w:p w:rsidR="00267422" w:rsidRPr="00445673" w:rsidRDefault="00641983" w:rsidP="001117C3">
      <w:pPr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  <w:noProof/>
          <w:sz w:val="16"/>
          <w:lang w:eastAsia="hr-HR"/>
        </w:rPr>
        <w:drawing>
          <wp:anchor distT="0" distB="0" distL="114300" distR="114300" simplePos="0" relativeHeight="251660288" behindDoc="0" locked="0" layoutInCell="1" allowOverlap="1" wp14:anchorId="6085846C" wp14:editId="7D36198B">
            <wp:simplePos x="0" y="0"/>
            <wp:positionH relativeFrom="margin">
              <wp:posOffset>-122555</wp:posOffset>
            </wp:positionH>
            <wp:positionV relativeFrom="topMargin">
              <wp:align>bottom</wp:align>
            </wp:positionV>
            <wp:extent cx="838835" cy="83883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4AC" w:rsidRPr="00445673">
        <w:rPr>
          <w:rFonts w:ascii="Times New Roman" w:hAnsi="Times New Roman" w:cs="Times New Roman"/>
        </w:rPr>
        <w:t>KLASA: 112-01/20-02/03</w:t>
      </w:r>
    </w:p>
    <w:p w:rsidR="00CB6B82" w:rsidRPr="00445673" w:rsidRDefault="00CB6B82" w:rsidP="001117C3">
      <w:pPr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</w:rPr>
        <w:t xml:space="preserve">URBROJ: </w:t>
      </w:r>
      <w:r w:rsidR="003E0316" w:rsidRPr="00445673">
        <w:rPr>
          <w:rFonts w:ascii="Times New Roman" w:hAnsi="Times New Roman" w:cs="Times New Roman"/>
        </w:rPr>
        <w:t>2100-12/20-29</w:t>
      </w:r>
    </w:p>
    <w:p w:rsidR="00CB6B82" w:rsidRPr="00445673" w:rsidRDefault="00CB6B82" w:rsidP="001117C3">
      <w:pPr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</w:rPr>
        <w:t xml:space="preserve">Bilje, </w:t>
      </w:r>
      <w:r w:rsidR="003402D1" w:rsidRPr="00445673">
        <w:rPr>
          <w:rFonts w:ascii="Times New Roman" w:hAnsi="Times New Roman" w:cs="Times New Roman"/>
        </w:rPr>
        <w:t>10.12.2020.</w:t>
      </w:r>
    </w:p>
    <w:p w:rsidR="0022299E" w:rsidRPr="00445673" w:rsidRDefault="007E02B1" w:rsidP="00445673">
      <w:pPr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</w:rPr>
        <w:t>Na temelju čl. 16</w:t>
      </w:r>
      <w:r w:rsidR="00CB6B82" w:rsidRPr="00445673">
        <w:rPr>
          <w:rFonts w:ascii="Times New Roman" w:hAnsi="Times New Roman" w:cs="Times New Roman"/>
        </w:rPr>
        <w:t>. Pravilnika o postupku zapošljavanja te procjeni i vrednovanju kandidata za zapošljavanje OŠ Bilje Povjerenstvo za procjenu i vrednova</w:t>
      </w:r>
      <w:r w:rsidR="009942C5" w:rsidRPr="00445673">
        <w:rPr>
          <w:rFonts w:ascii="Times New Roman" w:hAnsi="Times New Roman" w:cs="Times New Roman"/>
        </w:rPr>
        <w:t xml:space="preserve">nje kandidata za zapošljavanje </w:t>
      </w:r>
      <w:r w:rsidR="00CB6B82" w:rsidRPr="00445673">
        <w:rPr>
          <w:rFonts w:ascii="Times New Roman" w:hAnsi="Times New Roman" w:cs="Times New Roman"/>
        </w:rPr>
        <w:t xml:space="preserve">OŠ Bilje objavljuje </w:t>
      </w:r>
    </w:p>
    <w:p w:rsidR="00CB6B82" w:rsidRPr="00445673" w:rsidRDefault="00445673" w:rsidP="0022299E">
      <w:pPr>
        <w:jc w:val="center"/>
        <w:rPr>
          <w:rFonts w:ascii="Times New Roman" w:hAnsi="Times New Roman" w:cs="Times New Roman"/>
          <w:b/>
        </w:rPr>
      </w:pPr>
      <w:r w:rsidRPr="00445673">
        <w:rPr>
          <w:rFonts w:ascii="Times New Roman" w:hAnsi="Times New Roman" w:cs="Times New Roman"/>
          <w:b/>
        </w:rPr>
        <w:t>POZIV NA PISANU</w:t>
      </w:r>
      <w:r w:rsidR="009942C5" w:rsidRPr="00445673">
        <w:rPr>
          <w:rFonts w:ascii="Times New Roman" w:hAnsi="Times New Roman" w:cs="Times New Roman"/>
          <w:b/>
        </w:rPr>
        <w:t xml:space="preserve"> PROCJENU </w:t>
      </w:r>
    </w:p>
    <w:p w:rsidR="0022299E" w:rsidRPr="00445673" w:rsidRDefault="00CB6B82" w:rsidP="0093428C">
      <w:pPr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</w:rPr>
        <w:t>Kandidati koji su ispunili formalne uvjete natječaja objavljenog na web stranici i oglasnoj ploči Škole, te web stranici i oglasnoj ploči Hrvatskog zavoda za zapošljavanje</w:t>
      </w:r>
      <w:r w:rsidR="00AD44AC" w:rsidRPr="00445673">
        <w:rPr>
          <w:rFonts w:ascii="Times New Roman" w:hAnsi="Times New Roman" w:cs="Times New Roman"/>
        </w:rPr>
        <w:t xml:space="preserve"> dana</w:t>
      </w:r>
      <w:r w:rsidR="003E0316" w:rsidRPr="00445673">
        <w:rPr>
          <w:rFonts w:ascii="Times New Roman" w:hAnsi="Times New Roman" w:cs="Times New Roman"/>
        </w:rPr>
        <w:t xml:space="preserve"> 23.11</w:t>
      </w:r>
      <w:r w:rsidR="00C46603" w:rsidRPr="00445673">
        <w:rPr>
          <w:rFonts w:ascii="Times New Roman" w:hAnsi="Times New Roman" w:cs="Times New Roman"/>
        </w:rPr>
        <w:t>.2020.</w:t>
      </w:r>
      <w:r w:rsidR="00445673" w:rsidRPr="00445673">
        <w:rPr>
          <w:rFonts w:ascii="Times New Roman" w:hAnsi="Times New Roman" w:cs="Times New Roman"/>
        </w:rPr>
        <w:t xml:space="preserve">, </w:t>
      </w:r>
      <w:r w:rsidR="00AD44AC" w:rsidRPr="00445673">
        <w:rPr>
          <w:rFonts w:ascii="Times New Roman" w:hAnsi="Times New Roman" w:cs="Times New Roman"/>
        </w:rPr>
        <w:t>za radno mjesto</w:t>
      </w:r>
      <w:r w:rsidR="00BB5B18" w:rsidRPr="00445673">
        <w:rPr>
          <w:rFonts w:ascii="Times New Roman" w:hAnsi="Times New Roman" w:cs="Times New Roman"/>
        </w:rPr>
        <w:t xml:space="preserve"> učitelj</w:t>
      </w:r>
      <w:r w:rsidR="009942C5" w:rsidRPr="00445673">
        <w:rPr>
          <w:rFonts w:ascii="Times New Roman" w:hAnsi="Times New Roman" w:cs="Times New Roman"/>
        </w:rPr>
        <w:t>a</w:t>
      </w:r>
      <w:r w:rsidR="00BB5B18" w:rsidRPr="00445673">
        <w:rPr>
          <w:rFonts w:ascii="Times New Roman" w:hAnsi="Times New Roman" w:cs="Times New Roman"/>
        </w:rPr>
        <w:t>/</w:t>
      </w:r>
      <w:proofErr w:type="spellStart"/>
      <w:r w:rsidR="00BB5B18" w:rsidRPr="00445673">
        <w:rPr>
          <w:rFonts w:ascii="Times New Roman" w:hAnsi="Times New Roman" w:cs="Times New Roman"/>
        </w:rPr>
        <w:t>ice</w:t>
      </w:r>
      <w:proofErr w:type="spellEnd"/>
      <w:r w:rsidR="00BB5B18" w:rsidRPr="00445673">
        <w:rPr>
          <w:rFonts w:ascii="Times New Roman" w:hAnsi="Times New Roman" w:cs="Times New Roman"/>
        </w:rPr>
        <w:t xml:space="preserve"> </w:t>
      </w:r>
      <w:r w:rsidR="00820C29" w:rsidRPr="00445673">
        <w:rPr>
          <w:rFonts w:ascii="Times New Roman" w:hAnsi="Times New Roman" w:cs="Times New Roman"/>
        </w:rPr>
        <w:t xml:space="preserve">informatike – 1 </w:t>
      </w:r>
      <w:r w:rsidR="009942C5" w:rsidRPr="00445673">
        <w:rPr>
          <w:rFonts w:ascii="Times New Roman" w:hAnsi="Times New Roman" w:cs="Times New Roman"/>
        </w:rPr>
        <w:t>izvršitelj</w:t>
      </w:r>
      <w:r w:rsidR="00820C29" w:rsidRPr="00445673">
        <w:rPr>
          <w:rFonts w:ascii="Times New Roman" w:hAnsi="Times New Roman" w:cs="Times New Roman"/>
        </w:rPr>
        <w:t xml:space="preserve"> na nepuno, neodređeno radno vrijeme,</w:t>
      </w:r>
      <w:r w:rsidR="003E0316" w:rsidRPr="00445673">
        <w:rPr>
          <w:rFonts w:ascii="Times New Roman" w:hAnsi="Times New Roman" w:cs="Times New Roman"/>
        </w:rPr>
        <w:t xml:space="preserve"> 26</w:t>
      </w:r>
      <w:r w:rsidR="009942C5" w:rsidRPr="00445673">
        <w:rPr>
          <w:rFonts w:ascii="Times New Roman" w:hAnsi="Times New Roman" w:cs="Times New Roman"/>
        </w:rPr>
        <w:t xml:space="preserve"> sati ukupnog tjednog radnog vremena, </w:t>
      </w:r>
      <w:r w:rsidRPr="00445673">
        <w:rPr>
          <w:rFonts w:ascii="Times New Roman" w:hAnsi="Times New Roman" w:cs="Times New Roman"/>
        </w:rPr>
        <w:t xml:space="preserve">pozivaju se </w:t>
      </w:r>
      <w:r w:rsidR="0093428C" w:rsidRPr="00445673">
        <w:rPr>
          <w:rFonts w:ascii="Times New Roman" w:hAnsi="Times New Roman" w:cs="Times New Roman"/>
        </w:rPr>
        <w:t xml:space="preserve">na </w:t>
      </w:r>
      <w:r w:rsidR="003402D1" w:rsidRPr="00445673">
        <w:rPr>
          <w:rFonts w:ascii="Times New Roman" w:hAnsi="Times New Roman" w:cs="Times New Roman"/>
        </w:rPr>
        <w:t>pisanu</w:t>
      </w:r>
      <w:r w:rsidR="009942C5" w:rsidRPr="00445673">
        <w:rPr>
          <w:rFonts w:ascii="Times New Roman" w:hAnsi="Times New Roman" w:cs="Times New Roman"/>
        </w:rPr>
        <w:t xml:space="preserve"> procjenu </w:t>
      </w:r>
    </w:p>
    <w:p w:rsidR="003402D1" w:rsidRPr="00445673" w:rsidRDefault="003402D1" w:rsidP="003402D1">
      <w:pPr>
        <w:rPr>
          <w:rFonts w:ascii="Times New Roman" w:hAnsi="Times New Roman" w:cs="Times New Roman"/>
          <w:b/>
          <w:u w:val="single"/>
        </w:rPr>
      </w:pPr>
      <w:r w:rsidRPr="00445673">
        <w:rPr>
          <w:rFonts w:ascii="Times New Roman" w:hAnsi="Times New Roman" w:cs="Times New Roman"/>
          <w:b/>
          <w:u w:val="single"/>
        </w:rPr>
        <w:t>u utorak, 15.12.2020. u 16 sati</w:t>
      </w:r>
      <w:r w:rsidR="00445673" w:rsidRPr="00445673">
        <w:rPr>
          <w:rFonts w:ascii="Times New Roman" w:hAnsi="Times New Roman" w:cs="Times New Roman"/>
          <w:b/>
          <w:u w:val="single"/>
        </w:rPr>
        <w:t xml:space="preserve"> u maloj sportskoj dvorani</w:t>
      </w:r>
    </w:p>
    <w:p w:rsidR="003402D1" w:rsidRPr="00445673" w:rsidRDefault="003402D1" w:rsidP="003402D1">
      <w:pPr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</w:rPr>
        <w:t>Pravila pisa</w:t>
      </w:r>
      <w:r w:rsidRPr="00445673">
        <w:rPr>
          <w:rFonts w:ascii="Times New Roman" w:hAnsi="Times New Roman" w:cs="Times New Roman"/>
        </w:rPr>
        <w:t>ne procjene:</w:t>
      </w:r>
    </w:p>
    <w:p w:rsidR="003402D1" w:rsidRPr="00445673" w:rsidRDefault="003402D1" w:rsidP="003402D1">
      <w:pPr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</w:rPr>
        <w:t>Na testiranje je potrebno doći barem 15 minuta ranije.</w:t>
      </w:r>
    </w:p>
    <w:p w:rsidR="003402D1" w:rsidRPr="00445673" w:rsidRDefault="003402D1" w:rsidP="003402D1">
      <w:pPr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</w:rPr>
        <w:t>Svi kandidati dužni su sa sobom imati odgovarajuću identifikacijsku ispravu (važeću osobnu iskaznicu, putovnicu ili vozačku dozvolu).</w:t>
      </w:r>
    </w:p>
    <w:p w:rsidR="003402D1" w:rsidRPr="00445673" w:rsidRDefault="003402D1" w:rsidP="003402D1">
      <w:pPr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</w:rPr>
        <w:t>Kandidat koji ne dokaže identitet, te osobe za koje se utvrdi da nisu podnijele pravodobnu i potpunu prijavu kao i osobe koje ne ispunjavaju formalne uvjete propisane natječajem neće moći pristupiti testiranju.</w:t>
      </w:r>
    </w:p>
    <w:p w:rsidR="003402D1" w:rsidRPr="00445673" w:rsidRDefault="003402D1" w:rsidP="003402D1">
      <w:pPr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</w:rPr>
        <w:t>Kandidat koji ne pristupi testiranju više se ne smatra kandidatom u postupku.</w:t>
      </w:r>
    </w:p>
    <w:p w:rsidR="003402D1" w:rsidRPr="00445673" w:rsidRDefault="003402D1" w:rsidP="003402D1">
      <w:pPr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</w:rPr>
        <w:t>Nakon utvrđivanja identiteta kandidata Povjerenstvo će uručiti test.</w:t>
      </w:r>
    </w:p>
    <w:p w:rsidR="003402D1" w:rsidRPr="00445673" w:rsidRDefault="003402D1" w:rsidP="003402D1">
      <w:pPr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</w:rPr>
        <w:t>Kandidati prije testiranja sami određuju zaporku pod kojom rješavaju test.</w:t>
      </w:r>
    </w:p>
    <w:p w:rsidR="003402D1" w:rsidRPr="00445673" w:rsidRDefault="003402D1" w:rsidP="003402D1">
      <w:pPr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</w:rPr>
        <w:t>Na posebnom papiru kandidati upisuju ime i prezime i izabranu zaporku koju čuva predsjednik povjerenstva u zatvorenoj omotnici.</w:t>
      </w:r>
    </w:p>
    <w:p w:rsidR="003402D1" w:rsidRPr="00445673" w:rsidRDefault="003402D1" w:rsidP="003402D1">
      <w:pPr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</w:rPr>
        <w:t xml:space="preserve">Test se piše isključivo kemijskom olovkom, a predviđeno trajanje testiranja je 45 minuta. </w:t>
      </w:r>
    </w:p>
    <w:p w:rsidR="003402D1" w:rsidRPr="00445673" w:rsidRDefault="003402D1" w:rsidP="003402D1">
      <w:pPr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</w:rPr>
        <w:t>Pokraj svakog pitanja je naznačen broj bodova.</w:t>
      </w:r>
    </w:p>
    <w:p w:rsidR="003402D1" w:rsidRPr="00445673" w:rsidRDefault="003402D1" w:rsidP="003402D1">
      <w:pPr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</w:rPr>
        <w:t>Za vrijeme provedbe testiranja nije dopušteno:</w:t>
      </w:r>
    </w:p>
    <w:p w:rsidR="003402D1" w:rsidRPr="00445673" w:rsidRDefault="003402D1" w:rsidP="003402D1">
      <w:pPr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</w:rPr>
        <w:t>-koristiti se bilo kakvom literaturom, odnosno bilješkama;</w:t>
      </w:r>
    </w:p>
    <w:p w:rsidR="003402D1" w:rsidRPr="00445673" w:rsidRDefault="003402D1" w:rsidP="003402D1">
      <w:pPr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</w:rPr>
        <w:t>-koristiti mobitel ili druga komunikacijska sredstva;</w:t>
      </w:r>
    </w:p>
    <w:p w:rsidR="003402D1" w:rsidRPr="00445673" w:rsidRDefault="003402D1" w:rsidP="00445673">
      <w:pPr>
        <w:ind w:left="1701" w:hanging="1701"/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</w:rPr>
        <w:t>-napuštati prostoriju u kojoj se provodi testiranje bez odobrenja osobe koja provodi testiranje;</w:t>
      </w:r>
    </w:p>
    <w:p w:rsidR="003402D1" w:rsidRPr="00445673" w:rsidRDefault="003402D1" w:rsidP="003402D1">
      <w:pPr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</w:rPr>
        <w:t>-razgovarati s ostalim prisutnim osobama niti na drugi način narušavati koncentraciju.</w:t>
      </w:r>
    </w:p>
    <w:p w:rsidR="003402D1" w:rsidRPr="00445673" w:rsidRDefault="003402D1" w:rsidP="00445673">
      <w:pPr>
        <w:ind w:left="1701"/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</w:rPr>
        <w:t>Na razgovor se pozivaju kandidati koji su zadovoljili na testiranju sukladno članku 19. st. 2. Pravilnika.</w:t>
      </w:r>
    </w:p>
    <w:p w:rsidR="00445673" w:rsidRPr="00445673" w:rsidRDefault="00445673" w:rsidP="003402D1">
      <w:pPr>
        <w:rPr>
          <w:rFonts w:ascii="Times New Roman" w:hAnsi="Times New Roman" w:cs="Times New Roman"/>
          <w:sz w:val="24"/>
          <w:szCs w:val="24"/>
        </w:rPr>
      </w:pPr>
    </w:p>
    <w:p w:rsidR="003402D1" w:rsidRPr="00445673" w:rsidRDefault="003402D1" w:rsidP="00445673">
      <w:pPr>
        <w:ind w:left="1701"/>
        <w:rPr>
          <w:rFonts w:ascii="Times New Roman" w:hAnsi="Times New Roman" w:cs="Times New Roman"/>
          <w:sz w:val="24"/>
          <w:szCs w:val="24"/>
        </w:rPr>
      </w:pPr>
      <w:r w:rsidRPr="00445673">
        <w:rPr>
          <w:rFonts w:ascii="Times New Roman" w:hAnsi="Times New Roman" w:cs="Times New Roman"/>
          <w:sz w:val="24"/>
          <w:szCs w:val="24"/>
        </w:rPr>
        <w:t>Posebna n</w:t>
      </w:r>
      <w:r w:rsidRPr="00445673">
        <w:rPr>
          <w:rFonts w:ascii="Times New Roman" w:hAnsi="Times New Roman" w:cs="Times New Roman"/>
          <w:sz w:val="24"/>
          <w:szCs w:val="24"/>
        </w:rPr>
        <w:t>apomena:</w:t>
      </w:r>
    </w:p>
    <w:p w:rsidR="003402D1" w:rsidRPr="00445673" w:rsidRDefault="003402D1" w:rsidP="00445673">
      <w:pPr>
        <w:ind w:left="1701"/>
        <w:rPr>
          <w:rFonts w:ascii="Times New Roman" w:hAnsi="Times New Roman" w:cs="Times New Roman"/>
          <w:sz w:val="24"/>
          <w:szCs w:val="24"/>
        </w:rPr>
      </w:pPr>
      <w:r w:rsidRPr="00445673">
        <w:rPr>
          <w:rFonts w:ascii="Times New Roman" w:hAnsi="Times New Roman" w:cs="Times New Roman"/>
          <w:sz w:val="24"/>
          <w:szCs w:val="24"/>
        </w:rPr>
        <w:t>Svi kandidat</w:t>
      </w:r>
      <w:r w:rsidR="004C79F9">
        <w:rPr>
          <w:rFonts w:ascii="Times New Roman" w:hAnsi="Times New Roman" w:cs="Times New Roman"/>
          <w:sz w:val="24"/>
          <w:szCs w:val="24"/>
        </w:rPr>
        <w:t xml:space="preserve">i koji dolaze u Školu na pisanu </w:t>
      </w:r>
      <w:r w:rsidRPr="00445673">
        <w:rPr>
          <w:rFonts w:ascii="Times New Roman" w:hAnsi="Times New Roman" w:cs="Times New Roman"/>
          <w:sz w:val="24"/>
          <w:szCs w:val="24"/>
        </w:rPr>
        <w:t>procjenu dužni su pridržavati se svih epidemioloških mjera.</w:t>
      </w:r>
    </w:p>
    <w:p w:rsidR="003402D1" w:rsidRPr="00445673" w:rsidRDefault="003402D1" w:rsidP="004C79F9">
      <w:pPr>
        <w:ind w:left="1701"/>
        <w:rPr>
          <w:rFonts w:ascii="Times New Roman" w:hAnsi="Times New Roman" w:cs="Times New Roman"/>
          <w:sz w:val="24"/>
          <w:szCs w:val="24"/>
        </w:rPr>
      </w:pPr>
      <w:r w:rsidRPr="00445673">
        <w:rPr>
          <w:rFonts w:ascii="Times New Roman" w:hAnsi="Times New Roman" w:cs="Times New Roman"/>
          <w:sz w:val="24"/>
          <w:szCs w:val="24"/>
        </w:rPr>
        <w:t xml:space="preserve">Obavezno je nošenje zaštitnih maski za cijelo vrijeme trajanja </w:t>
      </w:r>
      <w:r w:rsidRPr="00445673">
        <w:rPr>
          <w:rFonts w:ascii="Times New Roman" w:hAnsi="Times New Roman" w:cs="Times New Roman"/>
          <w:sz w:val="24"/>
          <w:szCs w:val="24"/>
        </w:rPr>
        <w:t>pisane procjene.</w:t>
      </w:r>
    </w:p>
    <w:p w:rsidR="003402D1" w:rsidRPr="00445673" w:rsidRDefault="003402D1" w:rsidP="003402D1">
      <w:pPr>
        <w:rPr>
          <w:rFonts w:ascii="Times New Roman" w:hAnsi="Times New Roman" w:cs="Times New Roman"/>
          <w:sz w:val="24"/>
          <w:szCs w:val="24"/>
        </w:rPr>
      </w:pPr>
      <w:r w:rsidRPr="00445673">
        <w:rPr>
          <w:rFonts w:ascii="Times New Roman" w:hAnsi="Times New Roman" w:cs="Times New Roman"/>
          <w:sz w:val="24"/>
          <w:szCs w:val="24"/>
        </w:rPr>
        <w:lastRenderedPageBreak/>
        <w:t>Pisana</w:t>
      </w:r>
      <w:r w:rsidRPr="00445673">
        <w:rPr>
          <w:rFonts w:ascii="Times New Roman" w:hAnsi="Times New Roman" w:cs="Times New Roman"/>
          <w:sz w:val="24"/>
          <w:szCs w:val="24"/>
        </w:rPr>
        <w:t xml:space="preserve"> procjena održat će se u maloj sportskoj dvorani OŠ Bilje. Kandidati će u prostor Škole ući po pozivu.</w:t>
      </w:r>
    </w:p>
    <w:p w:rsidR="003402D1" w:rsidRPr="00445673" w:rsidRDefault="003402D1" w:rsidP="003402D1">
      <w:pPr>
        <w:rPr>
          <w:rFonts w:ascii="Times New Roman" w:hAnsi="Times New Roman" w:cs="Times New Roman"/>
          <w:sz w:val="24"/>
          <w:szCs w:val="24"/>
        </w:rPr>
      </w:pPr>
      <w:r w:rsidRPr="00445673">
        <w:rPr>
          <w:rFonts w:ascii="Times New Roman" w:hAnsi="Times New Roman" w:cs="Times New Roman"/>
          <w:sz w:val="24"/>
          <w:szCs w:val="24"/>
        </w:rPr>
        <w:t>Prilikom ulaska obvezna je dezinfekcija ruku i potplata te mjerenje temperature.</w:t>
      </w:r>
    </w:p>
    <w:p w:rsidR="003402D1" w:rsidRPr="00445673" w:rsidRDefault="003402D1" w:rsidP="003402D1">
      <w:pPr>
        <w:rPr>
          <w:rFonts w:ascii="Times New Roman" w:hAnsi="Times New Roman" w:cs="Times New Roman"/>
          <w:sz w:val="24"/>
          <w:szCs w:val="24"/>
        </w:rPr>
      </w:pPr>
      <w:r w:rsidRPr="00445673">
        <w:rPr>
          <w:rFonts w:ascii="Times New Roman" w:hAnsi="Times New Roman" w:cs="Times New Roman"/>
          <w:sz w:val="24"/>
          <w:szCs w:val="24"/>
        </w:rPr>
        <w:t xml:space="preserve">Nužno je održavati fizičku distancu od najmanje </w:t>
      </w:r>
      <w:r w:rsidRPr="00445673">
        <w:rPr>
          <w:rFonts w:ascii="Times New Roman" w:hAnsi="Times New Roman" w:cs="Times New Roman"/>
          <w:sz w:val="24"/>
          <w:szCs w:val="24"/>
        </w:rPr>
        <w:t>2 metra.</w:t>
      </w:r>
    </w:p>
    <w:p w:rsidR="003402D1" w:rsidRPr="00445673" w:rsidRDefault="003402D1" w:rsidP="003402D1">
      <w:pPr>
        <w:rPr>
          <w:rFonts w:ascii="Times New Roman" w:hAnsi="Times New Roman" w:cs="Times New Roman"/>
        </w:rPr>
      </w:pPr>
      <w:bookmarkStart w:id="0" w:name="_GoBack"/>
      <w:bookmarkEnd w:id="0"/>
    </w:p>
    <w:p w:rsidR="003402D1" w:rsidRPr="00445673" w:rsidRDefault="003402D1" w:rsidP="003402D1">
      <w:pPr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</w:rPr>
        <w:t>Pravni izvori za pripremu pismene procjene:</w:t>
      </w:r>
    </w:p>
    <w:p w:rsidR="003402D1" w:rsidRPr="00445673" w:rsidRDefault="003402D1" w:rsidP="003402D1">
      <w:pPr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</w:rPr>
        <w:t>1.</w:t>
      </w:r>
      <w:r w:rsidRPr="00445673">
        <w:rPr>
          <w:rFonts w:ascii="Times New Roman" w:hAnsi="Times New Roman" w:cs="Times New Roman"/>
        </w:rPr>
        <w:tab/>
        <w:t xml:space="preserve">Zakon o odgoju i obrazovanju u osnovnoj i srednjoj školi („Narodne novine“, br. 87/08., 86/09, 92/10.,105/10.,90/11., 16/12. , 86/12., 94/13, 152/14. ,7/17. i 68/18.), </w:t>
      </w:r>
    </w:p>
    <w:p w:rsidR="003402D1" w:rsidRPr="00445673" w:rsidRDefault="003402D1" w:rsidP="003402D1">
      <w:pPr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</w:rPr>
        <w:t>2.</w:t>
      </w:r>
      <w:r w:rsidRPr="00445673">
        <w:rPr>
          <w:rFonts w:ascii="Times New Roman" w:hAnsi="Times New Roman" w:cs="Times New Roman"/>
        </w:rPr>
        <w:tab/>
        <w:t>Pravilnik o kriterijima za izricanje pedagoških mjera („Narodne novine“, br. 94/15. i 3/17),</w:t>
      </w:r>
    </w:p>
    <w:p w:rsidR="003402D1" w:rsidRPr="00445673" w:rsidRDefault="003402D1" w:rsidP="003402D1">
      <w:pPr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</w:rPr>
        <w:t>3</w:t>
      </w:r>
      <w:r w:rsidRPr="00445673">
        <w:rPr>
          <w:rFonts w:ascii="Times New Roman" w:hAnsi="Times New Roman" w:cs="Times New Roman"/>
        </w:rPr>
        <w:t>.</w:t>
      </w:r>
      <w:r w:rsidRPr="00445673">
        <w:rPr>
          <w:rFonts w:ascii="Times New Roman" w:hAnsi="Times New Roman" w:cs="Times New Roman"/>
        </w:rPr>
        <w:tab/>
        <w:t>Državni pedagoški standard osnovnoškolskog sustava odgoja i obrazovanja („Narodne novine“, br. 63/2008, 90/2010),</w:t>
      </w:r>
    </w:p>
    <w:p w:rsidR="003402D1" w:rsidRPr="00445673" w:rsidRDefault="003402D1" w:rsidP="003402D1">
      <w:pPr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</w:rPr>
        <w:t>4</w:t>
      </w:r>
      <w:r w:rsidRPr="00445673">
        <w:rPr>
          <w:rFonts w:ascii="Times New Roman" w:hAnsi="Times New Roman" w:cs="Times New Roman"/>
        </w:rPr>
        <w:t>.</w:t>
      </w:r>
      <w:r w:rsidRPr="00445673">
        <w:rPr>
          <w:rFonts w:ascii="Times New Roman" w:hAnsi="Times New Roman" w:cs="Times New Roman"/>
        </w:rPr>
        <w:t xml:space="preserve"> Odluka o donošenju kurikuluma za nastavni predmet informatike za osnovne škole i gimnazije u Republici Hrvatskoj („Narodne novine“ br. 22/2018.)</w:t>
      </w:r>
    </w:p>
    <w:p w:rsidR="003402D1" w:rsidRPr="00445673" w:rsidRDefault="003402D1" w:rsidP="003402D1">
      <w:pPr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</w:rPr>
        <w:t xml:space="preserve"> 5</w:t>
      </w:r>
      <w:r w:rsidRPr="00445673">
        <w:rPr>
          <w:rFonts w:ascii="Times New Roman" w:hAnsi="Times New Roman" w:cs="Times New Roman"/>
        </w:rPr>
        <w:t>. Statut Osnovne škole Bilje</w:t>
      </w:r>
    </w:p>
    <w:p w:rsidR="003402D1" w:rsidRPr="00445673" w:rsidRDefault="003402D1" w:rsidP="003402D1">
      <w:pPr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</w:rPr>
        <w:t>6. Pravilnik o načinima, postupcima i elementima vrednovanja učenika u osnovnoj i srednjoj školi (NN 112/2010, 82/19 i 43/20)</w:t>
      </w:r>
    </w:p>
    <w:p w:rsidR="003402D1" w:rsidRPr="00445673" w:rsidRDefault="003402D1" w:rsidP="003402D1">
      <w:pPr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</w:rPr>
        <w:t xml:space="preserve">7. </w:t>
      </w:r>
      <w:r w:rsidRPr="00445673">
        <w:rPr>
          <w:rFonts w:ascii="Times New Roman" w:hAnsi="Times New Roman" w:cs="Times New Roman"/>
        </w:rPr>
        <w:t xml:space="preserve"> Upute za sprječavanje i suzbijanje epidemije Covid-19 vezano za rad predškolskih ustanova, osnovnih i srednjih škola u školskoj godini 2020./2021. </w:t>
      </w:r>
    </w:p>
    <w:p w:rsidR="003402D1" w:rsidRPr="00445673" w:rsidRDefault="003402D1" w:rsidP="003402D1">
      <w:pPr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</w:rPr>
        <w:t xml:space="preserve"> </w:t>
      </w:r>
      <w:hyperlink r:id="rId15" w:history="1">
        <w:r w:rsidRPr="00445673">
          <w:rPr>
            <w:rStyle w:val="Hiperveza"/>
            <w:rFonts w:ascii="Times New Roman" w:hAnsi="Times New Roman" w:cs="Times New Roman"/>
            <w:color w:val="auto"/>
          </w:rPr>
          <w:t>https://www.hzjz.hr/wp-content/uploads/2020/03/Upute_vrtici_i_skole_24_08_2020_HZJZ-1.pdf</w:t>
        </w:r>
      </w:hyperlink>
    </w:p>
    <w:p w:rsidR="003402D1" w:rsidRPr="00445673" w:rsidRDefault="003402D1" w:rsidP="003402D1">
      <w:pPr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</w:rPr>
        <w:t xml:space="preserve">8. </w:t>
      </w:r>
      <w:r w:rsidR="00445673" w:rsidRPr="00445673">
        <w:rPr>
          <w:rFonts w:ascii="Times New Roman" w:hAnsi="Times New Roman" w:cs="Times New Roman"/>
          <w:u w:val="single"/>
        </w:rPr>
        <w:t>www.ucitelji.hr/dabar</w:t>
      </w:r>
    </w:p>
    <w:p w:rsidR="003402D1" w:rsidRPr="00445673" w:rsidRDefault="003402D1" w:rsidP="003402D1">
      <w:pPr>
        <w:rPr>
          <w:rFonts w:ascii="Times New Roman" w:hAnsi="Times New Roman" w:cs="Times New Roman"/>
          <w:u w:val="single"/>
        </w:rPr>
      </w:pPr>
      <w:r w:rsidRPr="00445673">
        <w:rPr>
          <w:rFonts w:ascii="Times New Roman" w:hAnsi="Times New Roman" w:cs="Times New Roman"/>
        </w:rPr>
        <w:t xml:space="preserve">9. </w:t>
      </w:r>
      <w:r w:rsidR="00445673" w:rsidRPr="00445673">
        <w:rPr>
          <w:rFonts w:ascii="Times New Roman" w:hAnsi="Times New Roman" w:cs="Times New Roman"/>
          <w:u w:val="single"/>
        </w:rPr>
        <w:t>https://skolazazivot.hr/wp-content/uploads/2020/06/INF_kurikulum.pdf</w:t>
      </w:r>
    </w:p>
    <w:p w:rsidR="003402D1" w:rsidRPr="00445673" w:rsidRDefault="003402D1" w:rsidP="003402D1">
      <w:pPr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</w:rPr>
        <w:t xml:space="preserve">10. </w:t>
      </w:r>
      <w:hyperlink r:id="rId16" w:history="1">
        <w:r w:rsidRPr="00445673">
          <w:rPr>
            <w:rStyle w:val="Hiperveza"/>
            <w:rFonts w:ascii="Times New Roman" w:hAnsi="Times New Roman" w:cs="Times New Roman"/>
            <w:color w:val="auto"/>
          </w:rPr>
          <w:t>https://www.carnet.hr/wp-content/uploads/2020/08/Online-susati-za-organizaciju-i-pravo%C4%91enje-nastave-na-daljinu.pdf</w:t>
        </w:r>
      </w:hyperlink>
    </w:p>
    <w:p w:rsidR="003402D1" w:rsidRPr="00445673" w:rsidRDefault="003402D1" w:rsidP="003402D1">
      <w:pPr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</w:rPr>
        <w:t xml:space="preserve">11. </w:t>
      </w:r>
      <w:r w:rsidRPr="00445673">
        <w:rPr>
          <w:rFonts w:ascii="Times New Roman" w:hAnsi="Times New Roman" w:cs="Times New Roman"/>
        </w:rPr>
        <w:t>e-Svijet 1, Priručnik za učitelje uz radni udžbenik Informatike u 1. razredu osnovne škole, Školska knjiga, Zagreb, 2020.</w:t>
      </w:r>
    </w:p>
    <w:p w:rsidR="003402D1" w:rsidRPr="00445673" w:rsidRDefault="00445673" w:rsidP="003402D1">
      <w:pPr>
        <w:rPr>
          <w:rFonts w:ascii="Times New Roman" w:hAnsi="Times New Roman" w:cs="Times New Roman"/>
        </w:rPr>
      </w:pPr>
      <w:hyperlink r:id="rId17" w:history="1">
        <w:r w:rsidRPr="00445673">
          <w:rPr>
            <w:rStyle w:val="Hiperveza"/>
            <w:rFonts w:ascii="Times New Roman" w:hAnsi="Times New Roman" w:cs="Times New Roman"/>
            <w:color w:val="auto"/>
          </w:rPr>
          <w:t>https://drive.google.com/file/d/1ms2meqqjqhR6fhAm1tYFKyWreb3tUShg/view</w:t>
        </w:r>
      </w:hyperlink>
    </w:p>
    <w:p w:rsidR="00445673" w:rsidRPr="00445673" w:rsidRDefault="00445673" w:rsidP="003402D1">
      <w:pPr>
        <w:rPr>
          <w:rFonts w:ascii="Times New Roman" w:hAnsi="Times New Roman" w:cs="Times New Roman"/>
        </w:rPr>
      </w:pPr>
    </w:p>
    <w:p w:rsidR="00445673" w:rsidRPr="00445673" w:rsidRDefault="00445673" w:rsidP="003402D1">
      <w:pPr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</w:rPr>
        <w:t>Kandidati koji ispunjavaju formalne uvjete natječaja:</w:t>
      </w:r>
    </w:p>
    <w:p w:rsidR="00445673" w:rsidRPr="00445673" w:rsidRDefault="00445673" w:rsidP="003402D1">
      <w:pPr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</w:rPr>
        <w:t xml:space="preserve">1. Anamarija </w:t>
      </w:r>
      <w:proofErr w:type="spellStart"/>
      <w:r w:rsidRPr="00445673">
        <w:rPr>
          <w:rFonts w:ascii="Times New Roman" w:hAnsi="Times New Roman" w:cs="Times New Roman"/>
        </w:rPr>
        <w:t>Buzgo</w:t>
      </w:r>
      <w:proofErr w:type="spellEnd"/>
    </w:p>
    <w:p w:rsidR="003402D1" w:rsidRPr="00445673" w:rsidRDefault="003402D1" w:rsidP="003402D1">
      <w:pPr>
        <w:rPr>
          <w:rFonts w:ascii="Times New Roman" w:hAnsi="Times New Roman" w:cs="Times New Roman"/>
        </w:rPr>
      </w:pPr>
    </w:p>
    <w:p w:rsidR="003402D1" w:rsidRPr="00445673" w:rsidRDefault="003402D1" w:rsidP="003402D1">
      <w:pPr>
        <w:rPr>
          <w:rFonts w:ascii="Times New Roman" w:hAnsi="Times New Roman" w:cs="Times New Roman"/>
        </w:rPr>
      </w:pPr>
    </w:p>
    <w:p w:rsidR="003402D1" w:rsidRPr="00445673" w:rsidRDefault="003402D1" w:rsidP="003402D1">
      <w:pPr>
        <w:rPr>
          <w:rFonts w:ascii="Times New Roman" w:hAnsi="Times New Roman" w:cs="Times New Roman"/>
        </w:rPr>
      </w:pPr>
    </w:p>
    <w:p w:rsidR="003E0316" w:rsidRPr="00445673" w:rsidRDefault="003E0316" w:rsidP="0093428C">
      <w:pPr>
        <w:rPr>
          <w:rFonts w:ascii="Times New Roman" w:hAnsi="Times New Roman" w:cs="Times New Roman"/>
        </w:rPr>
      </w:pPr>
    </w:p>
    <w:p w:rsidR="000939B0" w:rsidRPr="00445673" w:rsidRDefault="0099339E" w:rsidP="0099339E">
      <w:pPr>
        <w:jc w:val="right"/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</w:rPr>
        <w:t>Povjerenstvo za procjenu i vrednovanje kandidata za zapošljavanje</w:t>
      </w:r>
    </w:p>
    <w:sectPr w:rsidR="000939B0" w:rsidRPr="00445673" w:rsidSect="004C79F9">
      <w:footerReference w:type="default" r:id="rId18"/>
      <w:headerReference w:type="first" r:id="rId19"/>
      <w:footerReference w:type="first" r:id="rId20"/>
      <w:pgSz w:w="11906" w:h="16838" w:code="9"/>
      <w:pgMar w:top="1276" w:right="1152" w:bottom="1560" w:left="1152" w:header="1135" w:footer="8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A79" w:rsidRDefault="004F7A79" w:rsidP="005E79E1">
      <w:pPr>
        <w:spacing w:after="0" w:line="240" w:lineRule="auto"/>
      </w:pPr>
      <w:r>
        <w:separator/>
      </w:r>
    </w:p>
  </w:endnote>
  <w:endnote w:type="continuationSeparator" w:id="0">
    <w:p w:rsidR="004F7A79" w:rsidRDefault="004F7A79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9015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Podnoje"/>
        </w:pPr>
        <w:r w:rsidRPr="00DC79BB"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1452336C" wp14:editId="308B649E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9676130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upa 4" title="Dizajn slike u podnožju sa sivim pravokutnicima pod različitim kutov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Prostoručni oblik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Prostoručni oblik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Prostoručni oblik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Prostoručni oblik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Prostoručni oblik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Prostoručni oblik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Prostoručni oblik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Prostoručni oblik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Prostoručni oblik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31DC1319" id="Grupa 4" o:spid="_x0000_s1026" alt="Naslov: Dizajn slike u podnožju sa sivim pravokutnicima pod različitim kutovima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">
                  <o:lock v:ext="edit" aspectratio="t"/>
                  <v:shape id="Prostoručni oblik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Prostoručni oblik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Prostoručni oblik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Prostoručni oblik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Prostoručni oblik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Prostoručni oblik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Prostoručni oblik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Prostoručni oblik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Prostoručni oblik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82" w:rsidRDefault="00641983" w:rsidP="00CB6B82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41983" w:rsidRDefault="00641983" w:rsidP="00857B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A79" w:rsidRDefault="004F7A79" w:rsidP="005E79E1">
      <w:pPr>
        <w:spacing w:after="0" w:line="240" w:lineRule="auto"/>
      </w:pPr>
      <w:r>
        <w:separator/>
      </w:r>
    </w:p>
  </w:footnote>
  <w:footnote w:type="continuationSeparator" w:id="0">
    <w:p w:rsidR="004F7A79" w:rsidRDefault="004F7A79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30" w:rsidRDefault="00087030" w:rsidP="00641983">
    <w:pPr>
      <w:pStyle w:val="Zaglavlj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1EF050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14D7C2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D09E4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DC4408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661206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8D7CC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C6F56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9EBE02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AEA28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143BB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F68F9"/>
    <w:multiLevelType w:val="hybridMultilevel"/>
    <w:tmpl w:val="3C423FF4"/>
    <w:lvl w:ilvl="0" w:tplc="050609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D0E0F"/>
    <w:multiLevelType w:val="hybridMultilevel"/>
    <w:tmpl w:val="2AF2FA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83"/>
    <w:rsid w:val="00016CFD"/>
    <w:rsid w:val="00026C8E"/>
    <w:rsid w:val="00030504"/>
    <w:rsid w:val="00047D2B"/>
    <w:rsid w:val="00051B10"/>
    <w:rsid w:val="00065295"/>
    <w:rsid w:val="00082E24"/>
    <w:rsid w:val="00087030"/>
    <w:rsid w:val="00090A58"/>
    <w:rsid w:val="000939B0"/>
    <w:rsid w:val="000F37D7"/>
    <w:rsid w:val="001117C3"/>
    <w:rsid w:val="00154DB5"/>
    <w:rsid w:val="00187F32"/>
    <w:rsid w:val="001A183F"/>
    <w:rsid w:val="001C0D89"/>
    <w:rsid w:val="001F743E"/>
    <w:rsid w:val="00206BB2"/>
    <w:rsid w:val="00213266"/>
    <w:rsid w:val="0022299E"/>
    <w:rsid w:val="00253B9D"/>
    <w:rsid w:val="00267422"/>
    <w:rsid w:val="002927E4"/>
    <w:rsid w:val="00293B83"/>
    <w:rsid w:val="002A4640"/>
    <w:rsid w:val="002B444C"/>
    <w:rsid w:val="002D6F3B"/>
    <w:rsid w:val="00335C1F"/>
    <w:rsid w:val="003402D1"/>
    <w:rsid w:val="00357885"/>
    <w:rsid w:val="00364982"/>
    <w:rsid w:val="0038539E"/>
    <w:rsid w:val="003B35FD"/>
    <w:rsid w:val="003B65B9"/>
    <w:rsid w:val="003E0316"/>
    <w:rsid w:val="003E26E4"/>
    <w:rsid w:val="004075D7"/>
    <w:rsid w:val="004242EC"/>
    <w:rsid w:val="004416AD"/>
    <w:rsid w:val="00445673"/>
    <w:rsid w:val="00456648"/>
    <w:rsid w:val="00486F63"/>
    <w:rsid w:val="00497D7E"/>
    <w:rsid w:val="004A7848"/>
    <w:rsid w:val="004C79F9"/>
    <w:rsid w:val="004E4B02"/>
    <w:rsid w:val="004F7A79"/>
    <w:rsid w:val="00533974"/>
    <w:rsid w:val="00561337"/>
    <w:rsid w:val="005E79E1"/>
    <w:rsid w:val="00641983"/>
    <w:rsid w:val="006806C7"/>
    <w:rsid w:val="006A3CE7"/>
    <w:rsid w:val="006E6E89"/>
    <w:rsid w:val="006F6C48"/>
    <w:rsid w:val="0070673F"/>
    <w:rsid w:val="0073101A"/>
    <w:rsid w:val="00733DFC"/>
    <w:rsid w:val="007710D0"/>
    <w:rsid w:val="007A1C92"/>
    <w:rsid w:val="007C3892"/>
    <w:rsid w:val="007E02B1"/>
    <w:rsid w:val="007E2ADF"/>
    <w:rsid w:val="00800AC6"/>
    <w:rsid w:val="00820C29"/>
    <w:rsid w:val="00822787"/>
    <w:rsid w:val="008258CD"/>
    <w:rsid w:val="00842208"/>
    <w:rsid w:val="00857B29"/>
    <w:rsid w:val="008618CB"/>
    <w:rsid w:val="00886CC4"/>
    <w:rsid w:val="008A188A"/>
    <w:rsid w:val="008E343E"/>
    <w:rsid w:val="008F41F8"/>
    <w:rsid w:val="009236F6"/>
    <w:rsid w:val="009334FB"/>
    <w:rsid w:val="0093428C"/>
    <w:rsid w:val="00943F9A"/>
    <w:rsid w:val="00945A25"/>
    <w:rsid w:val="00986704"/>
    <w:rsid w:val="0099339E"/>
    <w:rsid w:val="009942C5"/>
    <w:rsid w:val="009A28BF"/>
    <w:rsid w:val="00A13396"/>
    <w:rsid w:val="00A34B1B"/>
    <w:rsid w:val="00A56D1A"/>
    <w:rsid w:val="00A7760B"/>
    <w:rsid w:val="00A809CF"/>
    <w:rsid w:val="00AD44AC"/>
    <w:rsid w:val="00AD633E"/>
    <w:rsid w:val="00AE00E0"/>
    <w:rsid w:val="00AE4E43"/>
    <w:rsid w:val="00B3559B"/>
    <w:rsid w:val="00B47665"/>
    <w:rsid w:val="00B80AD0"/>
    <w:rsid w:val="00B94F03"/>
    <w:rsid w:val="00BB5B18"/>
    <w:rsid w:val="00BC2A58"/>
    <w:rsid w:val="00BC62E5"/>
    <w:rsid w:val="00BD6CDD"/>
    <w:rsid w:val="00C04FDC"/>
    <w:rsid w:val="00C15F04"/>
    <w:rsid w:val="00C441FE"/>
    <w:rsid w:val="00C46603"/>
    <w:rsid w:val="00C86AFB"/>
    <w:rsid w:val="00CB6B82"/>
    <w:rsid w:val="00CC04C3"/>
    <w:rsid w:val="00CD0FC1"/>
    <w:rsid w:val="00CD3752"/>
    <w:rsid w:val="00D93A19"/>
    <w:rsid w:val="00DB4B43"/>
    <w:rsid w:val="00E04DEA"/>
    <w:rsid w:val="00E22177"/>
    <w:rsid w:val="00E36000"/>
    <w:rsid w:val="00E62D09"/>
    <w:rsid w:val="00E72052"/>
    <w:rsid w:val="00E903DE"/>
    <w:rsid w:val="00ED349C"/>
    <w:rsid w:val="00F2556B"/>
    <w:rsid w:val="00F31E8E"/>
    <w:rsid w:val="00F70538"/>
    <w:rsid w:val="00FA0B44"/>
    <w:rsid w:val="00FA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75707"/>
  <w15:chartTrackingRefBased/>
  <w15:docId w15:val="{BF387BBC-E307-4A3B-B12F-3C617648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DEA"/>
  </w:style>
  <w:style w:type="paragraph" w:styleId="Naslov1">
    <w:name w:val="heading 1"/>
    <w:basedOn w:val="Normal"/>
    <w:link w:val="Naslov1Char"/>
    <w:uiPriority w:val="9"/>
    <w:qFormat/>
    <w:rsid w:val="00E04DEA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E04DEA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Naslov3">
    <w:name w:val="heading 3"/>
    <w:basedOn w:val="Normal"/>
    <w:link w:val="Naslov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45A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45A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45A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45A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04DEA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04DE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Tekstrezerviranogmjesta">
    <w:name w:val="Placeholder Text"/>
    <w:basedOn w:val="Zadanifontodlomka"/>
    <w:uiPriority w:val="99"/>
    <w:semiHidden/>
    <w:rsid w:val="00E62D09"/>
    <w:rPr>
      <w:color w:val="808080"/>
    </w:rPr>
  </w:style>
  <w:style w:type="paragraph" w:styleId="Pozdrav">
    <w:name w:val="Salutation"/>
    <w:basedOn w:val="Normal"/>
    <w:next w:val="Normal"/>
    <w:link w:val="PozdravChar"/>
    <w:uiPriority w:val="10"/>
    <w:qFormat/>
    <w:rsid w:val="002A4640"/>
  </w:style>
  <w:style w:type="character" w:customStyle="1" w:styleId="PozdravChar">
    <w:name w:val="Pozdrav Char"/>
    <w:basedOn w:val="Zadanifontodlomka"/>
    <w:link w:val="Pozdrav"/>
    <w:uiPriority w:val="10"/>
    <w:rsid w:val="002A4640"/>
  </w:style>
  <w:style w:type="paragraph" w:styleId="Zavretak">
    <w:name w:val="Closing"/>
    <w:basedOn w:val="Normal"/>
    <w:next w:val="Potpis"/>
    <w:link w:val="ZavretakChar"/>
    <w:uiPriority w:val="11"/>
    <w:qFormat/>
    <w:rsid w:val="002A4640"/>
    <w:pPr>
      <w:spacing w:before="360"/>
      <w:contextualSpacing/>
    </w:pPr>
  </w:style>
  <w:style w:type="character" w:customStyle="1" w:styleId="ZavretakChar">
    <w:name w:val="Završetak Char"/>
    <w:basedOn w:val="Zadanifontodlomka"/>
    <w:link w:val="Zavretak"/>
    <w:uiPriority w:val="11"/>
    <w:rsid w:val="002A4640"/>
  </w:style>
  <w:style w:type="paragraph" w:styleId="Potpis">
    <w:name w:val="Signature"/>
    <w:basedOn w:val="Normal"/>
    <w:next w:val="Normal"/>
    <w:link w:val="PotpisChar"/>
    <w:uiPriority w:val="12"/>
    <w:qFormat/>
    <w:rsid w:val="00BC2A58"/>
    <w:pPr>
      <w:spacing w:line="240" w:lineRule="auto"/>
    </w:pPr>
  </w:style>
  <w:style w:type="character" w:customStyle="1" w:styleId="PotpisChar">
    <w:name w:val="Potpis Char"/>
    <w:basedOn w:val="Zadanifontodlomka"/>
    <w:link w:val="Potpis"/>
    <w:uiPriority w:val="12"/>
    <w:rsid w:val="00BC2A58"/>
  </w:style>
  <w:style w:type="paragraph" w:styleId="Zaglavlje">
    <w:name w:val="header"/>
    <w:basedOn w:val="Normal"/>
    <w:link w:val="Zaglavlje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ZaglavljeChar">
    <w:name w:val="Zaglavlje Char"/>
    <w:basedOn w:val="Zadanifontodlomka"/>
    <w:link w:val="Zaglavlje"/>
    <w:uiPriority w:val="99"/>
    <w:rsid w:val="004416AD"/>
  </w:style>
  <w:style w:type="paragraph" w:styleId="Podnoje">
    <w:name w:val="footer"/>
    <w:basedOn w:val="Normal"/>
    <w:link w:val="Podnoje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PodnojeChar">
    <w:name w:val="Podnožje Char"/>
    <w:basedOn w:val="Zadanifontodlomka"/>
    <w:link w:val="Podnoje"/>
    <w:uiPriority w:val="99"/>
    <w:rsid w:val="004416AD"/>
  </w:style>
  <w:style w:type="character" w:customStyle="1" w:styleId="Naslov4Char">
    <w:name w:val="Naslov 4 Char"/>
    <w:basedOn w:val="Zadanifontodlomka"/>
    <w:link w:val="Naslov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Naslov">
    <w:name w:val="Title"/>
    <w:basedOn w:val="Normal"/>
    <w:next w:val="Normal"/>
    <w:link w:val="Naslov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Bezproreda">
    <w:name w:val="No Spacing"/>
    <w:uiPriority w:val="98"/>
    <w:qFormat/>
    <w:rsid w:val="004E4B0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5A25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945A25"/>
  </w:style>
  <w:style w:type="paragraph" w:styleId="Blokteksta">
    <w:name w:val="Block Text"/>
    <w:basedOn w:val="Normal"/>
    <w:uiPriority w:val="99"/>
    <w:semiHidden/>
    <w:unhideWhenUsed/>
    <w:rsid w:val="00945A25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45A25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45A25"/>
  </w:style>
  <w:style w:type="paragraph" w:styleId="Tijeloteksta2">
    <w:name w:val="Body Text 2"/>
    <w:basedOn w:val="Normal"/>
    <w:link w:val="Tijeloteksta2Char"/>
    <w:uiPriority w:val="99"/>
    <w:semiHidden/>
    <w:unhideWhenUsed/>
    <w:rsid w:val="00945A25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45A25"/>
  </w:style>
  <w:style w:type="paragraph" w:styleId="Tijeloteksta3">
    <w:name w:val="Body Text 3"/>
    <w:basedOn w:val="Normal"/>
    <w:link w:val="Tijeloteksta3Char"/>
    <w:uiPriority w:val="99"/>
    <w:semiHidden/>
    <w:unhideWhenUsed/>
    <w:rsid w:val="00945A25"/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945A25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945A25"/>
    <w:pPr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945A25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45A25"/>
    <w:pPr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45A25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945A25"/>
    <w:pPr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945A25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945A25"/>
    <w:pPr>
      <w:spacing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945A25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945A25"/>
    <w:pPr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945A25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945A25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45A25"/>
    <w:pPr>
      <w:spacing w:after="200" w:line="240" w:lineRule="auto"/>
    </w:pPr>
    <w:rPr>
      <w:i/>
      <w:iCs/>
      <w:color w:val="44546A" w:themeColor="text2"/>
      <w:szCs w:val="18"/>
    </w:rPr>
  </w:style>
  <w:style w:type="table" w:styleId="Obojanareetka">
    <w:name w:val="Colorful Grid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945A25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5A25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5A25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5A2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5A25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45A25"/>
  </w:style>
  <w:style w:type="character" w:customStyle="1" w:styleId="DatumChar">
    <w:name w:val="Datum Char"/>
    <w:basedOn w:val="Zadanifontodlomka"/>
    <w:link w:val="Datum"/>
    <w:uiPriority w:val="99"/>
    <w:semiHidden/>
    <w:rsid w:val="00945A25"/>
  </w:style>
  <w:style w:type="paragraph" w:styleId="Kartadokumenta">
    <w:name w:val="Document Map"/>
    <w:basedOn w:val="Normal"/>
    <w:link w:val="Kartadokumenta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945A25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945A25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945A25"/>
  </w:style>
  <w:style w:type="character" w:styleId="Istaknuto">
    <w:name w:val="Emphasis"/>
    <w:basedOn w:val="Zadanifontodlomka"/>
    <w:uiPriority w:val="20"/>
    <w:semiHidden/>
    <w:unhideWhenUsed/>
    <w:qFormat/>
    <w:rsid w:val="00945A25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945A25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945A25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945A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945A25"/>
    <w:rPr>
      <w:color w:val="954F72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945A2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45A25"/>
    <w:rPr>
      <w:szCs w:val="20"/>
    </w:rPr>
  </w:style>
  <w:style w:type="table" w:styleId="Svijetlatablicareetke1">
    <w:name w:val="Grid Table 1 Light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3">
    <w:name w:val="Grid Table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slov6Char">
    <w:name w:val="Naslov 6 Char"/>
    <w:basedOn w:val="Zadanifontodlomka"/>
    <w:link w:val="Naslov6"/>
    <w:uiPriority w:val="9"/>
    <w:semiHidden/>
    <w:rsid w:val="00945A25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45A25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45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45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945A25"/>
  </w:style>
  <w:style w:type="paragraph" w:styleId="HTML-adresa">
    <w:name w:val="HTML Address"/>
    <w:basedOn w:val="Normal"/>
    <w:link w:val="HTML-adresaChar"/>
    <w:uiPriority w:val="99"/>
    <w:semiHidden/>
    <w:unhideWhenUsed/>
    <w:rsid w:val="00945A25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945A25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945A25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945A25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945A25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945A25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945A25"/>
    <w:rPr>
      <w:i/>
      <w:iCs/>
    </w:rPr>
  </w:style>
  <w:style w:type="character" w:styleId="Hiperveza">
    <w:name w:val="Hyperlink"/>
    <w:basedOn w:val="Zadanifontodlomka"/>
    <w:uiPriority w:val="99"/>
    <w:unhideWhenUsed/>
    <w:rsid w:val="00945A25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945A25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945A25"/>
    <w:rPr>
      <w:i/>
      <w:iCs/>
      <w:color w:val="37B6AE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945A25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  <w:jc w:val="center"/>
    </w:pPr>
    <w:rPr>
      <w:i/>
      <w:iCs/>
      <w:color w:val="37B6AE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945A25"/>
    <w:rPr>
      <w:i/>
      <w:iCs/>
      <w:color w:val="37B6AE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945A25"/>
    <w:rPr>
      <w:b/>
      <w:bCs/>
      <w:smallCaps/>
      <w:color w:val="37B6AE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945A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945A25"/>
  </w:style>
  <w:style w:type="paragraph" w:styleId="Popis">
    <w:name w:val="List"/>
    <w:basedOn w:val="Normal"/>
    <w:uiPriority w:val="99"/>
    <w:semiHidden/>
    <w:unhideWhenUsed/>
    <w:rsid w:val="00945A25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945A25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945A25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945A25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945A25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945A25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945A25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945A25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945A25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945A25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945A25"/>
    <w:pPr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945A25"/>
    <w:pPr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945A25"/>
    <w:pPr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945A25"/>
    <w:pPr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945A25"/>
    <w:pPr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945A25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945A25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945A25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945A25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945A25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unhideWhenUsed/>
    <w:qFormat/>
    <w:rsid w:val="00945A25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2">
    <w:name w:val="List Table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3">
    <w:name w:val="List Table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94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945A25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94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94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945A25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945A25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945A25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945A25"/>
  </w:style>
  <w:style w:type="character" w:styleId="Brojstranice">
    <w:name w:val="page number"/>
    <w:basedOn w:val="Zadanifontodlomka"/>
    <w:uiPriority w:val="99"/>
    <w:semiHidden/>
    <w:unhideWhenUsed/>
    <w:rsid w:val="00945A25"/>
  </w:style>
  <w:style w:type="table" w:styleId="Obinatablica1">
    <w:name w:val="Plain Table 1"/>
    <w:basedOn w:val="Obinatablica"/>
    <w:uiPriority w:val="41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945A25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945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945A25"/>
    <w:rPr>
      <w:i/>
      <w:iCs/>
      <w:color w:val="404040" w:themeColor="text1" w:themeTint="BF"/>
    </w:rPr>
  </w:style>
  <w:style w:type="character" w:styleId="Naglaeno">
    <w:name w:val="Strong"/>
    <w:basedOn w:val="Zadanifontodlomka"/>
    <w:uiPriority w:val="22"/>
    <w:semiHidden/>
    <w:unhideWhenUsed/>
    <w:qFormat/>
    <w:rsid w:val="00945A25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945A25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945A25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94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94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94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94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94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94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94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94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94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94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94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94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94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94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94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94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94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94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94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945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94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94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94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945A25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945A25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94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94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94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94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94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94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94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94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945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945A25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945A25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945A25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945A25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945A25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945A25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945A25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945A25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945A25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45A25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jc w:val="left"/>
      <w:outlineLvl w:val="9"/>
    </w:pPr>
    <w:rPr>
      <w:caps w:val="0"/>
      <w:color w:val="298881" w:themeColor="accent1" w:themeShade="BF"/>
      <w:sz w:val="32"/>
    </w:rPr>
  </w:style>
  <w:style w:type="paragraph" w:customStyle="1" w:styleId="Grafika">
    <w:name w:val="Grafika"/>
    <w:basedOn w:val="Normal"/>
    <w:next w:val="Naslov3"/>
    <w:link w:val="Znakgrafike"/>
    <w:uiPriority w:val="10"/>
    <w:qFormat/>
    <w:rsid w:val="00A13396"/>
    <w:pPr>
      <w:spacing w:before="320" w:after="80"/>
      <w:contextualSpacing/>
      <w:jc w:val="center"/>
    </w:pPr>
  </w:style>
  <w:style w:type="character" w:customStyle="1" w:styleId="Znakgrafike">
    <w:name w:val="Znak grafike"/>
    <w:basedOn w:val="Zadanifontodlomka"/>
    <w:link w:val="Grafika"/>
    <w:uiPriority w:val="10"/>
    <w:rsid w:val="00A1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skolabilje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os-bilje.skole.hr/" TargetMode="External"/><Relationship Id="rId17" Type="http://schemas.openxmlformats.org/officeDocument/2006/relationships/hyperlink" Target="https://drive.google.com/file/d/1ms2meqqjqhR6fhAm1tYFKyWreb3tUShg/vie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rnet.hr/wp-content/uploads/2020/08/Online-susati-za-organizaciju-i-pravo%C4%91enje-nastave-na-daljinu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-bilje@os-bilje.skole.h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zjz.hr/wp-content/uploads/2020/03/Upute_vrtici_i_skole_24_08_2020_HZJZ-1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kica\Desktop\predlo&#382;ak%20o&#353;%20bil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857A0762A540FD9D279B3759D1DD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A0E22C-BE0A-49A6-89B4-428CB6BAB2A2}"/>
      </w:docPartPr>
      <w:docPartBody>
        <w:p w:rsidR="00063653" w:rsidRDefault="00817A97" w:rsidP="00817A97">
          <w:pPr>
            <w:pStyle w:val="BC857A0762A540FD9D279B3759D1DD67"/>
          </w:pPr>
          <w:r>
            <w:rPr>
              <w:lang w:bidi="hr-HR"/>
            </w:rPr>
            <w:t>Vaše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97"/>
    <w:rsid w:val="00063653"/>
    <w:rsid w:val="000F3A0B"/>
    <w:rsid w:val="0015292E"/>
    <w:rsid w:val="001F7D13"/>
    <w:rsid w:val="003D7742"/>
    <w:rsid w:val="003E4139"/>
    <w:rsid w:val="00424570"/>
    <w:rsid w:val="00540A03"/>
    <w:rsid w:val="006751FA"/>
    <w:rsid w:val="00694784"/>
    <w:rsid w:val="00733EAD"/>
    <w:rsid w:val="007D3A7E"/>
    <w:rsid w:val="00817A97"/>
    <w:rsid w:val="008244B4"/>
    <w:rsid w:val="00837BCA"/>
    <w:rsid w:val="00B04D45"/>
    <w:rsid w:val="00B06DD0"/>
    <w:rsid w:val="00CA1B42"/>
    <w:rsid w:val="00D16281"/>
    <w:rsid w:val="00D82529"/>
    <w:rsid w:val="00E00D07"/>
    <w:rsid w:val="00F15CCA"/>
    <w:rsid w:val="00F31708"/>
    <w:rsid w:val="00FC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A2D24C98F5D4A65AB2CE306A64E6409">
    <w:name w:val="6A2D24C98F5D4A65AB2CE306A64E6409"/>
  </w:style>
  <w:style w:type="paragraph" w:customStyle="1" w:styleId="5DB1027FEF3A417394374EEC9B5B7FD1">
    <w:name w:val="5DB1027FEF3A417394374EEC9B5B7FD1"/>
    <w:rsid w:val="00817A97"/>
  </w:style>
  <w:style w:type="paragraph" w:customStyle="1" w:styleId="BC857A0762A540FD9D279B3759D1DD67">
    <w:name w:val="BC857A0762A540FD9D279B3759D1DD67"/>
    <w:rsid w:val="00817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6EC13-3EBA-42D0-9330-2C5B685D947B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BB01EF26-A326-4923-A154-F533A24E7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876DA0-E10B-4DB5-9DC6-993660D69B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9CE075-BAA5-4A49-A292-6C7F0275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oš bilje.dotx</Template>
  <TotalTime>33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Bilandžić</dc:creator>
  <cp:keywords>Osnovna škola Bilje</cp:keywords>
  <dc:description/>
  <cp:lastModifiedBy>Ankica Bilandžić</cp:lastModifiedBy>
  <cp:revision>4</cp:revision>
  <cp:lastPrinted>2019-02-07T07:11:00Z</cp:lastPrinted>
  <dcterms:created xsi:type="dcterms:W3CDTF">2020-12-01T09:37:00Z</dcterms:created>
  <dcterms:modified xsi:type="dcterms:W3CDTF">2020-12-10T11:29:00Z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