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0505DE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8D187A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8D187A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8D187A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0505DE" w:rsidP="008D187A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8D187A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0505DE" w:rsidP="008D187A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6739E8" w:rsidRPr="0002444D" w:rsidRDefault="006739E8" w:rsidP="006739E8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KLASA: 112-02/22-01/02</w:t>
      </w:r>
    </w:p>
    <w:p w:rsidR="00267422" w:rsidRPr="0002444D" w:rsidRDefault="006739E8" w:rsidP="00756C1F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URBROJ: 2100-12/22-</w:t>
      </w:r>
      <w:r w:rsidR="00641983" w:rsidRPr="0002444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D8">
        <w:rPr>
          <w:rFonts w:ascii="Times New Roman" w:hAnsi="Times New Roman" w:cs="Times New Roman"/>
          <w:lang w:val="pl-PL"/>
        </w:rPr>
        <w:t>20</w:t>
      </w:r>
    </w:p>
    <w:p w:rsidR="00CB6B82" w:rsidRPr="0002444D" w:rsidRDefault="00E020D2" w:rsidP="001117C3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Bilje, </w:t>
      </w:r>
      <w:r w:rsidR="00F332D8">
        <w:rPr>
          <w:rFonts w:ascii="Times New Roman" w:hAnsi="Times New Roman" w:cs="Times New Roman"/>
        </w:rPr>
        <w:t>24.02.2022.</w:t>
      </w:r>
    </w:p>
    <w:p w:rsidR="0022299E" w:rsidRPr="0002444D" w:rsidRDefault="00930AEB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 temelju čl. 12</w:t>
      </w:r>
      <w:r w:rsidR="00CB6B82" w:rsidRPr="0002444D">
        <w:rPr>
          <w:rFonts w:ascii="Times New Roman" w:hAnsi="Times New Roman" w:cs="Times New Roman"/>
        </w:rPr>
        <w:t>.</w:t>
      </w:r>
      <w:r w:rsidRPr="0002444D">
        <w:rPr>
          <w:rFonts w:ascii="Times New Roman" w:hAnsi="Times New Roman" w:cs="Times New Roman"/>
        </w:rPr>
        <w:t xml:space="preserve"> st. 1.</w:t>
      </w:r>
      <w:r w:rsidR="00CB6B82" w:rsidRPr="0002444D">
        <w:rPr>
          <w:rFonts w:ascii="Times New Roman" w:hAnsi="Times New Roman" w:cs="Times New Roman"/>
        </w:rPr>
        <w:t xml:space="preserve"> Pravilnika o postupku zapošljavanja te procjeni i vrednovanju kandidata za zapošljavanje OŠ Bilje Povjerenstvo za procjenu i vrednova</w:t>
      </w:r>
      <w:r w:rsidRPr="0002444D">
        <w:rPr>
          <w:rFonts w:ascii="Times New Roman" w:hAnsi="Times New Roman" w:cs="Times New Roman"/>
        </w:rPr>
        <w:t>nje kandidata za zapošljavanje</w:t>
      </w:r>
      <w:r w:rsidR="00CB6B82" w:rsidRPr="0002444D">
        <w:rPr>
          <w:rFonts w:ascii="Times New Roman" w:hAnsi="Times New Roman" w:cs="Times New Roman"/>
        </w:rPr>
        <w:t xml:space="preserve"> objavljuje </w:t>
      </w:r>
    </w:p>
    <w:p w:rsidR="00CB6B82" w:rsidRPr="0002444D" w:rsidRDefault="006F2408" w:rsidP="0022299E">
      <w:pPr>
        <w:jc w:val="center"/>
        <w:rPr>
          <w:rFonts w:ascii="Times New Roman" w:hAnsi="Times New Roman" w:cs="Times New Roman"/>
          <w:b/>
        </w:rPr>
      </w:pPr>
      <w:r w:rsidRPr="0002444D">
        <w:rPr>
          <w:rFonts w:ascii="Times New Roman" w:hAnsi="Times New Roman" w:cs="Times New Roman"/>
          <w:b/>
        </w:rPr>
        <w:t>POZIV NA USMENU</w:t>
      </w:r>
      <w:r w:rsidR="009942C5" w:rsidRPr="0002444D">
        <w:rPr>
          <w:rFonts w:ascii="Times New Roman" w:hAnsi="Times New Roman" w:cs="Times New Roman"/>
          <w:b/>
        </w:rPr>
        <w:t xml:space="preserve"> PROCJENU </w:t>
      </w:r>
    </w:p>
    <w:p w:rsidR="00F332D8" w:rsidRPr="00F332D8" w:rsidRDefault="00CB6B82" w:rsidP="00F332D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su ispunili formalne uvjete natječaja objavljenog na web stranici i oglasnoj ploči Škole, te web stranici i oglasnoj ploči Hrvatskog zavoda za zapošljavanje</w:t>
      </w:r>
      <w:r w:rsidR="00F332D8">
        <w:rPr>
          <w:rFonts w:ascii="Times New Roman" w:hAnsi="Times New Roman" w:cs="Times New Roman"/>
        </w:rPr>
        <w:t xml:space="preserve"> dana 09.02.2022</w:t>
      </w:r>
      <w:r w:rsidR="006739E8" w:rsidRPr="0002444D">
        <w:rPr>
          <w:rFonts w:ascii="Times New Roman" w:hAnsi="Times New Roman" w:cs="Times New Roman"/>
        </w:rPr>
        <w:t>.</w:t>
      </w:r>
      <w:r w:rsidR="00756C1F" w:rsidRPr="0002444D">
        <w:rPr>
          <w:rFonts w:ascii="Times New Roman" w:hAnsi="Times New Roman" w:cs="Times New Roman"/>
        </w:rPr>
        <w:t xml:space="preserve">, </w:t>
      </w:r>
      <w:r w:rsidR="00AD44AC" w:rsidRPr="0002444D">
        <w:rPr>
          <w:rFonts w:ascii="Times New Roman" w:hAnsi="Times New Roman" w:cs="Times New Roman"/>
        </w:rPr>
        <w:t>za radno mjesto</w:t>
      </w:r>
      <w:r w:rsidR="00F332D8" w:rsidRPr="00F332D8">
        <w:t xml:space="preserve"> </w:t>
      </w:r>
      <w:r w:rsidR="00F332D8" w:rsidRPr="00F332D8">
        <w:rPr>
          <w:rFonts w:ascii="Times New Roman" w:hAnsi="Times New Roman" w:cs="Times New Roman"/>
        </w:rPr>
        <w:t>UČITELJ/ICA RAZREDNE NASTAVE</w:t>
      </w:r>
      <w:r w:rsidR="00F332D8">
        <w:rPr>
          <w:rFonts w:ascii="Times New Roman" w:hAnsi="Times New Roman" w:cs="Times New Roman"/>
        </w:rPr>
        <w:t xml:space="preserve"> - </w:t>
      </w:r>
    </w:p>
    <w:p w:rsidR="0022299E" w:rsidRPr="0002444D" w:rsidRDefault="00F332D8" w:rsidP="00756C1F">
      <w:pPr>
        <w:rPr>
          <w:rFonts w:ascii="Times New Roman" w:hAnsi="Times New Roman" w:cs="Times New Roman"/>
        </w:rPr>
      </w:pPr>
      <w:r w:rsidRPr="00F332D8">
        <w:rPr>
          <w:rFonts w:ascii="Times New Roman" w:hAnsi="Times New Roman" w:cs="Times New Roman"/>
        </w:rPr>
        <w:t>1 izvršitelj/</w:t>
      </w:r>
      <w:proofErr w:type="spellStart"/>
      <w:r w:rsidRPr="00F332D8">
        <w:rPr>
          <w:rFonts w:ascii="Times New Roman" w:hAnsi="Times New Roman" w:cs="Times New Roman"/>
        </w:rPr>
        <w:t>ica</w:t>
      </w:r>
      <w:proofErr w:type="spellEnd"/>
      <w:r w:rsidRPr="00F332D8">
        <w:rPr>
          <w:rFonts w:ascii="Times New Roman" w:hAnsi="Times New Roman" w:cs="Times New Roman"/>
        </w:rPr>
        <w:t xml:space="preserve"> na određeno, puno radno vrijeme, 40 sati ukupnog tjednog radnog vremena do povratka radnice sa </w:t>
      </w:r>
      <w:proofErr w:type="spellStart"/>
      <w:r w:rsidRPr="00F332D8">
        <w:rPr>
          <w:rFonts w:ascii="Times New Roman" w:hAnsi="Times New Roman" w:cs="Times New Roman"/>
        </w:rPr>
        <w:t>rodiljnog</w:t>
      </w:r>
      <w:proofErr w:type="spellEnd"/>
      <w:r w:rsidRPr="00F332D8">
        <w:rPr>
          <w:rFonts w:ascii="Times New Roman" w:hAnsi="Times New Roman" w:cs="Times New Roman"/>
        </w:rPr>
        <w:t xml:space="preserve"> dopusta</w:t>
      </w:r>
      <w:r>
        <w:rPr>
          <w:rFonts w:ascii="Times New Roman" w:hAnsi="Times New Roman" w:cs="Times New Roman"/>
        </w:rPr>
        <w:t xml:space="preserve">, </w:t>
      </w:r>
      <w:r w:rsidR="00756C1F" w:rsidRPr="0002444D">
        <w:rPr>
          <w:rFonts w:ascii="Times New Roman" w:hAnsi="Times New Roman" w:cs="Times New Roman"/>
        </w:rPr>
        <w:t>pozivaju s</w:t>
      </w:r>
      <w:r w:rsidR="00983CBE" w:rsidRPr="0002444D">
        <w:rPr>
          <w:rFonts w:ascii="Times New Roman" w:hAnsi="Times New Roman" w:cs="Times New Roman"/>
        </w:rPr>
        <w:t>e na usmenu</w:t>
      </w:r>
      <w:r w:rsidR="00BF5809" w:rsidRPr="0002444D">
        <w:rPr>
          <w:rFonts w:ascii="Times New Roman" w:hAnsi="Times New Roman" w:cs="Times New Roman"/>
        </w:rPr>
        <w:t xml:space="preserve"> procjenu (testiranje</w:t>
      </w:r>
      <w:r w:rsidR="00756C1F" w:rsidRPr="0002444D">
        <w:rPr>
          <w:rFonts w:ascii="Times New Roman" w:hAnsi="Times New Roman" w:cs="Times New Roman"/>
        </w:rPr>
        <w:t>)</w:t>
      </w:r>
      <w:r w:rsidR="008D187A">
        <w:rPr>
          <w:rFonts w:ascii="Times New Roman" w:hAnsi="Times New Roman" w:cs="Times New Roman"/>
        </w:rPr>
        <w:t xml:space="preserve"> i motivacijski razgovor</w:t>
      </w:r>
      <w:r w:rsidR="00756C1F" w:rsidRPr="0002444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56C1F" w:rsidRPr="0002444D" w:rsidRDefault="006739E8" w:rsidP="0093428C">
      <w:pPr>
        <w:rPr>
          <w:rFonts w:ascii="Times New Roman" w:hAnsi="Times New Roman" w:cs="Times New Roman"/>
          <w:b/>
          <w:u w:val="single"/>
        </w:rPr>
      </w:pPr>
      <w:r w:rsidRPr="0002444D">
        <w:rPr>
          <w:rFonts w:ascii="Times New Roman" w:hAnsi="Times New Roman" w:cs="Times New Roman"/>
          <w:b/>
          <w:u w:val="single"/>
        </w:rPr>
        <w:t xml:space="preserve">u </w:t>
      </w:r>
      <w:r w:rsidR="00F332D8">
        <w:rPr>
          <w:rFonts w:ascii="Times New Roman" w:hAnsi="Times New Roman" w:cs="Times New Roman"/>
          <w:b/>
          <w:u w:val="single"/>
        </w:rPr>
        <w:t>srijedu, 02.03. 2022.</w:t>
      </w:r>
    </w:p>
    <w:p w:rsidR="00F70538" w:rsidRPr="0002444D" w:rsidRDefault="00E020D2" w:rsidP="00F7053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Pravni izvori za pripremu </w:t>
      </w:r>
      <w:r w:rsidR="00D63982" w:rsidRPr="0002444D">
        <w:rPr>
          <w:rFonts w:ascii="Times New Roman" w:hAnsi="Times New Roman" w:cs="Times New Roman"/>
        </w:rPr>
        <w:t>usmene procjene:</w:t>
      </w:r>
    </w:p>
    <w:p w:rsidR="00674CDD" w:rsidRPr="0002444D" w:rsidRDefault="00674CDD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1.</w:t>
      </w:r>
      <w:r w:rsidRPr="0002444D">
        <w:rPr>
          <w:rFonts w:ascii="Times New Roman" w:hAnsi="Times New Roman" w:cs="Times New Roman"/>
        </w:rPr>
        <w:tab/>
        <w:t>Zakon o odgoju i obrazovanju u osno</w:t>
      </w:r>
      <w:r w:rsidR="00BF32F7" w:rsidRPr="0002444D">
        <w:rPr>
          <w:rFonts w:ascii="Times New Roman" w:hAnsi="Times New Roman" w:cs="Times New Roman"/>
        </w:rPr>
        <w:t>vnoj i srednjoj školi (NN</w:t>
      </w:r>
      <w:r w:rsidRPr="0002444D">
        <w:rPr>
          <w:rFonts w:ascii="Times New Roman" w:hAnsi="Times New Roman" w:cs="Times New Roman"/>
        </w:rPr>
        <w:t xml:space="preserve"> br. 87/08., 86/09, 92/10.,105/10.,90/11., 16/12. , 86/12., 94/13, 152/14. ,7/17., </w:t>
      </w:r>
      <w:r w:rsidR="00E020D2" w:rsidRPr="0002444D">
        <w:rPr>
          <w:rFonts w:ascii="Times New Roman" w:hAnsi="Times New Roman" w:cs="Times New Roman"/>
        </w:rPr>
        <w:t>68/18., 98/19 i 64/20)</w:t>
      </w:r>
    </w:p>
    <w:p w:rsidR="00E3429B" w:rsidRPr="0002444D" w:rsidRDefault="00E020D2" w:rsidP="00D63982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2. </w:t>
      </w:r>
      <w:r w:rsidR="00D63982" w:rsidRPr="0002444D">
        <w:rPr>
          <w:rFonts w:ascii="Times New Roman" w:hAnsi="Times New Roman" w:cs="Times New Roman"/>
        </w:rPr>
        <w:t>Nastavni plan i program za osnovnu školu (NN br.102/2006.)</w:t>
      </w:r>
    </w:p>
    <w:p w:rsidR="00BF32F7" w:rsidRDefault="00D63982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3. Statut Osnovne škole Bilje  </w:t>
      </w:r>
      <w:hyperlink r:id="rId15" w:history="1">
        <w:r w:rsidR="00F332D8" w:rsidRPr="00962633">
          <w:rPr>
            <w:rStyle w:val="Hiperveza"/>
            <w:rFonts w:ascii="Times New Roman" w:hAnsi="Times New Roman" w:cs="Times New Roman"/>
          </w:rPr>
          <w:t>http://os-bilje.skole.hr/upload/os-bilje/images/static3/906/attachment/Statut_OS_Bilje_2019.pdf</w:t>
        </w:r>
      </w:hyperlink>
    </w:p>
    <w:p w:rsidR="00F332D8" w:rsidRDefault="00F332D8" w:rsidP="006E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Kućni red </w:t>
      </w:r>
      <w:hyperlink r:id="rId16" w:history="1">
        <w:r w:rsidRPr="00962633">
          <w:rPr>
            <w:rStyle w:val="Hiperveza"/>
            <w:rFonts w:ascii="Times New Roman" w:hAnsi="Times New Roman" w:cs="Times New Roman"/>
          </w:rPr>
          <w:t>http://os-bilje.skole.hr/upload/os-bilje/images/static3/906/attachment/kucni_red_2017.docx</w:t>
        </w:r>
      </w:hyperlink>
    </w:p>
    <w:p w:rsidR="00F332D8" w:rsidRDefault="00F332D8" w:rsidP="006E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332D8">
        <w:rPr>
          <w:rFonts w:ascii="Times New Roman" w:hAnsi="Times New Roman" w:cs="Times New Roman"/>
        </w:rPr>
        <w:t>Pravilnik o načinima, postupcima i elementima vrednovanja učenika u osnovnoj i srednjoj školi (NN br. 112/2010, 82/2019, 43/2020 i 100/2021</w:t>
      </w:r>
    </w:p>
    <w:p w:rsidR="00F332D8" w:rsidRDefault="00F332D8" w:rsidP="006E60CB">
      <w:pPr>
        <w:rPr>
          <w:rFonts w:ascii="Times New Roman" w:hAnsi="Times New Roman" w:cs="Times New Roman"/>
        </w:rPr>
      </w:pPr>
    </w:p>
    <w:p w:rsidR="00F332D8" w:rsidRPr="0002444D" w:rsidRDefault="00F332D8" w:rsidP="006E60CB">
      <w:pPr>
        <w:rPr>
          <w:rFonts w:ascii="Times New Roman" w:hAnsi="Times New Roman" w:cs="Times New Roman"/>
        </w:rPr>
      </w:pP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Napomena: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Svi kandidati koji dolaze u Školu na usmenu procjenu dužni su pridržavati se svih epidemioloških mjera.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Obavezno je nošenje zaštitnih maski za cijelo vrijeme trajanja usmene procjene.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Usmena procjena održat će u prostorijama Škole, a kandidati će u Školu ući po pozivu na glavni ulaz.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Prilikom ulaska obvezna je dezinfekcija ruku i potplata te mjerenje temperature.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Nužno je održavati fizičku distancu od najmanje 2 metra.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Ako kandidat ne pristupi usmenoj procjeni u navedenom vremenu, smatra se da je odustao od natječaja i ne smatra se više kandidatom u postupku.</w:t>
      </w:r>
    </w:p>
    <w:p w:rsidR="006739E8" w:rsidRPr="006739E8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U slučaju da je pozvanom kandidatu određena mjera samoizolacije, dužan je dostaviti dokaz o tome </w:t>
      </w:r>
      <w:r w:rsidR="004E7DC8">
        <w:rPr>
          <w:rFonts w:ascii="Times New Roman" w:hAnsi="Times New Roman" w:cs="Times New Roman"/>
        </w:rPr>
        <w:t xml:space="preserve">na e-mail </w:t>
      </w:r>
      <w:r w:rsidRPr="006739E8">
        <w:rPr>
          <w:rFonts w:ascii="Times New Roman" w:hAnsi="Times New Roman" w:cs="Times New Roman"/>
        </w:rPr>
        <w:t>te prijaviti nemogućnost pristupa procjeni na broj telefona 031/750-018 ili na e-mail adresu os-bilje@os-bilje.skole.hr barem 3 sata prije određenog termina za usmenu procjenu.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Škola će takvom kandidatu omogućiti pristup procjeni putem </w:t>
      </w:r>
      <w:proofErr w:type="spellStart"/>
      <w:r w:rsidRPr="006739E8">
        <w:rPr>
          <w:rFonts w:ascii="Times New Roman" w:hAnsi="Times New Roman" w:cs="Times New Roman"/>
        </w:rPr>
        <w:t>videopoziva</w:t>
      </w:r>
      <w:proofErr w:type="spellEnd"/>
      <w:r w:rsidRPr="006739E8">
        <w:rPr>
          <w:rFonts w:ascii="Times New Roman" w:hAnsi="Times New Roman" w:cs="Times New Roman"/>
        </w:rPr>
        <w:t xml:space="preserve"> u određeno vrijeme. 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lastRenderedPageBreak/>
        <w:t xml:space="preserve">Kandidati su dužni sa sobom ponijeti osobnu iskaznicu ili neku drugu identifikacijsku javnu ispravu na temelju koje se može potvrditi njihov identitet. </w:t>
      </w:r>
    </w:p>
    <w:p w:rsidR="006739E8" w:rsidRPr="0002444D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Kandidati koji dolaze na usmenu procjenu obavezno sa sobom moraju imati </w:t>
      </w:r>
      <w:proofErr w:type="spellStart"/>
      <w:r w:rsidRPr="006739E8">
        <w:rPr>
          <w:rFonts w:ascii="Times New Roman" w:hAnsi="Times New Roman" w:cs="Times New Roman"/>
        </w:rPr>
        <w:t>covid</w:t>
      </w:r>
      <w:proofErr w:type="spellEnd"/>
      <w:r w:rsidRPr="006739E8">
        <w:rPr>
          <w:rFonts w:ascii="Times New Roman" w:hAnsi="Times New Roman" w:cs="Times New Roman"/>
        </w:rPr>
        <w:t xml:space="preserve"> potvrdu ili drugi odgovarajući dokument sukladno Odluci Stožera civilne zaštite o uvođenju posebne sigurnosne mjere obaveznog testiranja dužnosnika, državnih službenika i namještenika, službenika i namještenika u javnim službama, službenika i namještenika u lokalnoj i područnoj (regionalnoj) samoupravi te zaposlenika trgovačkih društva i ustanova, KLASA: 810-06/20-01/7, URBROJ: 511-01-300-21-452,  od</w:t>
      </w:r>
      <w:r w:rsidRPr="0002444D">
        <w:rPr>
          <w:rFonts w:ascii="Times New Roman" w:hAnsi="Times New Roman" w:cs="Times New Roman"/>
        </w:rPr>
        <w:t xml:space="preserve"> dana 12. studenog 2021. godine te Zakonu o zaštiti pučanstva od zaraznih bolesti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(NN 79/07, 113/08, 43/09, 130/17, 114/18, 47/20, 134/20 i 143/21) od 24.12.2021.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6E60CB" w:rsidRPr="0002444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 kandidate se o konačnom rezultatu natječaja izvješćuje sukladno čl. 21. Pravilnika.</w:t>
      </w:r>
    </w:p>
    <w:p w:rsidR="006739E8" w:rsidRPr="0002444D" w:rsidRDefault="006739E8" w:rsidP="006E60CB">
      <w:pPr>
        <w:rPr>
          <w:rFonts w:ascii="Times New Roman" w:hAnsi="Times New Roman" w:cs="Times New Roman"/>
        </w:rPr>
      </w:pPr>
    </w:p>
    <w:p w:rsidR="00CA23E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ispunjavaju formalne uvjete natječaja pristupaju usmenoj procjeni prema sljedećem rasporedu:</w:t>
      </w:r>
    </w:p>
    <w:p w:rsidR="00F332D8" w:rsidRDefault="00F332D8" w:rsidP="006E60CB">
      <w:pPr>
        <w:rPr>
          <w:rFonts w:ascii="Times New Roman" w:hAnsi="Times New Roman" w:cs="Times New Roman"/>
        </w:rPr>
      </w:pPr>
    </w:p>
    <w:p w:rsidR="00F332D8" w:rsidRPr="00F332D8" w:rsidRDefault="00F332D8" w:rsidP="00F3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332D8">
        <w:rPr>
          <w:rFonts w:ascii="Times New Roman" w:hAnsi="Times New Roman" w:cs="Times New Roman"/>
        </w:rPr>
        <w:t>ELENA EMM</w:t>
      </w:r>
      <w:r w:rsidRPr="00F332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 13:00 sati</w:t>
      </w:r>
    </w:p>
    <w:p w:rsidR="00F332D8" w:rsidRPr="00F332D8" w:rsidRDefault="00F332D8" w:rsidP="00F3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332D8">
        <w:rPr>
          <w:rFonts w:ascii="Times New Roman" w:hAnsi="Times New Roman" w:cs="Times New Roman"/>
        </w:rPr>
        <w:t>EMINA TENKO BIJELIĆ</w:t>
      </w:r>
      <w:r w:rsidRPr="00F332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 13:15 sati</w:t>
      </w:r>
    </w:p>
    <w:p w:rsidR="00F332D8" w:rsidRPr="00F332D8" w:rsidRDefault="00F332D8" w:rsidP="00F3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332D8">
        <w:rPr>
          <w:rFonts w:ascii="Times New Roman" w:hAnsi="Times New Roman" w:cs="Times New Roman"/>
        </w:rPr>
        <w:t>JOSIP URTAJL</w:t>
      </w:r>
      <w:r w:rsidRPr="00F332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 13:30 sati</w:t>
      </w:r>
    </w:p>
    <w:p w:rsidR="00F332D8" w:rsidRPr="00F332D8" w:rsidRDefault="00F332D8" w:rsidP="00F3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332D8">
        <w:rPr>
          <w:rFonts w:ascii="Times New Roman" w:hAnsi="Times New Roman" w:cs="Times New Roman"/>
        </w:rPr>
        <w:t>NIKA POSAVČEVIĆ</w:t>
      </w:r>
      <w:r>
        <w:rPr>
          <w:rFonts w:ascii="Times New Roman" w:hAnsi="Times New Roman" w:cs="Times New Roman"/>
        </w:rPr>
        <w:t xml:space="preserve"> u 13:45 sati</w:t>
      </w:r>
      <w:r w:rsidRPr="00F332D8">
        <w:rPr>
          <w:rFonts w:ascii="Times New Roman" w:hAnsi="Times New Roman" w:cs="Times New Roman"/>
        </w:rPr>
        <w:tab/>
      </w:r>
    </w:p>
    <w:p w:rsidR="00F332D8" w:rsidRPr="00F332D8" w:rsidRDefault="00F332D8" w:rsidP="00F33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332D8">
        <w:rPr>
          <w:rFonts w:ascii="Times New Roman" w:hAnsi="Times New Roman" w:cs="Times New Roman"/>
        </w:rPr>
        <w:t>PAMELA KOSTIĆ</w:t>
      </w:r>
      <w:r w:rsidRPr="00F332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 14:00 sati</w:t>
      </w:r>
    </w:p>
    <w:p w:rsidR="00CB4F46" w:rsidRPr="0002444D" w:rsidRDefault="00F332D8" w:rsidP="00F332D8">
      <w:pPr>
        <w:rPr>
          <w:rFonts w:ascii="Times New Roman" w:hAnsi="Times New Roman" w:cs="Times New Roman"/>
        </w:rPr>
      </w:pPr>
      <w:r w:rsidRPr="00F332D8">
        <w:rPr>
          <w:rFonts w:ascii="Times New Roman" w:hAnsi="Times New Roman" w:cs="Times New Roman"/>
        </w:rPr>
        <w:tab/>
      </w:r>
    </w:p>
    <w:p w:rsidR="000939B0" w:rsidRPr="0002444D" w:rsidRDefault="0099339E" w:rsidP="00674CDD">
      <w:pPr>
        <w:jc w:val="right"/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Povjerenstvo za procjenu i vrednovanje kandidata za zapošljavanje</w:t>
      </w:r>
    </w:p>
    <w:sectPr w:rsidR="000939B0" w:rsidRPr="0002444D" w:rsidSect="00674CDD">
      <w:headerReference w:type="first" r:id="rId17"/>
      <w:footerReference w:type="first" r:id="rId18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DE" w:rsidRDefault="000505DE" w:rsidP="005E79E1">
      <w:pPr>
        <w:spacing w:after="0" w:line="240" w:lineRule="auto"/>
      </w:pPr>
      <w:r>
        <w:separator/>
      </w:r>
    </w:p>
  </w:endnote>
  <w:endnote w:type="continuationSeparator" w:id="0">
    <w:p w:rsidR="000505DE" w:rsidRDefault="000505D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DE" w:rsidRDefault="000505DE" w:rsidP="005E79E1">
      <w:pPr>
        <w:spacing w:after="0" w:line="240" w:lineRule="auto"/>
      </w:pPr>
      <w:r>
        <w:separator/>
      </w:r>
    </w:p>
  </w:footnote>
  <w:footnote w:type="continuationSeparator" w:id="0">
    <w:p w:rsidR="000505DE" w:rsidRDefault="000505D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444D"/>
    <w:rsid w:val="00026C8E"/>
    <w:rsid w:val="00030504"/>
    <w:rsid w:val="00046DF0"/>
    <w:rsid w:val="00047D2B"/>
    <w:rsid w:val="000505DE"/>
    <w:rsid w:val="00051B10"/>
    <w:rsid w:val="00065295"/>
    <w:rsid w:val="00087030"/>
    <w:rsid w:val="00090A58"/>
    <w:rsid w:val="000939B0"/>
    <w:rsid w:val="000B2B58"/>
    <w:rsid w:val="000D099B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12498"/>
    <w:rsid w:val="00335C1F"/>
    <w:rsid w:val="00357885"/>
    <w:rsid w:val="00363115"/>
    <w:rsid w:val="00364982"/>
    <w:rsid w:val="0038539E"/>
    <w:rsid w:val="0039101E"/>
    <w:rsid w:val="003B35FD"/>
    <w:rsid w:val="003B65B9"/>
    <w:rsid w:val="003E2170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B61F6"/>
    <w:rsid w:val="004E4B02"/>
    <w:rsid w:val="004E7DC8"/>
    <w:rsid w:val="005037BE"/>
    <w:rsid w:val="00533974"/>
    <w:rsid w:val="00561337"/>
    <w:rsid w:val="005E79E1"/>
    <w:rsid w:val="00641983"/>
    <w:rsid w:val="006721E1"/>
    <w:rsid w:val="006739E8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D187A"/>
    <w:rsid w:val="008E343E"/>
    <w:rsid w:val="008F41F8"/>
    <w:rsid w:val="009236F6"/>
    <w:rsid w:val="00930AEB"/>
    <w:rsid w:val="009334FB"/>
    <w:rsid w:val="0093428C"/>
    <w:rsid w:val="00943F9A"/>
    <w:rsid w:val="00945A25"/>
    <w:rsid w:val="009613E5"/>
    <w:rsid w:val="00983CBE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B43C9"/>
    <w:rsid w:val="00AD44AC"/>
    <w:rsid w:val="00AD633E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332D8"/>
    <w:rsid w:val="00F70538"/>
    <w:rsid w:val="00FA0B44"/>
    <w:rsid w:val="00FA5229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5C2B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s-bilje.skole.hr/upload/os-bilje/images/static3/906/attachment/kucni_red_2017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s-bilje.skole.hr/upload/os-bilje/images/static3/906/attachment/Statut_OS_Bilje_2019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F7D13"/>
    <w:rsid w:val="002B61EA"/>
    <w:rsid w:val="003D7742"/>
    <w:rsid w:val="003E4139"/>
    <w:rsid w:val="003F1BFC"/>
    <w:rsid w:val="00424570"/>
    <w:rsid w:val="004578ED"/>
    <w:rsid w:val="00637A52"/>
    <w:rsid w:val="006751FA"/>
    <w:rsid w:val="00694784"/>
    <w:rsid w:val="006C2AD1"/>
    <w:rsid w:val="00733EAD"/>
    <w:rsid w:val="007D3A7E"/>
    <w:rsid w:val="00805A42"/>
    <w:rsid w:val="00817A97"/>
    <w:rsid w:val="00837BCA"/>
    <w:rsid w:val="008A5B6D"/>
    <w:rsid w:val="008E58C2"/>
    <w:rsid w:val="00B04D45"/>
    <w:rsid w:val="00B06DD0"/>
    <w:rsid w:val="00B406F6"/>
    <w:rsid w:val="00B95A2C"/>
    <w:rsid w:val="00BC076C"/>
    <w:rsid w:val="00CA1B42"/>
    <w:rsid w:val="00CD1233"/>
    <w:rsid w:val="00D16281"/>
    <w:rsid w:val="00D82529"/>
    <w:rsid w:val="00E00D07"/>
    <w:rsid w:val="00E04B9D"/>
    <w:rsid w:val="00F053DE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3041D5E-6BD3-4E72-8CCB-DDE679A2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3</cp:revision>
  <cp:lastPrinted>2022-01-27T09:33:00Z</cp:lastPrinted>
  <dcterms:created xsi:type="dcterms:W3CDTF">2022-02-24T09:36:00Z</dcterms:created>
  <dcterms:modified xsi:type="dcterms:W3CDTF">2022-02-24T10:32:00Z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