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CD0FC1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Calibri" w:hAnsi="Calibri" w:cs="Calibri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80AD0" w:rsidRDefault="00641983" w:rsidP="00641983">
                <w:pPr>
                  <w:pStyle w:val="Naslov1"/>
                  <w:rPr>
                    <w:rFonts w:ascii="Calibri" w:hAnsi="Calibri" w:cs="Calibri"/>
                    <w:sz w:val="18"/>
                  </w:rPr>
                </w:pPr>
                <w:r w:rsidRPr="00B80AD0">
                  <w:rPr>
                    <w:rFonts w:ascii="Calibri" w:hAnsi="Calibri" w:cs="Calibri"/>
                    <w:sz w:val="18"/>
                  </w:rPr>
                  <w:t>Osnovna škola Bilje</w:t>
                </w:r>
              </w:p>
            </w:sdtContent>
          </w:sdt>
          <w:p w:rsidR="00641983" w:rsidRPr="00CD0FC1" w:rsidRDefault="00641983" w:rsidP="00641983">
            <w:pPr>
              <w:pStyle w:val="Grafika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561260" w:rsidP="00641983">
            <w:pPr>
              <w:pStyle w:val="Naslov3"/>
              <w:rPr>
                <w:rFonts w:ascii="Calibri" w:hAnsi="Calibri" w:cs="Calibri"/>
                <w:sz w:val="16"/>
              </w:rPr>
            </w:pPr>
            <w:hyperlink r:id="rId11" w:history="1">
              <w:r w:rsidR="00641983" w:rsidRPr="00CD0FC1">
                <w:rPr>
                  <w:rStyle w:val="Hiperveza"/>
                  <w:rFonts w:ascii="Calibri" w:hAnsi="Calibri" w:cs="Calibri"/>
                  <w:caps w:val="0"/>
                  <w:sz w:val="16"/>
                </w:rPr>
                <w:t>os-bilje@os-bilje.skole.hr</w:t>
              </w:r>
            </w:hyperlink>
            <w:r w:rsidR="00641983" w:rsidRPr="00CD0FC1">
              <w:rPr>
                <w:rFonts w:ascii="Calibri" w:hAnsi="Calibri" w:cs="Calibri"/>
                <w:caps w:val="0"/>
                <w:sz w:val="16"/>
              </w:rPr>
              <w:t xml:space="preserve"> </w:t>
            </w:r>
          </w:p>
          <w:p w:rsidR="00641983" w:rsidRPr="00CD0FC1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ab/>
            </w:r>
            <w:r w:rsidR="00641983" w:rsidRPr="00CD0FC1">
              <w:rPr>
                <w:rFonts w:ascii="Calibri" w:hAnsi="Calibri" w:cs="Calibri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CD0FC1" w:rsidRDefault="00641983" w:rsidP="00641983">
            <w:pPr>
              <w:pStyle w:val="Naslov3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tel +385 </w:t>
            </w:r>
            <w:r w:rsidRPr="00CD0FC1">
              <w:rPr>
                <w:rFonts w:ascii="Calibri" w:hAnsi="Calibri" w:cs="Calibri"/>
                <w:sz w:val="16"/>
              </w:rPr>
              <w:t>31 750 018</w:t>
            </w:r>
            <w:r>
              <w:rPr>
                <w:rFonts w:ascii="Calibri" w:hAnsi="Calibri" w:cs="Calibri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CD0FC1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Default="00641983" w:rsidP="00D049B2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Pr="00B80AD0" w:rsidRDefault="00641983" w:rsidP="00D049B2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t>školska 8</w:t>
                  </w:r>
                  <w:r w:rsidRPr="00B80AD0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Default="00641983" w:rsidP="00D049B2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</w:p>
                <w:p w:rsidR="00641983" w:rsidRDefault="00561260" w:rsidP="00D049B2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  <w:hyperlink r:id="rId12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Default="00641983" w:rsidP="00D049B2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caps w:val="0"/>
                      <w:sz w:val="16"/>
                    </w:rPr>
                  </w:pPr>
                </w:p>
                <w:p w:rsidR="00641983" w:rsidRPr="00CD0FC1" w:rsidRDefault="00561260" w:rsidP="00D049B2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Calibri" w:hAnsi="Calibri" w:cs="Calibri"/>
                      <w:sz w:val="16"/>
                    </w:rPr>
                  </w:pPr>
                  <w:hyperlink r:id="rId13" w:history="1">
                    <w:r w:rsidR="00641983" w:rsidRPr="00B80AD0">
                      <w:rPr>
                        <w:rStyle w:val="Hiperveza"/>
                        <w:rFonts w:ascii="Calibri" w:hAnsi="Calibri" w:cs="Calibri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>
                    <w:rPr>
                      <w:rFonts w:ascii="Calibri" w:hAnsi="Calibri" w:cs="Calibri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 xml:space="preserve">OIB: 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77805945007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IBAN: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sz w:val="16"/>
              </w:rPr>
            </w:pPr>
            <w:r w:rsidRPr="00CD0FC1">
              <w:rPr>
                <w:rFonts w:ascii="Calibri" w:hAnsi="Calibri" w:cs="Calibri"/>
                <w:sz w:val="16"/>
              </w:rPr>
              <w:t>HR5923400091100011468</w:t>
            </w:r>
          </w:p>
          <w:p w:rsidR="00641983" w:rsidRPr="00CD0FC1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sz w:val="16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20"/>
              </w:rPr>
            </w:pPr>
          </w:p>
          <w:p w:rsidR="00641983" w:rsidRDefault="00641983" w:rsidP="00641983">
            <w:pPr>
              <w:tabs>
                <w:tab w:val="center" w:pos="895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641983" w:rsidRPr="00641983" w:rsidRDefault="00641983" w:rsidP="00641983">
            <w:pPr>
              <w:tabs>
                <w:tab w:val="center" w:pos="895"/>
              </w:tabs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  <w:tc>
          <w:tcPr>
            <w:tcW w:w="53" w:type="dxa"/>
          </w:tcPr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  <w:p w:rsidR="00641983" w:rsidRPr="00213266" w:rsidRDefault="00641983" w:rsidP="00641983">
            <w:pPr>
              <w:rPr>
                <w:rFonts w:ascii="Calibri" w:hAnsi="Calibri" w:cs="Calibri"/>
              </w:rPr>
            </w:pPr>
          </w:p>
        </w:tc>
      </w:tr>
    </w:tbl>
    <w:p w:rsidR="00756C1F" w:rsidRPr="00833DC5" w:rsidRDefault="00756C1F" w:rsidP="00756C1F">
      <w:pPr>
        <w:rPr>
          <w:rFonts w:ascii="Times New Roman" w:hAnsi="Times New Roman" w:cs="Times New Roman"/>
          <w:sz w:val="24"/>
          <w:szCs w:val="24"/>
        </w:rPr>
      </w:pPr>
      <w:r w:rsidRPr="00833DC5">
        <w:rPr>
          <w:rFonts w:ascii="Times New Roman" w:hAnsi="Times New Roman" w:cs="Times New Roman"/>
          <w:sz w:val="24"/>
          <w:szCs w:val="24"/>
        </w:rPr>
        <w:t>KLASA: 112-01/21-02/03</w:t>
      </w:r>
    </w:p>
    <w:p w:rsidR="00267422" w:rsidRPr="00833DC5" w:rsidRDefault="00756C1F" w:rsidP="00756C1F">
      <w:pPr>
        <w:rPr>
          <w:rFonts w:ascii="Times New Roman" w:hAnsi="Times New Roman" w:cs="Times New Roman"/>
          <w:sz w:val="24"/>
          <w:szCs w:val="24"/>
        </w:rPr>
      </w:pPr>
      <w:r w:rsidRPr="00833DC5">
        <w:rPr>
          <w:rFonts w:ascii="Times New Roman" w:hAnsi="Times New Roman" w:cs="Times New Roman"/>
          <w:sz w:val="24"/>
          <w:szCs w:val="24"/>
        </w:rPr>
        <w:t xml:space="preserve">URBROJ: </w:t>
      </w:r>
      <w:r w:rsidR="00D049B2" w:rsidRPr="00833DC5">
        <w:rPr>
          <w:rFonts w:ascii="Times New Roman" w:hAnsi="Times New Roman" w:cs="Times New Roman"/>
          <w:sz w:val="24"/>
          <w:szCs w:val="24"/>
        </w:rPr>
        <w:t>2100-12/21-</w:t>
      </w:r>
      <w:r w:rsidR="00641983" w:rsidRPr="00833DC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9B2" w:rsidRPr="00833DC5">
        <w:rPr>
          <w:rFonts w:ascii="Times New Roman" w:hAnsi="Times New Roman" w:cs="Times New Roman"/>
          <w:sz w:val="24"/>
          <w:szCs w:val="24"/>
        </w:rPr>
        <w:t>14</w:t>
      </w:r>
    </w:p>
    <w:p w:rsidR="00CB6B82" w:rsidRDefault="00CB6B82" w:rsidP="001117C3">
      <w:pPr>
        <w:rPr>
          <w:rFonts w:ascii="Times New Roman" w:hAnsi="Times New Roman" w:cs="Times New Roman"/>
          <w:sz w:val="24"/>
          <w:szCs w:val="24"/>
        </w:rPr>
      </w:pPr>
      <w:r w:rsidRPr="00833DC5">
        <w:rPr>
          <w:rFonts w:ascii="Times New Roman" w:hAnsi="Times New Roman" w:cs="Times New Roman"/>
          <w:sz w:val="24"/>
          <w:szCs w:val="24"/>
        </w:rPr>
        <w:t xml:space="preserve">Bilje, </w:t>
      </w:r>
      <w:r w:rsidR="00D049B2" w:rsidRPr="00833DC5">
        <w:rPr>
          <w:rFonts w:ascii="Times New Roman" w:hAnsi="Times New Roman" w:cs="Times New Roman"/>
          <w:sz w:val="24"/>
          <w:szCs w:val="24"/>
        </w:rPr>
        <w:t>11.06.2021.</w:t>
      </w:r>
    </w:p>
    <w:p w:rsidR="00193B9F" w:rsidRPr="00833DC5" w:rsidRDefault="00193B9F" w:rsidP="001117C3">
      <w:pPr>
        <w:rPr>
          <w:rFonts w:ascii="Times New Roman" w:hAnsi="Times New Roman" w:cs="Times New Roman"/>
          <w:sz w:val="24"/>
          <w:szCs w:val="24"/>
        </w:rPr>
      </w:pPr>
    </w:p>
    <w:p w:rsidR="0022299E" w:rsidRPr="00833DC5" w:rsidRDefault="00D049B2" w:rsidP="00674CDD">
      <w:pPr>
        <w:rPr>
          <w:rFonts w:ascii="Times New Roman" w:hAnsi="Times New Roman" w:cs="Times New Roman"/>
          <w:sz w:val="24"/>
          <w:szCs w:val="24"/>
        </w:rPr>
      </w:pPr>
      <w:r w:rsidRPr="00833DC5">
        <w:rPr>
          <w:rFonts w:ascii="Times New Roman" w:hAnsi="Times New Roman" w:cs="Times New Roman"/>
          <w:sz w:val="24"/>
          <w:szCs w:val="24"/>
        </w:rPr>
        <w:t>Na temelju čl. 15 st. 3</w:t>
      </w:r>
      <w:r w:rsidR="00CB6B82" w:rsidRPr="00833DC5">
        <w:rPr>
          <w:rFonts w:ascii="Times New Roman" w:hAnsi="Times New Roman" w:cs="Times New Roman"/>
          <w:sz w:val="24"/>
          <w:szCs w:val="24"/>
        </w:rPr>
        <w:t>. Pravilnika o postupku zapošljavanja te procjeni i vrednovanju kan</w:t>
      </w:r>
      <w:r w:rsidR="00193B9F">
        <w:rPr>
          <w:rFonts w:ascii="Times New Roman" w:hAnsi="Times New Roman" w:cs="Times New Roman"/>
          <w:sz w:val="24"/>
          <w:szCs w:val="24"/>
        </w:rPr>
        <w:t>didata za zapošljavanje</w:t>
      </w:r>
      <w:r w:rsidR="00CB6B82" w:rsidRPr="00833DC5">
        <w:rPr>
          <w:rFonts w:ascii="Times New Roman" w:hAnsi="Times New Roman" w:cs="Times New Roman"/>
          <w:sz w:val="24"/>
          <w:szCs w:val="24"/>
        </w:rPr>
        <w:t xml:space="preserve"> Povjerenstvo za procjenu i vrednova</w:t>
      </w:r>
      <w:r w:rsidR="009942C5" w:rsidRPr="00833DC5">
        <w:rPr>
          <w:rFonts w:ascii="Times New Roman" w:hAnsi="Times New Roman" w:cs="Times New Roman"/>
          <w:sz w:val="24"/>
          <w:szCs w:val="24"/>
        </w:rPr>
        <w:t xml:space="preserve">nje kandidata za zapošljavanje </w:t>
      </w:r>
      <w:r w:rsidR="00CB6B82" w:rsidRPr="00833DC5">
        <w:rPr>
          <w:rFonts w:ascii="Times New Roman" w:hAnsi="Times New Roman" w:cs="Times New Roman"/>
          <w:sz w:val="24"/>
          <w:szCs w:val="24"/>
        </w:rPr>
        <w:t xml:space="preserve">OŠ Bilje objavljuje </w:t>
      </w:r>
    </w:p>
    <w:p w:rsidR="00193B9F" w:rsidRDefault="00193B9F" w:rsidP="00D04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B2" w:rsidRPr="00833DC5" w:rsidRDefault="009942C5" w:rsidP="00D04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C5">
        <w:rPr>
          <w:rFonts w:ascii="Times New Roman" w:hAnsi="Times New Roman" w:cs="Times New Roman"/>
          <w:b/>
          <w:sz w:val="24"/>
          <w:szCs w:val="24"/>
        </w:rPr>
        <w:t xml:space="preserve">POZIV NA USMENU PROCJENU </w:t>
      </w:r>
    </w:p>
    <w:p w:rsidR="00D049B2" w:rsidRPr="00833DC5" w:rsidRDefault="00D049B2" w:rsidP="00D04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B2" w:rsidRPr="00833DC5" w:rsidRDefault="00D049B2" w:rsidP="00D049B2">
      <w:pPr>
        <w:numPr>
          <w:ilvl w:val="0"/>
          <w:numId w:val="13"/>
        </w:numPr>
        <w:tabs>
          <w:tab w:val="num" w:pos="426"/>
        </w:tabs>
        <w:spacing w:before="100" w:beforeAutospacing="1" w:after="100" w:afterAutospacing="1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33DC5">
        <w:rPr>
          <w:rFonts w:ascii="Times New Roman" w:hAnsi="Times New Roman" w:cs="Times New Roman"/>
        </w:rPr>
        <w:t>Kandidati koji su ostvarili najveći b</w:t>
      </w:r>
      <w:r w:rsidRPr="00833DC5">
        <w:rPr>
          <w:rFonts w:ascii="Times New Roman" w:hAnsi="Times New Roman" w:cs="Times New Roman"/>
        </w:rPr>
        <w:t>roj bodova na pisanoj procjeni</w:t>
      </w:r>
      <w:r w:rsidRPr="00833DC5">
        <w:rPr>
          <w:rFonts w:ascii="Times New Roman" w:hAnsi="Times New Roman" w:cs="Times New Roman"/>
        </w:rPr>
        <w:t xml:space="preserve"> za radno mjesto</w:t>
      </w:r>
      <w:r w:rsidRPr="00833DC5">
        <w:rPr>
          <w:rFonts w:ascii="Times New Roman" w:hAnsi="Times New Roman" w:cs="Times New Roman"/>
        </w:rPr>
        <w:t xml:space="preserve"> </w:t>
      </w:r>
      <w:r w:rsidRPr="00833DC5">
        <w:rPr>
          <w:rFonts w:ascii="Times New Roman" w:eastAsia="Times New Roman" w:hAnsi="Times New Roman" w:cs="Times New Roman"/>
          <w:bCs/>
          <w:lang w:eastAsia="hr-HR"/>
        </w:rPr>
        <w:t>TAJNIK/ICA ŠKOLSKE USTANOVE -</w:t>
      </w:r>
      <w:r w:rsidRPr="00833DC5">
        <w:rPr>
          <w:rFonts w:ascii="Times New Roman" w:hAnsi="Times New Roman" w:cs="Times New Roman"/>
        </w:rPr>
        <w:t>1 izvršitelj na neodređeno, puno radno vrijeme, 40 sati ukupnog tjednog radnog vremena</w:t>
      </w:r>
      <w:r w:rsidRPr="00833DC5">
        <w:rPr>
          <w:rFonts w:ascii="Times New Roman" w:hAnsi="Times New Roman" w:cs="Times New Roman"/>
        </w:rPr>
        <w:t>, pozivaju se na usmenu procjenu (intervju)</w:t>
      </w:r>
    </w:p>
    <w:p w:rsidR="00D049B2" w:rsidRPr="00833DC5" w:rsidRDefault="00D049B2" w:rsidP="00D04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1F" w:rsidRDefault="00D049B2" w:rsidP="009342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DC5">
        <w:rPr>
          <w:rFonts w:ascii="Times New Roman" w:hAnsi="Times New Roman" w:cs="Times New Roman"/>
          <w:b/>
          <w:sz w:val="24"/>
          <w:szCs w:val="24"/>
          <w:u w:val="single"/>
        </w:rPr>
        <w:t xml:space="preserve">u četvrtak, 17.06.2021. </w:t>
      </w:r>
    </w:p>
    <w:p w:rsidR="00193B9F" w:rsidRPr="00833DC5" w:rsidRDefault="00193B9F" w:rsidP="009342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CDD" w:rsidRPr="00833DC5" w:rsidRDefault="003B65B9" w:rsidP="00D049B2">
      <w:pPr>
        <w:rPr>
          <w:rFonts w:ascii="Times New Roman" w:hAnsi="Times New Roman" w:cs="Times New Roman"/>
          <w:sz w:val="24"/>
          <w:szCs w:val="24"/>
        </w:rPr>
      </w:pPr>
      <w:r w:rsidRPr="00833DC5">
        <w:rPr>
          <w:rFonts w:ascii="Times New Roman" w:hAnsi="Times New Roman" w:cs="Times New Roman"/>
          <w:sz w:val="24"/>
          <w:szCs w:val="24"/>
        </w:rPr>
        <w:t>prema sljedećem rasporedu:</w:t>
      </w:r>
    </w:p>
    <w:p w:rsidR="00D049B2" w:rsidRPr="00833DC5" w:rsidRDefault="00833DC5" w:rsidP="00D049B2">
      <w:pPr>
        <w:rPr>
          <w:rFonts w:ascii="Times New Roman" w:hAnsi="Times New Roman" w:cs="Times New Roman"/>
          <w:sz w:val="24"/>
          <w:szCs w:val="24"/>
        </w:rPr>
      </w:pPr>
      <w:r w:rsidRPr="00833DC5">
        <w:rPr>
          <w:rFonts w:ascii="Times New Roman" w:hAnsi="Times New Roman" w:cs="Times New Roman"/>
          <w:sz w:val="24"/>
          <w:szCs w:val="24"/>
        </w:rPr>
        <w:t>1. MIARA – u 12:30</w:t>
      </w:r>
    </w:p>
    <w:p w:rsidR="00833DC5" w:rsidRPr="00833DC5" w:rsidRDefault="00833DC5" w:rsidP="00D049B2">
      <w:pPr>
        <w:rPr>
          <w:rFonts w:ascii="Times New Roman" w:hAnsi="Times New Roman" w:cs="Times New Roman"/>
          <w:sz w:val="24"/>
          <w:szCs w:val="24"/>
        </w:rPr>
      </w:pPr>
      <w:r w:rsidRPr="00833DC5">
        <w:rPr>
          <w:rFonts w:ascii="Times New Roman" w:hAnsi="Times New Roman" w:cs="Times New Roman"/>
          <w:sz w:val="24"/>
          <w:szCs w:val="24"/>
        </w:rPr>
        <w:t>2. IVA0212 – u 12:40</w:t>
      </w:r>
    </w:p>
    <w:p w:rsidR="00833DC5" w:rsidRPr="00833DC5" w:rsidRDefault="00833DC5" w:rsidP="00D049B2">
      <w:pPr>
        <w:rPr>
          <w:rFonts w:ascii="Times New Roman" w:hAnsi="Times New Roman" w:cs="Times New Roman"/>
          <w:sz w:val="24"/>
          <w:szCs w:val="24"/>
        </w:rPr>
      </w:pPr>
      <w:r w:rsidRPr="00833DC5">
        <w:rPr>
          <w:rFonts w:ascii="Times New Roman" w:hAnsi="Times New Roman" w:cs="Times New Roman"/>
          <w:sz w:val="24"/>
          <w:szCs w:val="24"/>
        </w:rPr>
        <w:t>3. D2108B – u 12:50</w:t>
      </w:r>
    </w:p>
    <w:p w:rsidR="00833DC5" w:rsidRPr="00833DC5" w:rsidRDefault="00833DC5" w:rsidP="00D049B2">
      <w:pPr>
        <w:rPr>
          <w:rFonts w:ascii="Times New Roman" w:hAnsi="Times New Roman" w:cs="Times New Roman"/>
          <w:sz w:val="24"/>
          <w:szCs w:val="24"/>
        </w:rPr>
      </w:pPr>
      <w:r w:rsidRPr="00833DC5">
        <w:rPr>
          <w:rFonts w:ascii="Times New Roman" w:hAnsi="Times New Roman" w:cs="Times New Roman"/>
          <w:sz w:val="24"/>
          <w:szCs w:val="24"/>
        </w:rPr>
        <w:t>4. BUNAR – 1 – u 13:00</w:t>
      </w:r>
    </w:p>
    <w:p w:rsidR="00833DC5" w:rsidRPr="00833DC5" w:rsidRDefault="00833DC5" w:rsidP="00D049B2">
      <w:pPr>
        <w:rPr>
          <w:rFonts w:ascii="Times New Roman" w:hAnsi="Times New Roman" w:cs="Times New Roman"/>
          <w:sz w:val="24"/>
          <w:szCs w:val="24"/>
        </w:rPr>
      </w:pPr>
      <w:r w:rsidRPr="00833DC5">
        <w:rPr>
          <w:rFonts w:ascii="Times New Roman" w:hAnsi="Times New Roman" w:cs="Times New Roman"/>
          <w:sz w:val="24"/>
          <w:szCs w:val="24"/>
        </w:rPr>
        <w:t>5. 7114 – u 13:10 sati</w:t>
      </w:r>
      <w:bookmarkStart w:id="0" w:name="_GoBack"/>
      <w:bookmarkEnd w:id="0"/>
    </w:p>
    <w:p w:rsidR="00674CDD" w:rsidRPr="00833DC5" w:rsidRDefault="00674CDD" w:rsidP="00F70538">
      <w:pPr>
        <w:rPr>
          <w:rFonts w:ascii="Times New Roman" w:hAnsi="Times New Roman" w:cs="Times New Roman"/>
        </w:rPr>
      </w:pPr>
    </w:p>
    <w:p w:rsidR="00F70538" w:rsidRPr="00833DC5" w:rsidRDefault="00F70538" w:rsidP="00F70538">
      <w:pPr>
        <w:rPr>
          <w:rFonts w:ascii="Times New Roman" w:hAnsi="Times New Roman" w:cs="Times New Roman"/>
        </w:rPr>
      </w:pPr>
      <w:r w:rsidRPr="00833DC5">
        <w:rPr>
          <w:rFonts w:ascii="Times New Roman" w:hAnsi="Times New Roman" w:cs="Times New Roman"/>
        </w:rPr>
        <w:t>Napomena:</w:t>
      </w:r>
    </w:p>
    <w:p w:rsidR="00F70538" w:rsidRPr="00833DC5" w:rsidRDefault="00F70538" w:rsidP="00F70538">
      <w:pPr>
        <w:rPr>
          <w:rFonts w:ascii="Times New Roman" w:hAnsi="Times New Roman" w:cs="Times New Roman"/>
        </w:rPr>
      </w:pPr>
      <w:r w:rsidRPr="00833DC5">
        <w:rPr>
          <w:rFonts w:ascii="Times New Roman" w:hAnsi="Times New Roman" w:cs="Times New Roman"/>
        </w:rPr>
        <w:t>Svi kandidati koji dolaze u Školu na usmenu procjenu dužni su pridržavati se svih epidemioloških mjera.</w:t>
      </w:r>
    </w:p>
    <w:p w:rsidR="00F70538" w:rsidRPr="00833DC5" w:rsidRDefault="00F70538" w:rsidP="00F70538">
      <w:pPr>
        <w:rPr>
          <w:rFonts w:ascii="Times New Roman" w:hAnsi="Times New Roman" w:cs="Times New Roman"/>
        </w:rPr>
      </w:pPr>
      <w:r w:rsidRPr="00833DC5">
        <w:rPr>
          <w:rFonts w:ascii="Times New Roman" w:hAnsi="Times New Roman" w:cs="Times New Roman"/>
        </w:rPr>
        <w:t>Obavezno je nošenje zaštitnih maski za cijelo vrijeme trajanja usmene procjene.</w:t>
      </w:r>
    </w:p>
    <w:p w:rsidR="00193B9F" w:rsidRDefault="00F70538" w:rsidP="00F70538">
      <w:pPr>
        <w:rPr>
          <w:rFonts w:ascii="Times New Roman" w:hAnsi="Times New Roman" w:cs="Times New Roman"/>
        </w:rPr>
      </w:pPr>
      <w:r w:rsidRPr="00833DC5">
        <w:rPr>
          <w:rFonts w:ascii="Times New Roman" w:hAnsi="Times New Roman" w:cs="Times New Roman"/>
        </w:rPr>
        <w:t xml:space="preserve">Usmena procjena održat će se u </w:t>
      </w:r>
      <w:r w:rsidR="00833DC5" w:rsidRPr="00833DC5">
        <w:rPr>
          <w:rFonts w:ascii="Times New Roman" w:hAnsi="Times New Roman" w:cs="Times New Roman"/>
        </w:rPr>
        <w:t xml:space="preserve">prostorijama OŠ </w:t>
      </w:r>
      <w:r w:rsidRPr="00833DC5">
        <w:rPr>
          <w:rFonts w:ascii="Times New Roman" w:hAnsi="Times New Roman" w:cs="Times New Roman"/>
        </w:rPr>
        <w:t>Bilje.</w:t>
      </w:r>
    </w:p>
    <w:p w:rsidR="00193B9F" w:rsidRDefault="00193B9F" w:rsidP="00F70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trebaju doći na kuhinjski ulaz, lijevo od glavnog ulaza u Školu u navedeno vrijeme prema rasporedu.</w:t>
      </w:r>
    </w:p>
    <w:p w:rsidR="00F70538" w:rsidRPr="00833DC5" w:rsidRDefault="00F70538" w:rsidP="00F70538">
      <w:pPr>
        <w:rPr>
          <w:rFonts w:ascii="Times New Roman" w:hAnsi="Times New Roman" w:cs="Times New Roman"/>
        </w:rPr>
      </w:pPr>
      <w:r w:rsidRPr="00833DC5">
        <w:rPr>
          <w:rFonts w:ascii="Times New Roman" w:hAnsi="Times New Roman" w:cs="Times New Roman"/>
        </w:rPr>
        <w:t>Kandidati će u prostor Škole ući po pozivu.</w:t>
      </w:r>
      <w:r w:rsidR="00193B9F">
        <w:rPr>
          <w:rFonts w:ascii="Times New Roman" w:hAnsi="Times New Roman" w:cs="Times New Roman"/>
        </w:rPr>
        <w:t xml:space="preserve"> </w:t>
      </w:r>
    </w:p>
    <w:p w:rsidR="00F70538" w:rsidRPr="00833DC5" w:rsidRDefault="00F70538" w:rsidP="00F70538">
      <w:pPr>
        <w:rPr>
          <w:rFonts w:ascii="Times New Roman" w:hAnsi="Times New Roman" w:cs="Times New Roman"/>
        </w:rPr>
      </w:pPr>
      <w:r w:rsidRPr="00833DC5">
        <w:rPr>
          <w:rFonts w:ascii="Times New Roman" w:hAnsi="Times New Roman" w:cs="Times New Roman"/>
        </w:rPr>
        <w:t>Prilikom ulaska obvezna je dezinfekcija ruku i potplata te mjerenje temperature.</w:t>
      </w:r>
    </w:p>
    <w:p w:rsidR="00F70538" w:rsidRPr="00833DC5" w:rsidRDefault="00F70538" w:rsidP="00F70538">
      <w:pPr>
        <w:rPr>
          <w:rFonts w:ascii="Times New Roman" w:hAnsi="Times New Roman" w:cs="Times New Roman"/>
        </w:rPr>
      </w:pPr>
      <w:r w:rsidRPr="00833DC5">
        <w:rPr>
          <w:rFonts w:ascii="Times New Roman" w:hAnsi="Times New Roman" w:cs="Times New Roman"/>
        </w:rPr>
        <w:t xml:space="preserve">Nužno je održavati </w:t>
      </w:r>
      <w:r w:rsidR="00756C1F" w:rsidRPr="00833DC5">
        <w:rPr>
          <w:rFonts w:ascii="Times New Roman" w:hAnsi="Times New Roman" w:cs="Times New Roman"/>
        </w:rPr>
        <w:t>fizičku distancu od najmanje 2</w:t>
      </w:r>
      <w:r w:rsidRPr="00833DC5">
        <w:rPr>
          <w:rFonts w:ascii="Times New Roman" w:hAnsi="Times New Roman" w:cs="Times New Roman"/>
        </w:rPr>
        <w:t xml:space="preserve"> metra.</w:t>
      </w:r>
    </w:p>
    <w:p w:rsidR="00833DC5" w:rsidRPr="00833DC5" w:rsidRDefault="00833DC5" w:rsidP="00833DC5">
      <w:pPr>
        <w:rPr>
          <w:rFonts w:ascii="Times New Roman" w:hAnsi="Times New Roman" w:cs="Times New Roman"/>
          <w:sz w:val="24"/>
          <w:szCs w:val="24"/>
        </w:rPr>
      </w:pPr>
      <w:r w:rsidRPr="00833DC5">
        <w:rPr>
          <w:rFonts w:ascii="Times New Roman" w:hAnsi="Times New Roman" w:cs="Times New Roman"/>
          <w:sz w:val="24"/>
          <w:szCs w:val="24"/>
        </w:rPr>
        <w:t xml:space="preserve">U slučaju da je pozvanom kandidatu određena mjera samoizolacije, dužan je dostaviti dokaz o tome te prijaviti nemogućnost pristupa procjeni na broj telefona 031/750-018 ili na e-mail adresu </w:t>
      </w:r>
      <w:hyperlink r:id="rId15" w:history="1">
        <w:r w:rsidRPr="00833DC5">
          <w:rPr>
            <w:rStyle w:val="Hiperveza"/>
            <w:rFonts w:ascii="Times New Roman" w:hAnsi="Times New Roman" w:cs="Times New Roman"/>
            <w:sz w:val="24"/>
            <w:szCs w:val="24"/>
          </w:rPr>
          <w:t>os-bilje@os-bilje.skole.hr</w:t>
        </w:r>
      </w:hyperlink>
      <w:r w:rsidRPr="00833DC5">
        <w:rPr>
          <w:rFonts w:ascii="Times New Roman" w:hAnsi="Times New Roman" w:cs="Times New Roman"/>
          <w:sz w:val="24"/>
          <w:szCs w:val="24"/>
        </w:rPr>
        <w:t xml:space="preserve"> barem 3 sata prije određenog</w:t>
      </w:r>
      <w:r w:rsidRPr="00833DC5">
        <w:rPr>
          <w:rFonts w:ascii="Times New Roman" w:hAnsi="Times New Roman" w:cs="Times New Roman"/>
          <w:sz w:val="24"/>
          <w:szCs w:val="24"/>
        </w:rPr>
        <w:t xml:space="preserve"> termina za usmenu</w:t>
      </w:r>
      <w:r w:rsidRPr="00833DC5">
        <w:rPr>
          <w:rFonts w:ascii="Times New Roman" w:hAnsi="Times New Roman" w:cs="Times New Roman"/>
          <w:sz w:val="24"/>
          <w:szCs w:val="24"/>
        </w:rPr>
        <w:t xml:space="preserve"> procjenu.</w:t>
      </w:r>
    </w:p>
    <w:p w:rsidR="00833DC5" w:rsidRPr="00833DC5" w:rsidRDefault="00833DC5" w:rsidP="00833DC5">
      <w:pPr>
        <w:ind w:left="1701"/>
        <w:rPr>
          <w:rFonts w:ascii="Times New Roman" w:hAnsi="Times New Roman" w:cs="Times New Roman"/>
          <w:sz w:val="24"/>
          <w:szCs w:val="24"/>
        </w:rPr>
      </w:pPr>
      <w:r w:rsidRPr="00833DC5">
        <w:rPr>
          <w:rFonts w:ascii="Times New Roman" w:hAnsi="Times New Roman" w:cs="Times New Roman"/>
          <w:sz w:val="24"/>
          <w:szCs w:val="24"/>
        </w:rPr>
        <w:lastRenderedPageBreak/>
        <w:t xml:space="preserve">Škola će takvom kandidatu omogućiti pristup procjeni putem </w:t>
      </w:r>
      <w:proofErr w:type="spellStart"/>
      <w:r w:rsidRPr="00833DC5">
        <w:rPr>
          <w:rFonts w:ascii="Times New Roman" w:hAnsi="Times New Roman" w:cs="Times New Roman"/>
          <w:sz w:val="24"/>
          <w:szCs w:val="24"/>
        </w:rPr>
        <w:t>videopoziva</w:t>
      </w:r>
      <w:proofErr w:type="spellEnd"/>
      <w:r w:rsidRPr="00833DC5">
        <w:rPr>
          <w:rFonts w:ascii="Times New Roman" w:hAnsi="Times New Roman" w:cs="Times New Roman"/>
          <w:sz w:val="24"/>
          <w:szCs w:val="24"/>
        </w:rPr>
        <w:t xml:space="preserve"> u određeno vrijeme. </w:t>
      </w:r>
    </w:p>
    <w:p w:rsidR="00833DC5" w:rsidRPr="00833DC5" w:rsidRDefault="00833DC5" w:rsidP="00833DC5">
      <w:pPr>
        <w:ind w:left="1701"/>
        <w:rPr>
          <w:rFonts w:ascii="Times New Roman" w:hAnsi="Times New Roman" w:cs="Times New Roman"/>
        </w:rPr>
      </w:pPr>
    </w:p>
    <w:p w:rsidR="00833DC5" w:rsidRPr="00833DC5" w:rsidRDefault="00833DC5" w:rsidP="00833DC5">
      <w:pPr>
        <w:ind w:left="1701"/>
        <w:rPr>
          <w:rFonts w:ascii="Times New Roman" w:hAnsi="Times New Roman" w:cs="Times New Roman"/>
        </w:rPr>
      </w:pPr>
    </w:p>
    <w:p w:rsidR="00F70538" w:rsidRPr="00833DC5" w:rsidRDefault="00F70538" w:rsidP="00833DC5">
      <w:pPr>
        <w:rPr>
          <w:rFonts w:ascii="Times New Roman" w:hAnsi="Times New Roman" w:cs="Times New Roman"/>
        </w:rPr>
      </w:pPr>
      <w:r w:rsidRPr="00833DC5">
        <w:rPr>
          <w:rFonts w:ascii="Times New Roman" w:hAnsi="Times New Roman" w:cs="Times New Roman"/>
        </w:rPr>
        <w:t>Ako kandidat ne pristupi usmenoj procjeni</w:t>
      </w:r>
      <w:r w:rsidR="00833DC5" w:rsidRPr="00833DC5">
        <w:rPr>
          <w:rFonts w:ascii="Times New Roman" w:hAnsi="Times New Roman" w:cs="Times New Roman"/>
        </w:rPr>
        <w:t xml:space="preserve"> ili se ne javi na </w:t>
      </w:r>
      <w:proofErr w:type="spellStart"/>
      <w:r w:rsidR="00833DC5" w:rsidRPr="00833DC5">
        <w:rPr>
          <w:rFonts w:ascii="Times New Roman" w:hAnsi="Times New Roman" w:cs="Times New Roman"/>
        </w:rPr>
        <w:t>videopoziv</w:t>
      </w:r>
      <w:proofErr w:type="spellEnd"/>
      <w:r w:rsidRPr="00833DC5">
        <w:rPr>
          <w:rFonts w:ascii="Times New Roman" w:hAnsi="Times New Roman" w:cs="Times New Roman"/>
        </w:rPr>
        <w:t xml:space="preserve"> u navedenom</w:t>
      </w:r>
      <w:r w:rsidR="00833DC5" w:rsidRPr="00833DC5">
        <w:rPr>
          <w:rFonts w:ascii="Times New Roman" w:hAnsi="Times New Roman" w:cs="Times New Roman"/>
        </w:rPr>
        <w:t>(određenom)</w:t>
      </w:r>
      <w:r w:rsidRPr="00833DC5">
        <w:rPr>
          <w:rFonts w:ascii="Times New Roman" w:hAnsi="Times New Roman" w:cs="Times New Roman"/>
        </w:rPr>
        <w:t xml:space="preserve"> vremenu, smatra se da je odustao od natječaja i ne smatra se više kandidatom u postupku.</w:t>
      </w:r>
    </w:p>
    <w:p w:rsidR="00F70538" w:rsidRPr="00833DC5" w:rsidRDefault="00F70538" w:rsidP="00F70538">
      <w:pPr>
        <w:rPr>
          <w:rFonts w:ascii="Times New Roman" w:hAnsi="Times New Roman" w:cs="Times New Roman"/>
        </w:rPr>
      </w:pPr>
      <w:r w:rsidRPr="00833DC5">
        <w:rPr>
          <w:rFonts w:ascii="Times New Roman" w:hAnsi="Times New Roman" w:cs="Times New Roman"/>
        </w:rPr>
        <w:t>Kandidati su dužni sa sobom ponijeti osobnu iskaznicu ili neku drugu identifikacijsku javnu ispravu na temelju koje se mož</w:t>
      </w:r>
      <w:r w:rsidR="00756C1F" w:rsidRPr="00833DC5">
        <w:rPr>
          <w:rFonts w:ascii="Times New Roman" w:hAnsi="Times New Roman" w:cs="Times New Roman"/>
        </w:rPr>
        <w:t xml:space="preserve">e potvrditi njihov identitet. </w:t>
      </w:r>
    </w:p>
    <w:p w:rsidR="00F70538" w:rsidRPr="00833DC5" w:rsidRDefault="00F70538" w:rsidP="00F70538">
      <w:pPr>
        <w:rPr>
          <w:rFonts w:ascii="Times New Roman" w:hAnsi="Times New Roman" w:cs="Times New Roman"/>
        </w:rPr>
      </w:pPr>
      <w:r w:rsidRPr="00833DC5">
        <w:rPr>
          <w:rFonts w:ascii="Times New Roman" w:hAnsi="Times New Roman" w:cs="Times New Roman"/>
        </w:rPr>
        <w:t xml:space="preserve">Nakon usmene procjene, Povjerenstvo postupa u skladu s Pravilnikom, </w:t>
      </w:r>
    </w:p>
    <w:p w:rsidR="00F70538" w:rsidRPr="00833DC5" w:rsidRDefault="00F70538" w:rsidP="00F70538">
      <w:pPr>
        <w:rPr>
          <w:rFonts w:ascii="Times New Roman" w:hAnsi="Times New Roman" w:cs="Times New Roman"/>
        </w:rPr>
      </w:pPr>
      <w:r w:rsidRPr="00833DC5">
        <w:rPr>
          <w:rFonts w:ascii="Times New Roman" w:hAnsi="Times New Roman" w:cs="Times New Roman"/>
        </w:rPr>
        <w:t>a kandidate se o konačnom rezultatu natječaja izvješću</w:t>
      </w:r>
      <w:r w:rsidR="00833DC5" w:rsidRPr="00833DC5">
        <w:rPr>
          <w:rFonts w:ascii="Times New Roman" w:hAnsi="Times New Roman" w:cs="Times New Roman"/>
        </w:rPr>
        <w:t>je sukladno čl. 21</w:t>
      </w:r>
      <w:r w:rsidRPr="00833DC5">
        <w:rPr>
          <w:rFonts w:ascii="Times New Roman" w:hAnsi="Times New Roman" w:cs="Times New Roman"/>
        </w:rPr>
        <w:t>. Pravilnika.</w:t>
      </w:r>
    </w:p>
    <w:p w:rsidR="00CB6B82" w:rsidRPr="00833DC5" w:rsidRDefault="00CB6B82" w:rsidP="000939B0">
      <w:pPr>
        <w:rPr>
          <w:rFonts w:ascii="Times New Roman" w:hAnsi="Times New Roman" w:cs="Times New Roman"/>
        </w:rPr>
      </w:pPr>
    </w:p>
    <w:p w:rsidR="000939B0" w:rsidRPr="00CD0FC1" w:rsidRDefault="0099339E" w:rsidP="00674CDD">
      <w:pPr>
        <w:jc w:val="right"/>
        <w:rPr>
          <w:rFonts w:ascii="Calibri" w:hAnsi="Calibri" w:cs="Calibri"/>
        </w:rPr>
      </w:pPr>
      <w:r w:rsidRPr="00833DC5">
        <w:rPr>
          <w:rFonts w:ascii="Times New Roman" w:hAnsi="Times New Roman" w:cs="Times New Roman"/>
        </w:rPr>
        <w:t>Povjerenstvo za procjenu i vr</w:t>
      </w:r>
      <w:r w:rsidRPr="0099339E">
        <w:rPr>
          <w:rFonts w:ascii="Calibri" w:hAnsi="Calibri" w:cs="Calibri"/>
        </w:rPr>
        <w:t>ednovanje kandidata za zapošljavanje</w:t>
      </w:r>
    </w:p>
    <w:sectPr w:rsidR="000939B0" w:rsidRPr="00CD0FC1" w:rsidSect="00674CDD">
      <w:headerReference w:type="first" r:id="rId16"/>
      <w:footerReference w:type="first" r:id="rId17"/>
      <w:pgSz w:w="11906" w:h="16838" w:code="9"/>
      <w:pgMar w:top="1560" w:right="1152" w:bottom="709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60" w:rsidRDefault="00561260" w:rsidP="005E79E1">
      <w:pPr>
        <w:spacing w:after="0" w:line="240" w:lineRule="auto"/>
      </w:pPr>
      <w:r>
        <w:separator/>
      </w:r>
    </w:p>
  </w:endnote>
  <w:endnote w:type="continuationSeparator" w:id="0">
    <w:p w:rsidR="00561260" w:rsidRDefault="00561260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82" w:rsidRDefault="00641983" w:rsidP="00CB6B8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60" w:rsidRDefault="00561260" w:rsidP="005E79E1">
      <w:pPr>
        <w:spacing w:after="0" w:line="240" w:lineRule="auto"/>
      </w:pPr>
      <w:r>
        <w:separator/>
      </w:r>
    </w:p>
  </w:footnote>
  <w:footnote w:type="continuationSeparator" w:id="0">
    <w:p w:rsidR="00561260" w:rsidRDefault="00561260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F68F9"/>
    <w:multiLevelType w:val="hybridMultilevel"/>
    <w:tmpl w:val="3C423FF4"/>
    <w:lvl w:ilvl="0" w:tplc="050609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0E0F"/>
    <w:multiLevelType w:val="hybridMultilevel"/>
    <w:tmpl w:val="2AF2F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3"/>
    <w:rsid w:val="00016CFD"/>
    <w:rsid w:val="00026C8E"/>
    <w:rsid w:val="00030504"/>
    <w:rsid w:val="00047D2B"/>
    <w:rsid w:val="00051B10"/>
    <w:rsid w:val="00065295"/>
    <w:rsid w:val="00087030"/>
    <w:rsid w:val="00090A58"/>
    <w:rsid w:val="000939B0"/>
    <w:rsid w:val="000F37D7"/>
    <w:rsid w:val="001117C3"/>
    <w:rsid w:val="00154DB5"/>
    <w:rsid w:val="00187F32"/>
    <w:rsid w:val="00193B9F"/>
    <w:rsid w:val="001A183F"/>
    <w:rsid w:val="001C0D89"/>
    <w:rsid w:val="001F743E"/>
    <w:rsid w:val="00206BB2"/>
    <w:rsid w:val="00213266"/>
    <w:rsid w:val="0022299E"/>
    <w:rsid w:val="00253B9D"/>
    <w:rsid w:val="00267422"/>
    <w:rsid w:val="002927E4"/>
    <w:rsid w:val="00293B83"/>
    <w:rsid w:val="002A4640"/>
    <w:rsid w:val="002B444C"/>
    <w:rsid w:val="002D6F3B"/>
    <w:rsid w:val="00335C1F"/>
    <w:rsid w:val="00357885"/>
    <w:rsid w:val="00364982"/>
    <w:rsid w:val="0038539E"/>
    <w:rsid w:val="003B35FD"/>
    <w:rsid w:val="003B65B9"/>
    <w:rsid w:val="003E26E4"/>
    <w:rsid w:val="003E2AD2"/>
    <w:rsid w:val="004075D7"/>
    <w:rsid w:val="004242EC"/>
    <w:rsid w:val="004416AD"/>
    <w:rsid w:val="00456648"/>
    <w:rsid w:val="00486F63"/>
    <w:rsid w:val="00497D7E"/>
    <w:rsid w:val="004A7848"/>
    <w:rsid w:val="004E4B02"/>
    <w:rsid w:val="00533974"/>
    <w:rsid w:val="00561260"/>
    <w:rsid w:val="00561337"/>
    <w:rsid w:val="005E79E1"/>
    <w:rsid w:val="00641983"/>
    <w:rsid w:val="00674CDD"/>
    <w:rsid w:val="006806C7"/>
    <w:rsid w:val="006A3CE7"/>
    <w:rsid w:val="006E6E89"/>
    <w:rsid w:val="006F6C48"/>
    <w:rsid w:val="00703C76"/>
    <w:rsid w:val="0070673F"/>
    <w:rsid w:val="0073101A"/>
    <w:rsid w:val="00733DFC"/>
    <w:rsid w:val="00756C1F"/>
    <w:rsid w:val="007710D0"/>
    <w:rsid w:val="007A1C92"/>
    <w:rsid w:val="007C3892"/>
    <w:rsid w:val="007E02B1"/>
    <w:rsid w:val="007E2ADF"/>
    <w:rsid w:val="00800AC6"/>
    <w:rsid w:val="00820C29"/>
    <w:rsid w:val="00822787"/>
    <w:rsid w:val="008258CD"/>
    <w:rsid w:val="00833DC5"/>
    <w:rsid w:val="00842208"/>
    <w:rsid w:val="00857B29"/>
    <w:rsid w:val="008618CB"/>
    <w:rsid w:val="008A188A"/>
    <w:rsid w:val="008E343E"/>
    <w:rsid w:val="008F41F8"/>
    <w:rsid w:val="009236F6"/>
    <w:rsid w:val="009334FB"/>
    <w:rsid w:val="0093428C"/>
    <w:rsid w:val="00943F9A"/>
    <w:rsid w:val="00945A25"/>
    <w:rsid w:val="00986704"/>
    <w:rsid w:val="0099339E"/>
    <w:rsid w:val="009942C5"/>
    <w:rsid w:val="009A28BF"/>
    <w:rsid w:val="00A13396"/>
    <w:rsid w:val="00A34B1B"/>
    <w:rsid w:val="00A56D1A"/>
    <w:rsid w:val="00A7760B"/>
    <w:rsid w:val="00A809CF"/>
    <w:rsid w:val="00AD44AC"/>
    <w:rsid w:val="00AD633E"/>
    <w:rsid w:val="00AE00E0"/>
    <w:rsid w:val="00AE4E43"/>
    <w:rsid w:val="00B3559B"/>
    <w:rsid w:val="00B47665"/>
    <w:rsid w:val="00B80AD0"/>
    <w:rsid w:val="00B94F03"/>
    <w:rsid w:val="00BB5B18"/>
    <w:rsid w:val="00BC2A58"/>
    <w:rsid w:val="00BC62E5"/>
    <w:rsid w:val="00BD6CDD"/>
    <w:rsid w:val="00BF5809"/>
    <w:rsid w:val="00C04FDC"/>
    <w:rsid w:val="00C441FE"/>
    <w:rsid w:val="00C46603"/>
    <w:rsid w:val="00C86AFB"/>
    <w:rsid w:val="00CB6B82"/>
    <w:rsid w:val="00CC04C3"/>
    <w:rsid w:val="00CD0FC1"/>
    <w:rsid w:val="00CD3752"/>
    <w:rsid w:val="00D049B2"/>
    <w:rsid w:val="00D93A19"/>
    <w:rsid w:val="00DB4B43"/>
    <w:rsid w:val="00DE11FB"/>
    <w:rsid w:val="00E04DEA"/>
    <w:rsid w:val="00E22177"/>
    <w:rsid w:val="00E36000"/>
    <w:rsid w:val="00E62D09"/>
    <w:rsid w:val="00E72052"/>
    <w:rsid w:val="00E903DE"/>
    <w:rsid w:val="00ED349C"/>
    <w:rsid w:val="00F2556B"/>
    <w:rsid w:val="00F31E8E"/>
    <w:rsid w:val="00F70538"/>
    <w:rsid w:val="00FA0B44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82CDB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s-bilje@os-bilje.skole.hr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063653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7"/>
    <w:rsid w:val="00063653"/>
    <w:rsid w:val="000B29E0"/>
    <w:rsid w:val="000F3A0B"/>
    <w:rsid w:val="0015292E"/>
    <w:rsid w:val="001F7D13"/>
    <w:rsid w:val="00346EB3"/>
    <w:rsid w:val="003D7742"/>
    <w:rsid w:val="003E4139"/>
    <w:rsid w:val="00424570"/>
    <w:rsid w:val="006751FA"/>
    <w:rsid w:val="00694784"/>
    <w:rsid w:val="006C2AD1"/>
    <w:rsid w:val="00733EAD"/>
    <w:rsid w:val="007D3A7E"/>
    <w:rsid w:val="00817A97"/>
    <w:rsid w:val="00837BCA"/>
    <w:rsid w:val="00B04D45"/>
    <w:rsid w:val="00B06DD0"/>
    <w:rsid w:val="00B406F6"/>
    <w:rsid w:val="00CA1B42"/>
    <w:rsid w:val="00D16281"/>
    <w:rsid w:val="00D82529"/>
    <w:rsid w:val="00E00D07"/>
    <w:rsid w:val="00F15CCA"/>
    <w:rsid w:val="00F31708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A65DB-C84B-45EC-8785-4E9F5C96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Ankica Bilandžić</cp:lastModifiedBy>
  <cp:revision>2</cp:revision>
  <cp:lastPrinted>2019-02-07T07:11:00Z</cp:lastPrinted>
  <dcterms:created xsi:type="dcterms:W3CDTF">2021-06-11T12:52:00Z</dcterms:created>
  <dcterms:modified xsi:type="dcterms:W3CDTF">2021-06-11T12:52:00Z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